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BBD9B" w14:textId="77777777" w:rsidR="00391B86" w:rsidRPr="00B77073" w:rsidRDefault="00391B86" w:rsidP="00B30C1C">
      <w:pPr>
        <w:widowControl/>
        <w:autoSpaceDE w:val="0"/>
        <w:autoSpaceDN w:val="0"/>
        <w:adjustRightInd w:val="0"/>
        <w:spacing w:before="0" w:after="0"/>
        <w:rPr>
          <w:rFonts w:cs="Arial"/>
          <w:lang w:val="hr-BA" w:eastAsia="hr-HR"/>
        </w:rPr>
      </w:pPr>
      <w:r w:rsidRPr="00B77073">
        <w:rPr>
          <w:rFonts w:cs="Arial"/>
          <w:b/>
          <w:bCs/>
          <w:lang w:val="hr-BA" w:eastAsia="hr-HR"/>
        </w:rPr>
        <w:t xml:space="preserve">Uputstvo: </w:t>
      </w:r>
      <w:r w:rsidRPr="00B77073">
        <w:rPr>
          <w:rFonts w:cs="Arial"/>
          <w:lang w:val="hr-BA" w:eastAsia="hr-HR"/>
        </w:rPr>
        <w:t xml:space="preserve">Molimo da obrazac popunite </w:t>
      </w:r>
      <w:r w:rsidRPr="00B77073">
        <w:rPr>
          <w:rFonts w:eastAsia="TimesNewRoman" w:cs="Arial"/>
          <w:lang w:val="hr-BA" w:eastAsia="hr-HR"/>
        </w:rPr>
        <w:t>č</w:t>
      </w:r>
      <w:r w:rsidRPr="00B77073">
        <w:rPr>
          <w:rFonts w:cs="Arial"/>
          <w:lang w:val="hr-BA" w:eastAsia="hr-HR"/>
        </w:rPr>
        <w:t>itko, štampanim slovima, hemijskom olovkom ili na ra</w:t>
      </w:r>
      <w:r w:rsidRPr="00B77073">
        <w:rPr>
          <w:rFonts w:eastAsia="TimesNewRoman" w:cs="Arial"/>
          <w:lang w:val="hr-BA" w:eastAsia="hr-HR"/>
        </w:rPr>
        <w:t>č</w:t>
      </w:r>
      <w:r w:rsidRPr="00B77073">
        <w:rPr>
          <w:rFonts w:cs="Arial"/>
          <w:lang w:val="hr-BA" w:eastAsia="hr-HR"/>
        </w:rPr>
        <w:t>unaru, odgovaraju</w:t>
      </w:r>
      <w:r w:rsidRPr="00B77073">
        <w:rPr>
          <w:rFonts w:eastAsia="TimesNewRoman" w:cs="Arial"/>
          <w:lang w:val="hr-BA" w:eastAsia="hr-HR"/>
        </w:rPr>
        <w:t>ć</w:t>
      </w:r>
      <w:r w:rsidRPr="00B77073">
        <w:rPr>
          <w:rFonts w:cs="Arial"/>
          <w:lang w:val="hr-BA" w:eastAsia="hr-HR"/>
        </w:rPr>
        <w:t>i na svako pitanje istinito, jasno i potpuno.</w:t>
      </w:r>
    </w:p>
    <w:p w14:paraId="3835B030" w14:textId="77777777" w:rsidR="00391B86" w:rsidRPr="00B77073" w:rsidRDefault="00391B86" w:rsidP="006C08EC">
      <w:pPr>
        <w:spacing w:before="400" w:after="200"/>
        <w:rPr>
          <w:rFonts w:cs="Arial"/>
          <w:lang w:val="hr-BA" w:eastAsia="hr-HR"/>
        </w:rPr>
      </w:pPr>
      <w:r w:rsidRPr="00B77073">
        <w:rPr>
          <w:rFonts w:cs="Arial"/>
          <w:b/>
          <w:bCs/>
          <w:lang w:val="hr-BA" w:eastAsia="hr-HR"/>
        </w:rPr>
        <w:t xml:space="preserve">1. Prijavljujem se na radno mjesto </w:t>
      </w:r>
      <w:r w:rsidRPr="00B77073">
        <w:rPr>
          <w:rFonts w:cs="Arial"/>
          <w:lang w:val="hr-BA" w:eastAsia="hr-HR"/>
        </w:rPr>
        <w:t>(navesti oznaku i naziv iz javnog oglasa)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391B86" w:rsidRPr="00B77073" w14:paraId="7C6F8E9F" w14:textId="77777777" w:rsidTr="00E21A8D">
        <w:trPr>
          <w:trHeight w:val="575"/>
        </w:trPr>
        <w:tc>
          <w:tcPr>
            <w:tcW w:w="9639" w:type="dxa"/>
          </w:tcPr>
          <w:p w14:paraId="7EB4E2D9" w14:textId="77777777" w:rsidR="00391B86" w:rsidRPr="00B77073" w:rsidRDefault="00391B86" w:rsidP="00A636B4">
            <w:pPr>
              <w:rPr>
                <w:rFonts w:cs="Arial"/>
                <w:b/>
                <w:bCs/>
                <w:lang w:val="hr-BA" w:eastAsia="hr-HR"/>
              </w:rPr>
            </w:pPr>
          </w:p>
        </w:tc>
      </w:tr>
    </w:tbl>
    <w:p w14:paraId="5EBF6A43" w14:textId="77777777" w:rsidR="00391B86" w:rsidRPr="00B77073" w:rsidRDefault="00391B86" w:rsidP="00FB1D37">
      <w:pPr>
        <w:spacing w:before="120"/>
        <w:rPr>
          <w:rFonts w:cs="Arial"/>
          <w:lang w:val="hr-BA" w:eastAsia="hr-HR"/>
        </w:rPr>
      </w:pPr>
      <w:r w:rsidRPr="00B77073">
        <w:rPr>
          <w:rFonts w:cs="Arial"/>
          <w:bCs/>
          <w:lang w:val="hr-BA" w:eastAsia="hr-HR"/>
        </w:rPr>
        <w:t>po javnom oglasu</w:t>
      </w:r>
      <w:r w:rsidRPr="00B77073">
        <w:rPr>
          <w:rFonts w:cs="Arial"/>
          <w:b/>
          <w:bCs/>
          <w:lang w:val="hr-BA" w:eastAsia="hr-HR"/>
        </w:rPr>
        <w:t xml:space="preserve"> </w:t>
      </w:r>
      <w:r w:rsidRPr="00B77073">
        <w:rPr>
          <w:rFonts w:cs="Arial"/>
          <w:lang w:val="hr-BA" w:eastAsia="hr-HR"/>
        </w:rPr>
        <w:t xml:space="preserve">objavljenom u dnevnim novinama </w:t>
      </w:r>
      <w:r w:rsidR="001A5BB4" w:rsidRPr="00B77073">
        <w:rPr>
          <w:rFonts w:cs="Arial"/>
          <w:lang w:val="hr-BA" w:eastAsia="hr-HR"/>
        </w:rPr>
        <w:t>___________</w:t>
      </w:r>
      <w:r w:rsidRPr="00B77073">
        <w:rPr>
          <w:rFonts w:cs="Arial"/>
          <w:lang w:val="hr-BA" w:eastAsia="hr-HR"/>
        </w:rPr>
        <w:t xml:space="preserve"> od </w:t>
      </w:r>
      <w:r w:rsidR="001A5BB4" w:rsidRPr="00B77073">
        <w:rPr>
          <w:rFonts w:cs="Arial"/>
          <w:lang w:val="hr-BA" w:eastAsia="hr-HR"/>
        </w:rPr>
        <w:t>________</w:t>
      </w:r>
      <w:r w:rsidRPr="00B77073">
        <w:rPr>
          <w:rFonts w:cs="Arial"/>
          <w:lang w:val="hr-BA" w:eastAsia="hr-HR"/>
        </w:rPr>
        <w:t xml:space="preserve"> godine.</w:t>
      </w:r>
    </w:p>
    <w:p w14:paraId="705C79F5" w14:textId="77777777" w:rsidR="00391B86" w:rsidRPr="00B77073" w:rsidRDefault="00391B86" w:rsidP="006C08EC">
      <w:pPr>
        <w:spacing w:before="400" w:after="200"/>
        <w:rPr>
          <w:rFonts w:cs="Arial"/>
          <w:b/>
          <w:bCs/>
          <w:lang w:val="hr-BA" w:eastAsia="hr-HR"/>
        </w:rPr>
      </w:pPr>
      <w:r w:rsidRPr="00B77073">
        <w:rPr>
          <w:rFonts w:cs="Arial"/>
          <w:b/>
          <w:bCs/>
          <w:lang w:val="hr-BA" w:eastAsia="hr-HR"/>
        </w:rPr>
        <w:t>2. Lični podaci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3118"/>
        <w:gridCol w:w="2126"/>
        <w:gridCol w:w="2268"/>
      </w:tblGrid>
      <w:tr w:rsidR="00391B86" w:rsidRPr="00B77073" w14:paraId="43CF77CE" w14:textId="77777777" w:rsidTr="00E21A8D">
        <w:trPr>
          <w:trHeight w:val="511"/>
        </w:trPr>
        <w:tc>
          <w:tcPr>
            <w:tcW w:w="2127" w:type="dxa"/>
          </w:tcPr>
          <w:p w14:paraId="26BFA23E" w14:textId="77777777" w:rsidR="00391B86" w:rsidRPr="00B77073" w:rsidRDefault="00391B86" w:rsidP="00A636B4">
            <w:pPr>
              <w:rPr>
                <w:rFonts w:cs="Arial"/>
                <w:lang w:val="hr-BA" w:eastAsia="hr-HR"/>
              </w:rPr>
            </w:pPr>
            <w:r w:rsidRPr="00B77073">
              <w:rPr>
                <w:rFonts w:cs="Arial"/>
                <w:lang w:val="hr-BA" w:eastAsia="hr-HR"/>
              </w:rPr>
              <w:t>Ime</w:t>
            </w:r>
          </w:p>
          <w:p w14:paraId="20BFF047" w14:textId="77777777" w:rsidR="001D0F45" w:rsidRPr="00B77073" w:rsidRDefault="001D0F45" w:rsidP="00A636B4">
            <w:pPr>
              <w:rPr>
                <w:rFonts w:cs="Arial"/>
                <w:lang w:val="hr-BA" w:eastAsia="hr-HR"/>
              </w:rPr>
            </w:pPr>
          </w:p>
        </w:tc>
        <w:tc>
          <w:tcPr>
            <w:tcW w:w="3118" w:type="dxa"/>
          </w:tcPr>
          <w:p w14:paraId="7E719FC4" w14:textId="77777777" w:rsidR="00391B86" w:rsidRPr="00B77073" w:rsidRDefault="00391B86" w:rsidP="001A4036">
            <w:pPr>
              <w:rPr>
                <w:rFonts w:cs="Arial"/>
                <w:lang w:val="hr-BA" w:eastAsia="hr-HR"/>
              </w:rPr>
            </w:pPr>
            <w:r w:rsidRPr="00B77073">
              <w:rPr>
                <w:rFonts w:cs="Arial"/>
                <w:lang w:val="hr-BA" w:eastAsia="hr-HR"/>
              </w:rPr>
              <w:t>Prezime</w:t>
            </w:r>
          </w:p>
          <w:p w14:paraId="680B2972" w14:textId="77777777" w:rsidR="001D0F45" w:rsidRPr="00B77073" w:rsidRDefault="001D0F45" w:rsidP="001A4036">
            <w:pPr>
              <w:rPr>
                <w:rFonts w:cs="Arial"/>
                <w:lang w:val="hr-BA" w:eastAsia="hr-HR"/>
              </w:rPr>
            </w:pPr>
          </w:p>
        </w:tc>
        <w:tc>
          <w:tcPr>
            <w:tcW w:w="2126" w:type="dxa"/>
          </w:tcPr>
          <w:p w14:paraId="0F41F560" w14:textId="77777777" w:rsidR="001D0F45" w:rsidRPr="00B77073" w:rsidRDefault="00391B86" w:rsidP="00B41FE2">
            <w:pPr>
              <w:rPr>
                <w:rFonts w:cs="Arial"/>
                <w:lang w:val="hr-BA" w:eastAsia="hr-HR"/>
              </w:rPr>
            </w:pPr>
            <w:r w:rsidRPr="00B77073">
              <w:rPr>
                <w:rFonts w:cs="Arial"/>
                <w:lang w:val="hr-BA" w:eastAsia="hr-HR"/>
              </w:rPr>
              <w:t>Djevoja</w:t>
            </w:r>
            <w:r w:rsidRPr="00B77073">
              <w:rPr>
                <w:rFonts w:eastAsia="TimesNewRoman" w:cs="Arial"/>
                <w:lang w:val="hr-BA" w:eastAsia="hr-HR"/>
              </w:rPr>
              <w:t>č</w:t>
            </w:r>
            <w:r w:rsidRPr="00B77073">
              <w:rPr>
                <w:rFonts w:cs="Arial"/>
                <w:lang w:val="hr-BA" w:eastAsia="hr-HR"/>
              </w:rPr>
              <w:t>ko prezime</w:t>
            </w:r>
          </w:p>
          <w:p w14:paraId="706F1A1F" w14:textId="77777777" w:rsidR="00391B86" w:rsidRPr="00B77073" w:rsidRDefault="00391B86" w:rsidP="00B41FE2">
            <w:pPr>
              <w:rPr>
                <w:rFonts w:cs="Arial"/>
                <w:lang w:val="hr-BA" w:eastAsia="hr-HR"/>
              </w:rPr>
            </w:pPr>
          </w:p>
        </w:tc>
        <w:tc>
          <w:tcPr>
            <w:tcW w:w="2268" w:type="dxa"/>
          </w:tcPr>
          <w:p w14:paraId="714A0494" w14:textId="77777777" w:rsidR="00391B86" w:rsidRPr="00B77073" w:rsidRDefault="00391B86" w:rsidP="00C847B7">
            <w:pPr>
              <w:rPr>
                <w:rFonts w:cs="Arial"/>
                <w:lang w:val="hr-BA" w:eastAsia="hr-HR"/>
              </w:rPr>
            </w:pPr>
            <w:r w:rsidRPr="00B77073">
              <w:rPr>
                <w:rFonts w:cs="Arial"/>
                <w:lang w:val="hr-BA" w:eastAsia="hr-HR"/>
              </w:rPr>
              <w:t>Ime jednog roditelja</w:t>
            </w:r>
          </w:p>
          <w:p w14:paraId="3F9EA291" w14:textId="77777777" w:rsidR="001D0F45" w:rsidRPr="00B77073" w:rsidRDefault="001D0F45" w:rsidP="00C847B7">
            <w:pPr>
              <w:rPr>
                <w:rFonts w:cs="Arial"/>
                <w:lang w:val="hr-BA" w:eastAsia="hr-HR"/>
              </w:rPr>
            </w:pPr>
          </w:p>
        </w:tc>
      </w:tr>
      <w:tr w:rsidR="00391B86" w:rsidRPr="00B77073" w14:paraId="5928B614" w14:textId="77777777" w:rsidTr="00E21A8D">
        <w:tc>
          <w:tcPr>
            <w:tcW w:w="2127" w:type="dxa"/>
          </w:tcPr>
          <w:p w14:paraId="0933FF98" w14:textId="77777777" w:rsidR="00391B86" w:rsidRPr="00B77073" w:rsidRDefault="008E2268" w:rsidP="006A4C08">
            <w:pPr>
              <w:widowControl/>
              <w:autoSpaceDE w:val="0"/>
              <w:autoSpaceDN w:val="0"/>
              <w:adjustRightInd w:val="0"/>
              <w:spacing w:before="0" w:after="0"/>
              <w:rPr>
                <w:rFonts w:cs="Arial"/>
                <w:lang w:val="hr-BA" w:eastAsia="hr-HR"/>
              </w:rPr>
            </w:pPr>
            <w:r>
              <w:rPr>
                <w:rFonts w:cs="Arial"/>
                <w:lang w:val="hr-BA" w:eastAsia="hr-HR"/>
              </w:rPr>
              <w:t>Sp</w:t>
            </w:r>
            <w:r w:rsidR="00391B86" w:rsidRPr="00B77073">
              <w:rPr>
                <w:rFonts w:cs="Arial"/>
                <w:lang w:val="hr-BA" w:eastAsia="hr-HR"/>
              </w:rPr>
              <w:t>ol</w:t>
            </w:r>
          </w:p>
          <w:p w14:paraId="2AE110F5" w14:textId="77777777" w:rsidR="00391B86" w:rsidRPr="00B77073" w:rsidRDefault="00391B86" w:rsidP="006A4C08">
            <w:pPr>
              <w:widowControl/>
              <w:autoSpaceDE w:val="0"/>
              <w:autoSpaceDN w:val="0"/>
              <w:adjustRightInd w:val="0"/>
              <w:spacing w:before="0" w:after="0"/>
              <w:rPr>
                <w:rFonts w:cs="Arial"/>
                <w:lang w:val="hr-BA" w:eastAsia="hr-HR"/>
              </w:rPr>
            </w:pP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0F5B60">
              <w:rPr>
                <w:rFonts w:cs="Arial"/>
                <w:sz w:val="18"/>
                <w:lang w:val="hr-BA"/>
              </w:rPr>
            </w:r>
            <w:r w:rsidR="000F5B60">
              <w:rPr>
                <w:rFonts w:cs="Arial"/>
                <w:sz w:val="18"/>
                <w:lang w:val="hr-BA"/>
              </w:rPr>
              <w:fldChar w:fldCharType="separate"/>
            </w:r>
            <w:r w:rsidRPr="00B77073">
              <w:rPr>
                <w:rFonts w:cs="Arial"/>
                <w:sz w:val="18"/>
                <w:lang w:val="hr-BA"/>
              </w:rPr>
              <w:fldChar w:fldCharType="end"/>
            </w:r>
            <w:r w:rsidRPr="00B77073">
              <w:rPr>
                <w:rFonts w:cs="Arial"/>
                <w:sz w:val="18"/>
                <w:lang w:val="hr-BA"/>
              </w:rPr>
              <w:t xml:space="preserve"> </w:t>
            </w:r>
            <w:r w:rsidRPr="00B77073">
              <w:rPr>
                <w:rFonts w:cs="Arial"/>
                <w:lang w:val="hr-BA" w:eastAsia="hr-HR"/>
              </w:rPr>
              <w:t>Muški</w:t>
            </w:r>
          </w:p>
          <w:p w14:paraId="17545D53" w14:textId="77777777" w:rsidR="00391B86" w:rsidRPr="00B77073" w:rsidRDefault="00391B86" w:rsidP="00A636B4">
            <w:pPr>
              <w:rPr>
                <w:rFonts w:cs="Arial"/>
                <w:lang w:val="hr-BA" w:eastAsia="hr-HR"/>
              </w:rPr>
            </w:pP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0F5B60">
              <w:rPr>
                <w:rFonts w:cs="Arial"/>
                <w:sz w:val="18"/>
                <w:lang w:val="hr-BA"/>
              </w:rPr>
            </w:r>
            <w:r w:rsidR="000F5B60">
              <w:rPr>
                <w:rFonts w:cs="Arial"/>
                <w:sz w:val="18"/>
                <w:lang w:val="hr-BA"/>
              </w:rPr>
              <w:fldChar w:fldCharType="separate"/>
            </w:r>
            <w:r w:rsidRPr="00B77073">
              <w:rPr>
                <w:rFonts w:cs="Arial"/>
                <w:sz w:val="18"/>
                <w:lang w:val="hr-BA"/>
              </w:rPr>
              <w:fldChar w:fldCharType="end"/>
            </w:r>
            <w:r w:rsidRPr="00B77073">
              <w:rPr>
                <w:rFonts w:cs="Arial"/>
                <w:sz w:val="18"/>
                <w:lang w:val="hr-BA"/>
              </w:rPr>
              <w:t xml:space="preserve"> </w:t>
            </w:r>
            <w:r w:rsidRPr="00B77073">
              <w:rPr>
                <w:rFonts w:cs="Arial"/>
                <w:lang w:val="hr-BA" w:eastAsia="hr-HR"/>
              </w:rPr>
              <w:t>Ženski</w:t>
            </w:r>
          </w:p>
        </w:tc>
        <w:tc>
          <w:tcPr>
            <w:tcW w:w="3118" w:type="dxa"/>
          </w:tcPr>
          <w:p w14:paraId="1A8CF639" w14:textId="77777777" w:rsidR="00391B86" w:rsidRPr="00B77073" w:rsidRDefault="00B77073" w:rsidP="007A4EE9">
            <w:pPr>
              <w:spacing w:after="60"/>
              <w:rPr>
                <w:rFonts w:cs="Arial"/>
                <w:lang w:val="hr-BA" w:eastAsia="hr-HR"/>
              </w:rPr>
            </w:pPr>
            <w:r w:rsidRPr="00B77073">
              <w:rPr>
                <w:rFonts w:cs="Arial"/>
                <w:lang w:val="hr-BA" w:eastAsia="hr-HR"/>
              </w:rPr>
              <w:t>Grad rođenja</w:t>
            </w:r>
          </w:p>
        </w:tc>
        <w:tc>
          <w:tcPr>
            <w:tcW w:w="2126" w:type="dxa"/>
          </w:tcPr>
          <w:p w14:paraId="2CCE9D9C" w14:textId="77777777" w:rsidR="00391B86" w:rsidRPr="00B77073" w:rsidRDefault="00391B86" w:rsidP="00A636B4">
            <w:pPr>
              <w:rPr>
                <w:rFonts w:cs="Arial"/>
                <w:lang w:val="hr-BA" w:eastAsia="hr-HR"/>
              </w:rPr>
            </w:pPr>
            <w:r w:rsidRPr="00B77073">
              <w:rPr>
                <w:rFonts w:cs="Arial"/>
                <w:lang w:val="hr-BA" w:eastAsia="hr-HR"/>
              </w:rPr>
              <w:t>Datum ro</w:t>
            </w:r>
            <w:r w:rsidRPr="00B77073">
              <w:rPr>
                <w:rFonts w:eastAsia="TimesNewRoman" w:cs="Arial"/>
                <w:lang w:val="hr-BA" w:eastAsia="hr-HR"/>
              </w:rPr>
              <w:t>đ</w:t>
            </w:r>
            <w:r w:rsidRPr="00B77073">
              <w:rPr>
                <w:rFonts w:cs="Arial"/>
                <w:lang w:val="hr-BA" w:eastAsia="hr-HR"/>
              </w:rPr>
              <w:t>enja</w:t>
            </w:r>
          </w:p>
          <w:p w14:paraId="0D81264B" w14:textId="77777777" w:rsidR="001D0F45" w:rsidRPr="00B77073" w:rsidRDefault="001D0F45" w:rsidP="00A636B4">
            <w:pPr>
              <w:rPr>
                <w:rFonts w:cs="Arial"/>
                <w:lang w:val="hr-BA" w:eastAsia="hr-HR"/>
              </w:rPr>
            </w:pPr>
          </w:p>
        </w:tc>
        <w:tc>
          <w:tcPr>
            <w:tcW w:w="2268" w:type="dxa"/>
          </w:tcPr>
          <w:p w14:paraId="2EA6BCB3" w14:textId="77777777" w:rsidR="00391B86" w:rsidRPr="00B77073" w:rsidRDefault="00391B86" w:rsidP="00A636B4">
            <w:pPr>
              <w:rPr>
                <w:rFonts w:cs="Arial"/>
                <w:lang w:val="hr-BA" w:eastAsia="hr-HR"/>
              </w:rPr>
            </w:pPr>
            <w:r w:rsidRPr="00B77073">
              <w:rPr>
                <w:rFonts w:cs="Arial"/>
                <w:lang w:val="hr-BA" w:eastAsia="hr-HR"/>
              </w:rPr>
              <w:t>Država ro</w:t>
            </w:r>
            <w:r w:rsidRPr="00B77073">
              <w:rPr>
                <w:rFonts w:eastAsia="TimesNewRoman" w:cs="Arial"/>
                <w:lang w:val="hr-BA" w:eastAsia="hr-HR"/>
              </w:rPr>
              <w:t>đ</w:t>
            </w:r>
            <w:r w:rsidRPr="00B77073">
              <w:rPr>
                <w:rFonts w:cs="Arial"/>
                <w:lang w:val="hr-BA" w:eastAsia="hr-HR"/>
              </w:rPr>
              <w:t>enja</w:t>
            </w:r>
          </w:p>
          <w:p w14:paraId="4DA1F45F" w14:textId="77777777" w:rsidR="001D0F45" w:rsidRPr="00B77073" w:rsidRDefault="001D0F45" w:rsidP="00A636B4">
            <w:pPr>
              <w:rPr>
                <w:rFonts w:cs="Arial"/>
                <w:lang w:val="hr-BA" w:eastAsia="hr-HR"/>
              </w:rPr>
            </w:pPr>
          </w:p>
        </w:tc>
      </w:tr>
      <w:tr w:rsidR="00391B86" w:rsidRPr="00B77073" w14:paraId="25DBBBC6" w14:textId="77777777" w:rsidTr="00E21A8D">
        <w:trPr>
          <w:trHeight w:val="391"/>
        </w:trPr>
        <w:tc>
          <w:tcPr>
            <w:tcW w:w="9639" w:type="dxa"/>
            <w:gridSpan w:val="4"/>
            <w:vAlign w:val="bottom"/>
          </w:tcPr>
          <w:p w14:paraId="09DE07BE" w14:textId="77777777" w:rsidR="00391B86" w:rsidRPr="00B77073" w:rsidRDefault="00391B86" w:rsidP="007A4EE9">
            <w:pPr>
              <w:rPr>
                <w:rFonts w:cs="Arial"/>
                <w:lang w:val="hr-BA" w:eastAsia="hr-HR"/>
              </w:rPr>
            </w:pPr>
            <w:r w:rsidRPr="00B77073">
              <w:rPr>
                <w:rFonts w:cs="Arial"/>
                <w:lang w:val="hr-BA" w:eastAsia="hr-HR"/>
              </w:rPr>
              <w:t>Državljanstvo (ako je dvojno navesti oba)</w:t>
            </w:r>
            <w:r w:rsidR="001D0F45" w:rsidRPr="00B77073">
              <w:rPr>
                <w:rFonts w:cs="Arial"/>
                <w:lang w:val="hr-BA" w:eastAsia="hr-HR"/>
              </w:rPr>
              <w:t xml:space="preserve"> </w:t>
            </w:r>
          </w:p>
        </w:tc>
      </w:tr>
    </w:tbl>
    <w:p w14:paraId="79BF53CC" w14:textId="77777777" w:rsidR="00391B86" w:rsidRPr="00B77073" w:rsidRDefault="00391B86" w:rsidP="00A636B4">
      <w:pPr>
        <w:rPr>
          <w:rFonts w:cs="Arial"/>
          <w:sz w:val="10"/>
          <w:lang w:val="hr-BA" w:eastAsia="hr-HR"/>
        </w:rPr>
      </w:pPr>
    </w:p>
    <w:p w14:paraId="3BFEB424" w14:textId="77777777" w:rsidR="00391B86" w:rsidRPr="00B77073" w:rsidRDefault="00391B86" w:rsidP="00A636B4">
      <w:pPr>
        <w:rPr>
          <w:rFonts w:cs="Arial"/>
          <w:sz w:val="10"/>
          <w:lang w:val="hr-BA"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7"/>
        <w:gridCol w:w="2102"/>
        <w:gridCol w:w="1963"/>
        <w:gridCol w:w="1828"/>
      </w:tblGrid>
      <w:tr w:rsidR="00391B86" w:rsidRPr="00B77073" w14:paraId="195F51F9" w14:textId="77777777" w:rsidTr="00E21A8D">
        <w:trPr>
          <w:trHeight w:val="299"/>
        </w:trPr>
        <w:tc>
          <w:tcPr>
            <w:tcW w:w="9639" w:type="dxa"/>
            <w:gridSpan w:val="4"/>
            <w:tcBorders>
              <w:bottom w:val="single" w:sz="12" w:space="0" w:color="auto"/>
            </w:tcBorders>
            <w:vAlign w:val="bottom"/>
          </w:tcPr>
          <w:p w14:paraId="3551ACCF" w14:textId="77777777" w:rsidR="007A4EE9" w:rsidRPr="00B77073" w:rsidRDefault="00391B86" w:rsidP="007A4EE9">
            <w:pPr>
              <w:rPr>
                <w:rFonts w:cs="Arial"/>
                <w:lang w:val="hr-BA" w:eastAsia="hr-HR"/>
              </w:rPr>
            </w:pPr>
            <w:r w:rsidRPr="00B77073">
              <w:rPr>
                <w:rFonts w:cs="Arial"/>
                <w:lang w:val="hr-BA" w:eastAsia="hr-HR"/>
              </w:rPr>
              <w:t>Kontakt adresa</w:t>
            </w:r>
            <w:r w:rsidR="001D0F45" w:rsidRPr="00B77073">
              <w:rPr>
                <w:rFonts w:cs="Arial"/>
                <w:lang w:val="hr-BA" w:eastAsia="hr-HR"/>
              </w:rPr>
              <w:t xml:space="preserve"> </w:t>
            </w:r>
          </w:p>
        </w:tc>
      </w:tr>
      <w:tr w:rsidR="00391B86" w:rsidRPr="00B77073" w14:paraId="27C61309" w14:textId="77777777" w:rsidTr="00E21A8D">
        <w:trPr>
          <w:trHeight w:val="637"/>
        </w:trPr>
        <w:tc>
          <w:tcPr>
            <w:tcW w:w="3686" w:type="dxa"/>
            <w:tcBorders>
              <w:top w:val="single" w:sz="12" w:space="0" w:color="auto"/>
            </w:tcBorders>
          </w:tcPr>
          <w:p w14:paraId="78D88FF3" w14:textId="77777777" w:rsidR="00391B86" w:rsidRPr="00B77073" w:rsidRDefault="00391B86" w:rsidP="00326FE9">
            <w:pPr>
              <w:rPr>
                <w:rFonts w:cs="Arial"/>
                <w:lang w:val="hr-BA" w:eastAsia="hr-HR"/>
              </w:rPr>
            </w:pPr>
            <w:r w:rsidRPr="00B77073">
              <w:rPr>
                <w:rFonts w:cs="Arial"/>
                <w:lang w:val="hr-BA" w:eastAsia="hr-HR"/>
              </w:rPr>
              <w:t>Ulica i broj</w:t>
            </w:r>
          </w:p>
          <w:p w14:paraId="27175CF5" w14:textId="77777777" w:rsidR="001D0F45" w:rsidRPr="00B77073" w:rsidRDefault="001D0F45" w:rsidP="00326FE9">
            <w:pPr>
              <w:rPr>
                <w:rFonts w:cs="Arial"/>
                <w:lang w:val="hr-BA" w:eastAsia="hr-HR"/>
              </w:rPr>
            </w:pPr>
          </w:p>
        </w:tc>
        <w:tc>
          <w:tcPr>
            <w:tcW w:w="2126" w:type="dxa"/>
            <w:tcBorders>
              <w:top w:val="single" w:sz="12" w:space="0" w:color="auto"/>
            </w:tcBorders>
          </w:tcPr>
          <w:p w14:paraId="4655EA43" w14:textId="77777777" w:rsidR="00391B86" w:rsidRPr="00B77073" w:rsidRDefault="00391B86" w:rsidP="00A636B4">
            <w:pPr>
              <w:rPr>
                <w:rFonts w:cs="Arial"/>
                <w:lang w:val="hr-BA" w:eastAsia="hr-HR"/>
              </w:rPr>
            </w:pPr>
            <w:r w:rsidRPr="00B77073">
              <w:rPr>
                <w:rFonts w:cs="Arial"/>
                <w:lang w:val="hr-BA" w:eastAsia="hr-HR"/>
              </w:rPr>
              <w:t>Općina</w:t>
            </w:r>
          </w:p>
          <w:p w14:paraId="6908DC36" w14:textId="77777777" w:rsidR="001D0F45" w:rsidRPr="00B77073" w:rsidRDefault="001D0F45" w:rsidP="00A636B4">
            <w:pPr>
              <w:rPr>
                <w:rFonts w:cs="Arial"/>
                <w:lang w:val="hr-BA" w:eastAsia="hr-HR"/>
              </w:rPr>
            </w:pPr>
          </w:p>
        </w:tc>
        <w:tc>
          <w:tcPr>
            <w:tcW w:w="1985" w:type="dxa"/>
            <w:tcBorders>
              <w:top w:val="single" w:sz="12" w:space="0" w:color="auto"/>
            </w:tcBorders>
          </w:tcPr>
          <w:p w14:paraId="13F4F596" w14:textId="77777777" w:rsidR="00391B86" w:rsidRPr="00B77073" w:rsidRDefault="00391B86" w:rsidP="00A636B4">
            <w:pPr>
              <w:rPr>
                <w:rFonts w:cs="Arial"/>
                <w:lang w:val="hr-BA" w:eastAsia="hr-HR"/>
              </w:rPr>
            </w:pPr>
            <w:r w:rsidRPr="00B77073">
              <w:rPr>
                <w:rFonts w:cs="Arial"/>
                <w:lang w:val="hr-BA" w:eastAsia="hr-HR"/>
              </w:rPr>
              <w:t>Mjesto</w:t>
            </w:r>
          </w:p>
          <w:p w14:paraId="377E3989" w14:textId="77777777" w:rsidR="001D0F45" w:rsidRPr="00B77073" w:rsidRDefault="001D0F45" w:rsidP="00A636B4">
            <w:pPr>
              <w:rPr>
                <w:rFonts w:cs="Arial"/>
                <w:lang w:val="hr-BA" w:eastAsia="hr-HR"/>
              </w:rPr>
            </w:pPr>
          </w:p>
        </w:tc>
        <w:tc>
          <w:tcPr>
            <w:tcW w:w="1842" w:type="dxa"/>
            <w:tcBorders>
              <w:top w:val="single" w:sz="12" w:space="0" w:color="auto"/>
            </w:tcBorders>
          </w:tcPr>
          <w:p w14:paraId="0071FF89" w14:textId="77777777" w:rsidR="00391B86" w:rsidRPr="00B77073" w:rsidRDefault="00391B86" w:rsidP="00A636B4">
            <w:pPr>
              <w:rPr>
                <w:rFonts w:cs="Arial"/>
                <w:lang w:val="hr-BA" w:eastAsia="hr-HR"/>
              </w:rPr>
            </w:pPr>
            <w:r w:rsidRPr="00B77073">
              <w:rPr>
                <w:rFonts w:cs="Arial"/>
                <w:lang w:val="hr-BA" w:eastAsia="hr-HR"/>
              </w:rPr>
              <w:t>Poštanski broj</w:t>
            </w:r>
          </w:p>
          <w:p w14:paraId="3064D82D" w14:textId="77777777" w:rsidR="001D0F45" w:rsidRPr="00B77073" w:rsidRDefault="001D0F45" w:rsidP="00A636B4">
            <w:pPr>
              <w:rPr>
                <w:rFonts w:cs="Arial"/>
                <w:lang w:val="hr-BA" w:eastAsia="hr-HR"/>
              </w:rPr>
            </w:pPr>
          </w:p>
        </w:tc>
      </w:tr>
    </w:tbl>
    <w:p w14:paraId="74D519B2" w14:textId="77777777" w:rsidR="00391B86" w:rsidRPr="00B77073" w:rsidRDefault="00391B86" w:rsidP="00A636B4">
      <w:pPr>
        <w:rPr>
          <w:rFonts w:cs="Arial"/>
          <w:sz w:val="10"/>
          <w:lang w:val="hr-BA"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8"/>
        <w:gridCol w:w="2435"/>
        <w:gridCol w:w="2430"/>
        <w:gridCol w:w="2327"/>
      </w:tblGrid>
      <w:tr w:rsidR="00391B86" w:rsidRPr="00B77073" w14:paraId="1799B93F" w14:textId="77777777" w:rsidTr="00E21A8D">
        <w:tc>
          <w:tcPr>
            <w:tcW w:w="2355" w:type="dxa"/>
          </w:tcPr>
          <w:p w14:paraId="2E47A68E" w14:textId="77777777" w:rsidR="00391B86" w:rsidRPr="00B77073" w:rsidRDefault="00391B86" w:rsidP="00A636B4">
            <w:pPr>
              <w:rPr>
                <w:rFonts w:cs="Arial"/>
                <w:lang w:val="hr-BA" w:eastAsia="hr-HR"/>
              </w:rPr>
            </w:pPr>
            <w:r w:rsidRPr="00B77073">
              <w:rPr>
                <w:rFonts w:cs="Arial"/>
                <w:lang w:val="hr-BA" w:eastAsia="hr-HR"/>
              </w:rPr>
              <w:t>Broj telefona</w:t>
            </w:r>
          </w:p>
        </w:tc>
        <w:tc>
          <w:tcPr>
            <w:tcW w:w="2463" w:type="dxa"/>
          </w:tcPr>
          <w:p w14:paraId="0DCD7293" w14:textId="77777777" w:rsidR="00391B86" w:rsidRPr="00B77073" w:rsidRDefault="00391B86" w:rsidP="00A636B4">
            <w:pPr>
              <w:rPr>
                <w:rFonts w:cs="Arial"/>
                <w:lang w:val="hr-BA" w:eastAsia="hr-HR"/>
              </w:rPr>
            </w:pPr>
            <w:r w:rsidRPr="00B77073">
              <w:rPr>
                <w:rFonts w:cs="Arial"/>
                <w:lang w:val="hr-BA" w:eastAsia="hr-HR"/>
              </w:rPr>
              <w:t>Broj mobilnog telefona</w:t>
            </w:r>
          </w:p>
        </w:tc>
        <w:tc>
          <w:tcPr>
            <w:tcW w:w="2464" w:type="dxa"/>
          </w:tcPr>
          <w:p w14:paraId="1DB134D7" w14:textId="77777777" w:rsidR="00391B86" w:rsidRPr="00B77073" w:rsidRDefault="00391B86" w:rsidP="00A636B4">
            <w:pPr>
              <w:rPr>
                <w:rFonts w:cs="Arial"/>
                <w:lang w:val="hr-BA" w:eastAsia="hr-HR"/>
              </w:rPr>
            </w:pPr>
            <w:r w:rsidRPr="00B77073">
              <w:rPr>
                <w:rFonts w:cs="Arial"/>
                <w:lang w:val="hr-BA" w:eastAsia="hr-HR"/>
              </w:rPr>
              <w:t>Broj faksa</w:t>
            </w:r>
          </w:p>
        </w:tc>
        <w:tc>
          <w:tcPr>
            <w:tcW w:w="2357" w:type="dxa"/>
          </w:tcPr>
          <w:p w14:paraId="3244E1DD" w14:textId="77777777" w:rsidR="00391B86" w:rsidRPr="00B77073" w:rsidRDefault="00391B86" w:rsidP="00A636B4">
            <w:pPr>
              <w:rPr>
                <w:rFonts w:cs="Arial"/>
                <w:lang w:val="hr-BA" w:eastAsia="hr-HR"/>
              </w:rPr>
            </w:pPr>
            <w:r w:rsidRPr="00B77073">
              <w:rPr>
                <w:rFonts w:cs="Arial"/>
                <w:lang w:val="hr-BA" w:eastAsia="hr-HR"/>
              </w:rPr>
              <w:t>E-mail adresa</w:t>
            </w:r>
          </w:p>
        </w:tc>
      </w:tr>
      <w:tr w:rsidR="00391B86" w:rsidRPr="00B77073" w14:paraId="6164837B" w14:textId="77777777" w:rsidTr="00E21A8D">
        <w:tc>
          <w:tcPr>
            <w:tcW w:w="2355" w:type="dxa"/>
          </w:tcPr>
          <w:p w14:paraId="7F64772E" w14:textId="77777777" w:rsidR="00391B86" w:rsidRPr="00B77073" w:rsidRDefault="00391B86" w:rsidP="00A636B4">
            <w:pPr>
              <w:rPr>
                <w:rFonts w:cs="Arial"/>
                <w:lang w:val="hr-BA" w:eastAsia="hr-HR"/>
              </w:rPr>
            </w:pPr>
          </w:p>
        </w:tc>
        <w:tc>
          <w:tcPr>
            <w:tcW w:w="2463" w:type="dxa"/>
          </w:tcPr>
          <w:p w14:paraId="4C3D22FC" w14:textId="77777777" w:rsidR="00391B86" w:rsidRPr="00B77073" w:rsidRDefault="00391B86" w:rsidP="00A636B4">
            <w:pPr>
              <w:rPr>
                <w:rFonts w:cs="Arial"/>
                <w:lang w:val="hr-BA" w:eastAsia="hr-HR"/>
              </w:rPr>
            </w:pPr>
          </w:p>
        </w:tc>
        <w:tc>
          <w:tcPr>
            <w:tcW w:w="2464" w:type="dxa"/>
          </w:tcPr>
          <w:p w14:paraId="60740060" w14:textId="77777777" w:rsidR="00391B86" w:rsidRPr="00B77073" w:rsidRDefault="00391B86" w:rsidP="00A636B4">
            <w:pPr>
              <w:rPr>
                <w:rFonts w:cs="Arial"/>
                <w:lang w:val="hr-BA" w:eastAsia="hr-HR"/>
              </w:rPr>
            </w:pPr>
          </w:p>
        </w:tc>
        <w:tc>
          <w:tcPr>
            <w:tcW w:w="2357" w:type="dxa"/>
          </w:tcPr>
          <w:p w14:paraId="5D3F531E" w14:textId="77777777" w:rsidR="00391B86" w:rsidRPr="00B77073" w:rsidRDefault="00391B86" w:rsidP="00A636B4">
            <w:pPr>
              <w:rPr>
                <w:rFonts w:cs="Arial"/>
                <w:lang w:val="hr-BA" w:eastAsia="hr-HR"/>
              </w:rPr>
            </w:pPr>
          </w:p>
        </w:tc>
      </w:tr>
    </w:tbl>
    <w:p w14:paraId="71DDBE2D" w14:textId="77777777" w:rsidR="004A511B" w:rsidRDefault="004A511B" w:rsidP="00A636B4">
      <w:pPr>
        <w:tabs>
          <w:tab w:val="left" w:pos="2463"/>
          <w:tab w:val="left" w:pos="4926"/>
          <w:tab w:val="left" w:pos="7390"/>
        </w:tabs>
        <w:rPr>
          <w:lang w:val="hr-BA"/>
        </w:rPr>
      </w:pPr>
    </w:p>
    <w:p w14:paraId="681500DD" w14:textId="1467DBFC" w:rsidR="001A5BB4" w:rsidRPr="004A511B" w:rsidRDefault="004A511B" w:rsidP="00A85B62">
      <w:pPr>
        <w:pBdr>
          <w:right w:val="single" w:sz="4" w:space="4" w:color="auto"/>
        </w:pBdr>
        <w:tabs>
          <w:tab w:val="left" w:pos="2463"/>
          <w:tab w:val="left" w:pos="4926"/>
          <w:tab w:val="left" w:pos="7390"/>
        </w:tabs>
        <w:rPr>
          <w:b/>
          <w:bCs/>
          <w:i/>
          <w:iCs/>
          <w:lang w:val="hr-BA"/>
        </w:rPr>
      </w:pPr>
      <w:r>
        <w:rPr>
          <w:lang w:val="hr-BA"/>
        </w:rPr>
        <w:t xml:space="preserve">  </w:t>
      </w:r>
      <w:r w:rsidRPr="004A511B">
        <w:rPr>
          <w:b/>
          <w:bCs/>
          <w:i/>
          <w:iCs/>
          <w:lang w:val="hr-BA"/>
        </w:rPr>
        <w:t xml:space="preserve">NAPOMENA: KANDIDAT JE OBAVEZAN NAVESTI </w:t>
      </w:r>
      <w:r w:rsidR="00D35340">
        <w:rPr>
          <w:b/>
          <w:bCs/>
          <w:i/>
          <w:iCs/>
          <w:lang w:val="hr-BA"/>
        </w:rPr>
        <w:t xml:space="preserve">(POPUNITI RUBRIKU) </w:t>
      </w:r>
      <w:r w:rsidRPr="004A511B">
        <w:rPr>
          <w:b/>
          <w:bCs/>
          <w:i/>
          <w:iCs/>
          <w:lang w:val="hr-BA"/>
        </w:rPr>
        <w:t>EMAIL ADRES</w:t>
      </w:r>
      <w:r w:rsidR="00D35340">
        <w:rPr>
          <w:b/>
          <w:bCs/>
          <w:i/>
          <w:iCs/>
          <w:lang w:val="hr-BA"/>
        </w:rPr>
        <w:t>A</w:t>
      </w:r>
      <w:r w:rsidR="001A5BB4" w:rsidRPr="004A511B">
        <w:rPr>
          <w:b/>
          <w:bCs/>
          <w:i/>
          <w:iCs/>
          <w:lang w:val="hr-BA"/>
        </w:rPr>
        <w:tab/>
      </w:r>
      <w:r w:rsidR="001A5BB4" w:rsidRPr="004A511B">
        <w:rPr>
          <w:b/>
          <w:bCs/>
          <w:i/>
          <w:iCs/>
          <w:lang w:val="hr-BA"/>
        </w:rPr>
        <w:tab/>
      </w:r>
    </w:p>
    <w:p w14:paraId="08CF0FCE" w14:textId="77777777" w:rsidR="001A5BB4" w:rsidRPr="00B77073" w:rsidRDefault="00391B86" w:rsidP="00FB1D37">
      <w:pPr>
        <w:spacing w:before="240" w:after="60"/>
        <w:rPr>
          <w:rFonts w:cs="Arial"/>
          <w:bCs/>
          <w:lang w:val="hr-BA" w:eastAsia="hr-HR"/>
        </w:rPr>
      </w:pPr>
      <w:r w:rsidRPr="00B77073">
        <w:rPr>
          <w:rFonts w:cs="Arial"/>
          <w:b/>
          <w:bCs/>
          <w:lang w:val="hr-BA" w:eastAsia="hr-HR"/>
        </w:rPr>
        <w:t xml:space="preserve">3. Obrazovanje </w:t>
      </w:r>
      <w:r w:rsidRPr="00B77073">
        <w:rPr>
          <w:rFonts w:cs="Arial"/>
          <w:bCs/>
          <w:lang w:val="hr-BA" w:eastAsia="hr-HR"/>
        </w:rPr>
        <w:t>(navesti najviši završeni stepen obrazovanja i obavezno onaj stepen obrazovanja koji je tražen javnim oglasom, a ne navoditi podatke o ostalom obrazovanju)</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851"/>
        <w:gridCol w:w="992"/>
        <w:gridCol w:w="1843"/>
        <w:gridCol w:w="2409"/>
      </w:tblGrid>
      <w:tr w:rsidR="00391B86" w:rsidRPr="00B77073" w14:paraId="48A4144D" w14:textId="77777777" w:rsidTr="00E21A8D">
        <w:tc>
          <w:tcPr>
            <w:tcW w:w="9639" w:type="dxa"/>
            <w:gridSpan w:val="5"/>
            <w:tcBorders>
              <w:top w:val="nil"/>
              <w:left w:val="nil"/>
              <w:bottom w:val="single" w:sz="12" w:space="0" w:color="auto"/>
              <w:right w:val="nil"/>
            </w:tcBorders>
          </w:tcPr>
          <w:p w14:paraId="0A9E0C6F" w14:textId="77777777" w:rsidR="0073448C" w:rsidRPr="00B77073" w:rsidRDefault="0073448C" w:rsidP="00A636B4">
            <w:pPr>
              <w:rPr>
                <w:rFonts w:cs="Arial"/>
                <w:b/>
                <w:bCs/>
                <w:lang w:val="hr-BA" w:eastAsia="hr-HR"/>
              </w:rPr>
            </w:pPr>
          </w:p>
          <w:p w14:paraId="6C4FB372" w14:textId="77777777" w:rsidR="00391B86" w:rsidRPr="00B77073" w:rsidRDefault="00391B86" w:rsidP="00A636B4">
            <w:pPr>
              <w:rPr>
                <w:rFonts w:cs="Arial"/>
                <w:lang w:val="hr-BA" w:eastAsia="hr-HR"/>
              </w:rPr>
            </w:pPr>
            <w:r w:rsidRPr="00B77073">
              <w:rPr>
                <w:rFonts w:cs="Arial"/>
                <w:b/>
                <w:bCs/>
                <w:lang w:val="hr-BA" w:eastAsia="hr-HR"/>
              </w:rPr>
              <w:t>A Nau</w:t>
            </w:r>
            <w:r w:rsidRPr="00B77073">
              <w:rPr>
                <w:rFonts w:eastAsia="TimesNewRoman,Bold" w:cs="Arial"/>
                <w:b/>
                <w:bCs/>
                <w:lang w:val="hr-BA" w:eastAsia="hr-HR"/>
              </w:rPr>
              <w:t>č</w:t>
            </w:r>
            <w:r w:rsidRPr="00B77073">
              <w:rPr>
                <w:rFonts w:cs="Arial"/>
                <w:b/>
                <w:bCs/>
                <w:lang w:val="hr-BA" w:eastAsia="hr-HR"/>
              </w:rPr>
              <w:t>ni stepen</w:t>
            </w:r>
          </w:p>
        </w:tc>
      </w:tr>
      <w:tr w:rsidR="00391B86" w:rsidRPr="00B77073" w14:paraId="4F5B78AA" w14:textId="77777777" w:rsidTr="00E21A8D">
        <w:tc>
          <w:tcPr>
            <w:tcW w:w="3544" w:type="dxa"/>
            <w:tcBorders>
              <w:top w:val="single" w:sz="12" w:space="0" w:color="auto"/>
            </w:tcBorders>
          </w:tcPr>
          <w:p w14:paraId="59AB996D" w14:textId="77777777" w:rsidR="00391B86" w:rsidRPr="00B77073" w:rsidRDefault="00391B86" w:rsidP="00A636B4">
            <w:pPr>
              <w:rPr>
                <w:rFonts w:cs="Arial"/>
                <w:lang w:val="hr-BA" w:eastAsia="hr-HR"/>
              </w:rPr>
            </w:pPr>
            <w:r w:rsidRPr="00B77073">
              <w:rPr>
                <w:rFonts w:cs="Arial"/>
                <w:lang w:val="hr-BA" w:eastAsia="hr-HR"/>
              </w:rPr>
              <w:t>Naziv ustanove, sjedište i država</w:t>
            </w:r>
          </w:p>
        </w:tc>
        <w:tc>
          <w:tcPr>
            <w:tcW w:w="1843" w:type="dxa"/>
            <w:gridSpan w:val="2"/>
            <w:tcBorders>
              <w:top w:val="single" w:sz="12" w:space="0" w:color="auto"/>
            </w:tcBorders>
            <w:vAlign w:val="bottom"/>
          </w:tcPr>
          <w:p w14:paraId="2729C111" w14:textId="77777777" w:rsidR="00391B86" w:rsidRPr="00B77073" w:rsidRDefault="00391B86" w:rsidP="006A4C08">
            <w:pPr>
              <w:jc w:val="center"/>
              <w:rPr>
                <w:rFonts w:cs="Arial"/>
                <w:lang w:val="hr-BA" w:eastAsia="hr-HR"/>
              </w:rPr>
            </w:pPr>
            <w:r w:rsidRPr="00B77073">
              <w:rPr>
                <w:rFonts w:cs="Arial"/>
                <w:lang w:val="hr-BA" w:eastAsia="hr-HR"/>
              </w:rPr>
              <w:t>Poha</w:t>
            </w:r>
            <w:r w:rsidRPr="00B77073">
              <w:rPr>
                <w:rFonts w:eastAsia="TimesNewRoman" w:cs="Arial"/>
                <w:lang w:val="hr-BA" w:eastAsia="hr-HR"/>
              </w:rPr>
              <w:t>đ</w:t>
            </w:r>
            <w:r w:rsidRPr="00B77073">
              <w:rPr>
                <w:rFonts w:cs="Arial"/>
                <w:lang w:val="hr-BA" w:eastAsia="hr-HR"/>
              </w:rPr>
              <w:t>ao/la</w:t>
            </w:r>
          </w:p>
          <w:p w14:paraId="07E0742F" w14:textId="77777777" w:rsidR="00391B86" w:rsidRPr="00B77073" w:rsidRDefault="00391B86" w:rsidP="006A4C08">
            <w:pPr>
              <w:jc w:val="center"/>
              <w:rPr>
                <w:rFonts w:cs="Arial"/>
                <w:lang w:val="hr-BA" w:eastAsia="hr-HR"/>
              </w:rPr>
            </w:pPr>
            <w:r w:rsidRPr="00B77073">
              <w:rPr>
                <w:rFonts w:cs="Arial"/>
                <w:lang w:val="hr-BA" w:eastAsia="hr-HR"/>
              </w:rPr>
              <w:t>od/do</w:t>
            </w:r>
          </w:p>
        </w:tc>
        <w:tc>
          <w:tcPr>
            <w:tcW w:w="4252" w:type="dxa"/>
            <w:gridSpan w:val="2"/>
            <w:tcBorders>
              <w:top w:val="single" w:sz="12" w:space="0" w:color="auto"/>
            </w:tcBorders>
          </w:tcPr>
          <w:p w14:paraId="48D5DBBB" w14:textId="77777777" w:rsidR="00391B86" w:rsidRPr="00B77073" w:rsidRDefault="00391B86" w:rsidP="00A636B4">
            <w:pPr>
              <w:rPr>
                <w:rFonts w:cs="Arial"/>
                <w:lang w:val="hr-BA" w:eastAsia="hr-HR"/>
              </w:rPr>
            </w:pPr>
            <w:r w:rsidRPr="00B77073">
              <w:rPr>
                <w:rFonts w:cs="Arial"/>
                <w:lang w:val="hr-BA" w:eastAsia="hr-HR"/>
              </w:rPr>
              <w:t>Nau</w:t>
            </w:r>
            <w:r w:rsidRPr="00B77073">
              <w:rPr>
                <w:rFonts w:eastAsia="TimesNewRoman" w:cs="Arial"/>
                <w:lang w:val="hr-BA" w:eastAsia="hr-HR"/>
              </w:rPr>
              <w:t>č</w:t>
            </w:r>
            <w:r w:rsidRPr="00B77073">
              <w:rPr>
                <w:rFonts w:cs="Arial"/>
                <w:lang w:val="hr-BA" w:eastAsia="hr-HR"/>
              </w:rPr>
              <w:t>ni stepen</w:t>
            </w:r>
          </w:p>
        </w:tc>
      </w:tr>
      <w:tr w:rsidR="00391B86" w:rsidRPr="00B77073" w14:paraId="631B8648" w14:textId="77777777" w:rsidTr="00E21A8D">
        <w:tc>
          <w:tcPr>
            <w:tcW w:w="3544" w:type="dxa"/>
          </w:tcPr>
          <w:p w14:paraId="0330E289" w14:textId="77777777" w:rsidR="00391B86" w:rsidRPr="00B77073" w:rsidRDefault="00391B86" w:rsidP="00A636B4">
            <w:pPr>
              <w:rPr>
                <w:rFonts w:cs="Arial"/>
                <w:lang w:val="hr-BA" w:eastAsia="hr-HR"/>
              </w:rPr>
            </w:pPr>
          </w:p>
        </w:tc>
        <w:tc>
          <w:tcPr>
            <w:tcW w:w="851" w:type="dxa"/>
          </w:tcPr>
          <w:p w14:paraId="056F4DE8" w14:textId="77777777" w:rsidR="00391B86" w:rsidRPr="00B77073" w:rsidRDefault="00391B86" w:rsidP="00A636B4">
            <w:pPr>
              <w:rPr>
                <w:rFonts w:cs="Arial"/>
                <w:lang w:val="hr-BA" w:eastAsia="hr-HR"/>
              </w:rPr>
            </w:pPr>
          </w:p>
        </w:tc>
        <w:tc>
          <w:tcPr>
            <w:tcW w:w="992" w:type="dxa"/>
          </w:tcPr>
          <w:p w14:paraId="1A0C703D" w14:textId="77777777" w:rsidR="00391B86" w:rsidRPr="00B77073" w:rsidRDefault="00391B86" w:rsidP="00A636B4">
            <w:pPr>
              <w:rPr>
                <w:rFonts w:cs="Arial"/>
                <w:lang w:val="hr-BA" w:eastAsia="hr-HR"/>
              </w:rPr>
            </w:pPr>
          </w:p>
        </w:tc>
        <w:tc>
          <w:tcPr>
            <w:tcW w:w="4252" w:type="dxa"/>
            <w:gridSpan w:val="2"/>
          </w:tcPr>
          <w:p w14:paraId="6A3A8C0C" w14:textId="77777777" w:rsidR="00391B86" w:rsidRPr="00B77073" w:rsidRDefault="00391B86" w:rsidP="00A636B4">
            <w:pPr>
              <w:rPr>
                <w:rFonts w:cs="Arial"/>
                <w:lang w:val="hr-BA" w:eastAsia="hr-HR"/>
              </w:rPr>
            </w:pPr>
          </w:p>
        </w:tc>
      </w:tr>
      <w:tr w:rsidR="00391B86" w:rsidRPr="00B77073" w14:paraId="298FC4F0" w14:textId="77777777" w:rsidTr="00E21A8D">
        <w:tc>
          <w:tcPr>
            <w:tcW w:w="3544" w:type="dxa"/>
          </w:tcPr>
          <w:p w14:paraId="31FB591D" w14:textId="77777777" w:rsidR="00391B86" w:rsidRPr="00B77073" w:rsidRDefault="00391B86" w:rsidP="00A636B4">
            <w:pPr>
              <w:rPr>
                <w:rFonts w:cs="Arial"/>
                <w:lang w:val="hr-BA" w:eastAsia="hr-HR"/>
              </w:rPr>
            </w:pPr>
          </w:p>
        </w:tc>
        <w:tc>
          <w:tcPr>
            <w:tcW w:w="851" w:type="dxa"/>
          </w:tcPr>
          <w:p w14:paraId="12968907" w14:textId="77777777" w:rsidR="00391B86" w:rsidRPr="00B77073" w:rsidRDefault="00391B86" w:rsidP="00A636B4">
            <w:pPr>
              <w:rPr>
                <w:rFonts w:cs="Arial"/>
                <w:lang w:val="hr-BA" w:eastAsia="hr-HR"/>
              </w:rPr>
            </w:pPr>
          </w:p>
        </w:tc>
        <w:tc>
          <w:tcPr>
            <w:tcW w:w="992" w:type="dxa"/>
          </w:tcPr>
          <w:p w14:paraId="34137CB4" w14:textId="77777777" w:rsidR="00391B86" w:rsidRPr="00B77073" w:rsidRDefault="00391B86" w:rsidP="00A636B4">
            <w:pPr>
              <w:rPr>
                <w:rFonts w:cs="Arial"/>
                <w:lang w:val="hr-BA" w:eastAsia="hr-HR"/>
              </w:rPr>
            </w:pPr>
          </w:p>
        </w:tc>
        <w:tc>
          <w:tcPr>
            <w:tcW w:w="4252" w:type="dxa"/>
            <w:gridSpan w:val="2"/>
          </w:tcPr>
          <w:p w14:paraId="6AA3D0D7" w14:textId="77777777" w:rsidR="00391B86" w:rsidRPr="00B77073" w:rsidRDefault="00391B86" w:rsidP="00A636B4">
            <w:pPr>
              <w:rPr>
                <w:rFonts w:cs="Arial"/>
                <w:lang w:val="hr-BA" w:eastAsia="hr-HR"/>
              </w:rPr>
            </w:pPr>
          </w:p>
        </w:tc>
      </w:tr>
      <w:tr w:rsidR="00391B86" w:rsidRPr="00B77073" w14:paraId="5768C497" w14:textId="77777777" w:rsidTr="00E21A8D">
        <w:tc>
          <w:tcPr>
            <w:tcW w:w="9639" w:type="dxa"/>
            <w:gridSpan w:val="5"/>
            <w:tcBorders>
              <w:left w:val="nil"/>
              <w:bottom w:val="single" w:sz="12" w:space="0" w:color="auto"/>
              <w:right w:val="nil"/>
            </w:tcBorders>
          </w:tcPr>
          <w:p w14:paraId="0B82F632" w14:textId="77777777" w:rsidR="0073448C" w:rsidRPr="00B77073" w:rsidRDefault="0073448C" w:rsidP="00A636B4">
            <w:pPr>
              <w:rPr>
                <w:rFonts w:cs="Arial"/>
                <w:b/>
                <w:bCs/>
                <w:lang w:val="hr-BA" w:eastAsia="hr-HR"/>
              </w:rPr>
            </w:pPr>
          </w:p>
          <w:p w14:paraId="3A2B88D2" w14:textId="77777777" w:rsidR="0073448C" w:rsidRPr="00B77073" w:rsidRDefault="0073448C" w:rsidP="00A636B4">
            <w:pPr>
              <w:rPr>
                <w:rFonts w:cs="Arial"/>
                <w:b/>
                <w:bCs/>
                <w:lang w:val="hr-BA" w:eastAsia="hr-HR"/>
              </w:rPr>
            </w:pPr>
          </w:p>
          <w:p w14:paraId="332CC405" w14:textId="77777777" w:rsidR="00391B86" w:rsidRPr="00B77073" w:rsidRDefault="00391B86" w:rsidP="00A636B4">
            <w:pPr>
              <w:rPr>
                <w:rFonts w:cs="Arial"/>
                <w:lang w:val="hr-BA" w:eastAsia="hr-HR"/>
              </w:rPr>
            </w:pPr>
            <w:r w:rsidRPr="00B77073">
              <w:rPr>
                <w:rFonts w:cs="Arial"/>
                <w:b/>
                <w:bCs/>
                <w:lang w:val="hr-BA" w:eastAsia="hr-HR"/>
              </w:rPr>
              <w:t>B Fakultet ili ekvivalent</w:t>
            </w:r>
          </w:p>
        </w:tc>
      </w:tr>
      <w:tr w:rsidR="00391B86" w:rsidRPr="00B77073" w14:paraId="55E734DA" w14:textId="77777777" w:rsidTr="00E21A8D">
        <w:tc>
          <w:tcPr>
            <w:tcW w:w="3544" w:type="dxa"/>
            <w:tcBorders>
              <w:top w:val="single" w:sz="12" w:space="0" w:color="auto"/>
            </w:tcBorders>
          </w:tcPr>
          <w:p w14:paraId="694AA759" w14:textId="77777777" w:rsidR="00391B86" w:rsidRPr="00B77073" w:rsidRDefault="00391B86" w:rsidP="00A636B4">
            <w:pPr>
              <w:rPr>
                <w:rFonts w:cs="Arial"/>
                <w:lang w:val="hr-BA" w:eastAsia="hr-HR"/>
              </w:rPr>
            </w:pPr>
            <w:r w:rsidRPr="00B77073">
              <w:rPr>
                <w:rFonts w:cs="Arial"/>
                <w:lang w:val="hr-BA" w:eastAsia="hr-HR"/>
              </w:rPr>
              <w:t>Naziv, sjedište i država</w:t>
            </w:r>
          </w:p>
        </w:tc>
        <w:tc>
          <w:tcPr>
            <w:tcW w:w="1843" w:type="dxa"/>
            <w:gridSpan w:val="2"/>
            <w:tcBorders>
              <w:top w:val="single" w:sz="12" w:space="0" w:color="auto"/>
            </w:tcBorders>
            <w:vAlign w:val="center"/>
          </w:tcPr>
          <w:p w14:paraId="70030102" w14:textId="77777777" w:rsidR="00391B86" w:rsidRPr="00B77073" w:rsidRDefault="00391B86" w:rsidP="006A4C08">
            <w:pPr>
              <w:jc w:val="center"/>
              <w:rPr>
                <w:rFonts w:cs="Arial"/>
                <w:lang w:val="hr-BA" w:eastAsia="hr-HR"/>
              </w:rPr>
            </w:pPr>
            <w:r w:rsidRPr="00B77073">
              <w:rPr>
                <w:rFonts w:cs="Arial"/>
                <w:lang w:val="hr-BA" w:eastAsia="hr-HR"/>
              </w:rPr>
              <w:t>Poha</w:t>
            </w:r>
            <w:r w:rsidRPr="00B77073">
              <w:rPr>
                <w:rFonts w:eastAsia="TimesNewRoman" w:cs="Arial"/>
                <w:lang w:val="hr-BA" w:eastAsia="hr-HR"/>
              </w:rPr>
              <w:t>đ</w:t>
            </w:r>
            <w:r w:rsidRPr="00B77073">
              <w:rPr>
                <w:rFonts w:cs="Arial"/>
                <w:lang w:val="hr-BA" w:eastAsia="hr-HR"/>
              </w:rPr>
              <w:t>ao/la</w:t>
            </w:r>
          </w:p>
          <w:p w14:paraId="3E4A9759" w14:textId="77777777" w:rsidR="00391B86" w:rsidRPr="00B77073" w:rsidRDefault="00391B86" w:rsidP="006A4C08">
            <w:pPr>
              <w:jc w:val="center"/>
              <w:rPr>
                <w:rFonts w:cs="Arial"/>
                <w:lang w:val="hr-BA" w:eastAsia="hr-HR"/>
              </w:rPr>
            </w:pPr>
            <w:r w:rsidRPr="00B77073">
              <w:rPr>
                <w:rFonts w:cs="Arial"/>
                <w:lang w:val="hr-BA" w:eastAsia="hr-HR"/>
              </w:rPr>
              <w:t>od/do</w:t>
            </w:r>
          </w:p>
        </w:tc>
        <w:tc>
          <w:tcPr>
            <w:tcW w:w="1843" w:type="dxa"/>
            <w:tcBorders>
              <w:top w:val="single" w:sz="12" w:space="0" w:color="auto"/>
            </w:tcBorders>
          </w:tcPr>
          <w:p w14:paraId="4E9D0148" w14:textId="77777777" w:rsidR="00391B86" w:rsidRPr="00B77073" w:rsidRDefault="00391B86" w:rsidP="00291B40">
            <w:pPr>
              <w:rPr>
                <w:rFonts w:cs="Arial"/>
                <w:lang w:val="hr-BA" w:eastAsia="hr-HR"/>
              </w:rPr>
            </w:pPr>
            <w:r w:rsidRPr="00B77073">
              <w:rPr>
                <w:rFonts w:cs="Arial"/>
                <w:lang w:val="hr-BA" w:eastAsia="hr-HR"/>
              </w:rPr>
              <w:t>Stru</w:t>
            </w:r>
            <w:r w:rsidRPr="00B77073">
              <w:rPr>
                <w:rFonts w:eastAsia="TimesNewRoman" w:cs="Arial"/>
                <w:lang w:val="hr-BA" w:eastAsia="hr-HR"/>
              </w:rPr>
              <w:t>č</w:t>
            </w:r>
            <w:r w:rsidRPr="00B77073">
              <w:rPr>
                <w:rFonts w:cs="Arial"/>
                <w:lang w:val="hr-BA" w:eastAsia="hr-HR"/>
              </w:rPr>
              <w:t>ni naziv</w:t>
            </w:r>
          </w:p>
        </w:tc>
        <w:tc>
          <w:tcPr>
            <w:tcW w:w="2409" w:type="dxa"/>
            <w:tcBorders>
              <w:top w:val="single" w:sz="12" w:space="0" w:color="auto"/>
            </w:tcBorders>
          </w:tcPr>
          <w:p w14:paraId="7846F9B9" w14:textId="77777777" w:rsidR="00391B86" w:rsidRPr="00B77073" w:rsidRDefault="00391B86" w:rsidP="006A4C08">
            <w:pPr>
              <w:widowControl/>
              <w:autoSpaceDE w:val="0"/>
              <w:autoSpaceDN w:val="0"/>
              <w:adjustRightInd w:val="0"/>
              <w:spacing w:before="0" w:after="0"/>
              <w:rPr>
                <w:rFonts w:cs="Arial"/>
                <w:lang w:val="hr-BA" w:eastAsia="hr-HR"/>
              </w:rPr>
            </w:pPr>
            <w:r w:rsidRPr="00B77073">
              <w:rPr>
                <w:rFonts w:cs="Arial"/>
                <w:lang w:val="hr-BA" w:eastAsia="hr-HR"/>
              </w:rPr>
              <w:t>Odsjek/smjer/studijski program</w:t>
            </w:r>
          </w:p>
        </w:tc>
      </w:tr>
      <w:tr w:rsidR="00391B86" w:rsidRPr="00B77073" w14:paraId="4F07B0B0" w14:textId="77777777" w:rsidTr="00E21A8D">
        <w:tc>
          <w:tcPr>
            <w:tcW w:w="3544" w:type="dxa"/>
          </w:tcPr>
          <w:p w14:paraId="21E378C5" w14:textId="77777777" w:rsidR="00391B86" w:rsidRPr="00B77073" w:rsidRDefault="00391B86" w:rsidP="00A636B4">
            <w:pPr>
              <w:rPr>
                <w:rFonts w:cs="Arial"/>
                <w:lang w:val="hr-BA" w:eastAsia="hr-HR"/>
              </w:rPr>
            </w:pPr>
          </w:p>
        </w:tc>
        <w:tc>
          <w:tcPr>
            <w:tcW w:w="851" w:type="dxa"/>
          </w:tcPr>
          <w:p w14:paraId="2E9CF4C9" w14:textId="77777777" w:rsidR="00391B86" w:rsidRPr="00B77073" w:rsidRDefault="00391B86" w:rsidP="00A636B4">
            <w:pPr>
              <w:rPr>
                <w:rFonts w:cs="Arial"/>
                <w:lang w:val="hr-BA" w:eastAsia="hr-HR"/>
              </w:rPr>
            </w:pPr>
          </w:p>
        </w:tc>
        <w:tc>
          <w:tcPr>
            <w:tcW w:w="992" w:type="dxa"/>
          </w:tcPr>
          <w:p w14:paraId="566786FA" w14:textId="77777777" w:rsidR="00391B86" w:rsidRPr="00B77073" w:rsidRDefault="00391B86" w:rsidP="00A636B4">
            <w:pPr>
              <w:rPr>
                <w:rFonts w:cs="Arial"/>
                <w:lang w:val="hr-BA" w:eastAsia="hr-HR"/>
              </w:rPr>
            </w:pPr>
          </w:p>
        </w:tc>
        <w:tc>
          <w:tcPr>
            <w:tcW w:w="1843" w:type="dxa"/>
          </w:tcPr>
          <w:p w14:paraId="5CB21B5B" w14:textId="77777777" w:rsidR="00391B86" w:rsidRPr="00B77073" w:rsidRDefault="00391B86" w:rsidP="00A636B4">
            <w:pPr>
              <w:rPr>
                <w:rFonts w:cs="Arial"/>
                <w:lang w:val="hr-BA" w:eastAsia="hr-HR"/>
              </w:rPr>
            </w:pPr>
          </w:p>
        </w:tc>
        <w:tc>
          <w:tcPr>
            <w:tcW w:w="2409" w:type="dxa"/>
          </w:tcPr>
          <w:p w14:paraId="37D05989" w14:textId="77777777" w:rsidR="00391B86" w:rsidRPr="00B77073" w:rsidRDefault="00391B86" w:rsidP="00A636B4">
            <w:pPr>
              <w:rPr>
                <w:rFonts w:cs="Arial"/>
                <w:lang w:val="hr-BA" w:eastAsia="hr-HR"/>
              </w:rPr>
            </w:pPr>
          </w:p>
        </w:tc>
      </w:tr>
      <w:tr w:rsidR="00391B86" w:rsidRPr="00B77073" w14:paraId="622FF1C2" w14:textId="77777777" w:rsidTr="00E21A8D">
        <w:tc>
          <w:tcPr>
            <w:tcW w:w="3544" w:type="dxa"/>
          </w:tcPr>
          <w:p w14:paraId="75123A8F" w14:textId="77777777" w:rsidR="00391B86" w:rsidRPr="00B77073" w:rsidRDefault="00391B86" w:rsidP="00F00EFB">
            <w:pPr>
              <w:rPr>
                <w:rFonts w:cs="Arial"/>
                <w:lang w:val="hr-BA" w:eastAsia="hr-HR"/>
              </w:rPr>
            </w:pPr>
          </w:p>
        </w:tc>
        <w:tc>
          <w:tcPr>
            <w:tcW w:w="851" w:type="dxa"/>
          </w:tcPr>
          <w:p w14:paraId="575D6BFF" w14:textId="77777777" w:rsidR="00391B86" w:rsidRPr="00B77073" w:rsidRDefault="00391B86" w:rsidP="00F00EFB">
            <w:pPr>
              <w:rPr>
                <w:rFonts w:cs="Arial"/>
                <w:lang w:val="hr-BA" w:eastAsia="hr-HR"/>
              </w:rPr>
            </w:pPr>
          </w:p>
        </w:tc>
        <w:tc>
          <w:tcPr>
            <w:tcW w:w="992" w:type="dxa"/>
          </w:tcPr>
          <w:p w14:paraId="3604ECC7" w14:textId="77777777" w:rsidR="00391B86" w:rsidRPr="00B77073" w:rsidRDefault="00391B86" w:rsidP="00F00EFB">
            <w:pPr>
              <w:rPr>
                <w:rFonts w:cs="Arial"/>
                <w:lang w:val="hr-BA" w:eastAsia="hr-HR"/>
              </w:rPr>
            </w:pPr>
          </w:p>
        </w:tc>
        <w:tc>
          <w:tcPr>
            <w:tcW w:w="1843" w:type="dxa"/>
          </w:tcPr>
          <w:p w14:paraId="75FC71A5" w14:textId="77777777" w:rsidR="00391B86" w:rsidRPr="00B77073" w:rsidRDefault="00391B86" w:rsidP="00F00EFB">
            <w:pPr>
              <w:rPr>
                <w:rFonts w:cs="Arial"/>
                <w:lang w:val="hr-BA" w:eastAsia="hr-HR"/>
              </w:rPr>
            </w:pPr>
          </w:p>
        </w:tc>
        <w:tc>
          <w:tcPr>
            <w:tcW w:w="2409" w:type="dxa"/>
          </w:tcPr>
          <w:p w14:paraId="70A0C199" w14:textId="77777777" w:rsidR="00391B86" w:rsidRPr="00B77073" w:rsidRDefault="00391B86" w:rsidP="00F00EFB">
            <w:pPr>
              <w:rPr>
                <w:rFonts w:cs="Arial"/>
                <w:lang w:val="hr-BA" w:eastAsia="hr-HR"/>
              </w:rPr>
            </w:pPr>
          </w:p>
        </w:tc>
      </w:tr>
      <w:tr w:rsidR="00391B86" w:rsidRPr="00B77073" w14:paraId="56BBB885" w14:textId="77777777" w:rsidTr="00E21A8D">
        <w:tc>
          <w:tcPr>
            <w:tcW w:w="9639" w:type="dxa"/>
            <w:gridSpan w:val="5"/>
            <w:tcBorders>
              <w:left w:val="nil"/>
              <w:bottom w:val="single" w:sz="12" w:space="0" w:color="auto"/>
              <w:right w:val="nil"/>
            </w:tcBorders>
          </w:tcPr>
          <w:p w14:paraId="645A7DF6" w14:textId="77777777" w:rsidR="0073448C" w:rsidRPr="00B77073" w:rsidRDefault="0073448C" w:rsidP="00A636B4">
            <w:pPr>
              <w:rPr>
                <w:rFonts w:cs="Arial"/>
                <w:b/>
                <w:bCs/>
                <w:lang w:val="hr-BA" w:eastAsia="hr-HR"/>
              </w:rPr>
            </w:pPr>
          </w:p>
          <w:p w14:paraId="7E9F2213" w14:textId="77777777" w:rsidR="0073448C" w:rsidRPr="00B77073" w:rsidRDefault="0073448C" w:rsidP="00A636B4">
            <w:pPr>
              <w:rPr>
                <w:rFonts w:cs="Arial"/>
                <w:b/>
                <w:bCs/>
                <w:lang w:val="hr-BA" w:eastAsia="hr-HR"/>
              </w:rPr>
            </w:pPr>
          </w:p>
          <w:p w14:paraId="39EB3FB1" w14:textId="77777777" w:rsidR="007A4EE9" w:rsidRPr="00B77073" w:rsidRDefault="007A4EE9" w:rsidP="00A636B4">
            <w:pPr>
              <w:rPr>
                <w:rFonts w:cs="Arial"/>
                <w:b/>
                <w:bCs/>
                <w:lang w:val="hr-BA" w:eastAsia="hr-HR"/>
              </w:rPr>
            </w:pPr>
          </w:p>
          <w:p w14:paraId="10F74ED5" w14:textId="77777777" w:rsidR="007A4EE9" w:rsidRPr="00B77073" w:rsidRDefault="007A4EE9" w:rsidP="00A636B4">
            <w:pPr>
              <w:rPr>
                <w:rFonts w:cs="Arial"/>
                <w:b/>
                <w:bCs/>
                <w:lang w:val="hr-BA" w:eastAsia="hr-HR"/>
              </w:rPr>
            </w:pPr>
          </w:p>
          <w:p w14:paraId="7A97F992" w14:textId="77777777" w:rsidR="0073448C" w:rsidRPr="00B77073" w:rsidRDefault="0073448C" w:rsidP="00A636B4">
            <w:pPr>
              <w:rPr>
                <w:rFonts w:cs="Arial"/>
                <w:b/>
                <w:bCs/>
                <w:lang w:val="hr-BA" w:eastAsia="hr-HR"/>
              </w:rPr>
            </w:pPr>
          </w:p>
          <w:p w14:paraId="334E5F16" w14:textId="77777777" w:rsidR="0073448C" w:rsidRPr="00B77073" w:rsidRDefault="0073448C" w:rsidP="00A636B4">
            <w:pPr>
              <w:rPr>
                <w:rFonts w:cs="Arial"/>
                <w:b/>
                <w:bCs/>
                <w:lang w:val="hr-BA" w:eastAsia="hr-HR"/>
              </w:rPr>
            </w:pPr>
          </w:p>
          <w:p w14:paraId="60A28B02" w14:textId="77777777" w:rsidR="00391B86" w:rsidRPr="00B77073" w:rsidRDefault="00391B86" w:rsidP="00A636B4">
            <w:pPr>
              <w:rPr>
                <w:rFonts w:cs="Arial"/>
                <w:lang w:val="hr-BA" w:eastAsia="hr-HR"/>
              </w:rPr>
            </w:pPr>
            <w:r w:rsidRPr="00B77073">
              <w:rPr>
                <w:rFonts w:cs="Arial"/>
                <w:b/>
                <w:bCs/>
                <w:lang w:val="hr-BA" w:eastAsia="hr-HR"/>
              </w:rPr>
              <w:t>C Viša škola ili ekvivalent</w:t>
            </w:r>
          </w:p>
        </w:tc>
      </w:tr>
      <w:tr w:rsidR="00391B86" w:rsidRPr="00B77073" w14:paraId="551B8AE3" w14:textId="77777777" w:rsidTr="00E21A8D">
        <w:tc>
          <w:tcPr>
            <w:tcW w:w="3544" w:type="dxa"/>
            <w:tcBorders>
              <w:top w:val="single" w:sz="12" w:space="0" w:color="auto"/>
            </w:tcBorders>
          </w:tcPr>
          <w:p w14:paraId="7AA2BCA0" w14:textId="77777777" w:rsidR="00391B86" w:rsidRPr="00B77073" w:rsidRDefault="00391B86" w:rsidP="00A636B4">
            <w:pPr>
              <w:rPr>
                <w:rFonts w:cs="Arial"/>
                <w:lang w:val="hr-BA" w:eastAsia="hr-HR"/>
              </w:rPr>
            </w:pPr>
            <w:r w:rsidRPr="00B77073">
              <w:rPr>
                <w:rFonts w:cs="Arial"/>
                <w:lang w:val="hr-BA" w:eastAsia="hr-HR"/>
              </w:rPr>
              <w:lastRenderedPageBreak/>
              <w:t>Naziv, sjedište i država</w:t>
            </w:r>
          </w:p>
        </w:tc>
        <w:tc>
          <w:tcPr>
            <w:tcW w:w="1843" w:type="dxa"/>
            <w:gridSpan w:val="2"/>
            <w:tcBorders>
              <w:top w:val="single" w:sz="12" w:space="0" w:color="auto"/>
            </w:tcBorders>
            <w:vAlign w:val="center"/>
          </w:tcPr>
          <w:p w14:paraId="502B3F0F" w14:textId="77777777" w:rsidR="00391B86" w:rsidRPr="00B77073" w:rsidRDefault="00391B86" w:rsidP="006A4C08">
            <w:pPr>
              <w:widowControl/>
              <w:autoSpaceDE w:val="0"/>
              <w:autoSpaceDN w:val="0"/>
              <w:adjustRightInd w:val="0"/>
              <w:spacing w:before="0" w:after="0"/>
              <w:jc w:val="center"/>
              <w:rPr>
                <w:rFonts w:cs="Arial"/>
                <w:lang w:val="hr-BA" w:eastAsia="hr-HR"/>
              </w:rPr>
            </w:pPr>
            <w:r w:rsidRPr="00B77073">
              <w:rPr>
                <w:rFonts w:cs="Arial"/>
                <w:lang w:val="hr-BA" w:eastAsia="hr-HR"/>
              </w:rPr>
              <w:t>Poha</w:t>
            </w:r>
            <w:r w:rsidRPr="00B77073">
              <w:rPr>
                <w:rFonts w:eastAsia="TimesNewRoman" w:cs="Arial"/>
                <w:lang w:val="hr-BA" w:eastAsia="hr-HR"/>
              </w:rPr>
              <w:t>đ</w:t>
            </w:r>
            <w:r w:rsidRPr="00B77073">
              <w:rPr>
                <w:rFonts w:cs="Arial"/>
                <w:lang w:val="hr-BA" w:eastAsia="hr-HR"/>
              </w:rPr>
              <w:t>ao/la</w:t>
            </w:r>
          </w:p>
          <w:p w14:paraId="261F02E2" w14:textId="77777777" w:rsidR="00391B86" w:rsidRPr="00B77073" w:rsidRDefault="00391B86" w:rsidP="006A4C08">
            <w:pPr>
              <w:jc w:val="center"/>
              <w:rPr>
                <w:rFonts w:cs="Arial"/>
                <w:lang w:val="hr-BA" w:eastAsia="hr-HR"/>
              </w:rPr>
            </w:pPr>
            <w:r w:rsidRPr="00B77073">
              <w:rPr>
                <w:rFonts w:cs="Arial"/>
                <w:lang w:val="hr-BA" w:eastAsia="hr-HR"/>
              </w:rPr>
              <w:t>od/do</w:t>
            </w:r>
          </w:p>
        </w:tc>
        <w:tc>
          <w:tcPr>
            <w:tcW w:w="1843" w:type="dxa"/>
            <w:tcBorders>
              <w:top w:val="single" w:sz="12" w:space="0" w:color="auto"/>
            </w:tcBorders>
          </w:tcPr>
          <w:p w14:paraId="0EBE692D" w14:textId="77777777" w:rsidR="00391B86" w:rsidRPr="00B77073" w:rsidRDefault="00391B86" w:rsidP="00A636B4">
            <w:pPr>
              <w:rPr>
                <w:rFonts w:cs="Arial"/>
                <w:lang w:val="hr-BA" w:eastAsia="hr-HR"/>
              </w:rPr>
            </w:pPr>
            <w:r w:rsidRPr="00B77073">
              <w:rPr>
                <w:rFonts w:cs="Arial"/>
                <w:lang w:val="hr-BA" w:eastAsia="hr-HR"/>
              </w:rPr>
              <w:t>Stru</w:t>
            </w:r>
            <w:r w:rsidRPr="00B77073">
              <w:rPr>
                <w:rFonts w:eastAsia="TimesNewRoman" w:cs="Arial"/>
                <w:lang w:val="hr-BA" w:eastAsia="hr-HR"/>
              </w:rPr>
              <w:t>č</w:t>
            </w:r>
            <w:r w:rsidRPr="00B77073">
              <w:rPr>
                <w:rFonts w:cs="Arial"/>
                <w:lang w:val="hr-BA" w:eastAsia="hr-HR"/>
              </w:rPr>
              <w:t>ni naziv</w:t>
            </w:r>
          </w:p>
        </w:tc>
        <w:tc>
          <w:tcPr>
            <w:tcW w:w="2409" w:type="dxa"/>
            <w:tcBorders>
              <w:top w:val="single" w:sz="12" w:space="0" w:color="auto"/>
            </w:tcBorders>
          </w:tcPr>
          <w:p w14:paraId="39D5AB5B" w14:textId="77777777" w:rsidR="00391B86" w:rsidRPr="00B77073" w:rsidRDefault="00391B86" w:rsidP="006A4C08">
            <w:pPr>
              <w:widowControl/>
              <w:autoSpaceDE w:val="0"/>
              <w:autoSpaceDN w:val="0"/>
              <w:adjustRightInd w:val="0"/>
              <w:spacing w:before="0" w:after="0"/>
              <w:rPr>
                <w:rFonts w:cs="Arial"/>
                <w:lang w:val="hr-BA" w:eastAsia="hr-HR"/>
              </w:rPr>
            </w:pPr>
            <w:r w:rsidRPr="00B77073">
              <w:rPr>
                <w:rFonts w:cs="Arial"/>
                <w:lang w:val="hr-BA" w:eastAsia="hr-HR"/>
              </w:rPr>
              <w:t>Odsjek/smjer/studijski program</w:t>
            </w:r>
          </w:p>
        </w:tc>
      </w:tr>
      <w:tr w:rsidR="00391B86" w:rsidRPr="00B77073" w14:paraId="0D47BEA6" w14:textId="77777777" w:rsidTr="00E21A8D">
        <w:tc>
          <w:tcPr>
            <w:tcW w:w="3544" w:type="dxa"/>
          </w:tcPr>
          <w:p w14:paraId="1CAC1596" w14:textId="77777777" w:rsidR="00391B86" w:rsidRPr="00B77073" w:rsidRDefault="00391B86" w:rsidP="00F00EFB">
            <w:pPr>
              <w:rPr>
                <w:rFonts w:cs="Arial"/>
                <w:lang w:val="hr-BA" w:eastAsia="hr-HR"/>
              </w:rPr>
            </w:pPr>
          </w:p>
        </w:tc>
        <w:tc>
          <w:tcPr>
            <w:tcW w:w="851" w:type="dxa"/>
          </w:tcPr>
          <w:p w14:paraId="10C4DD48" w14:textId="77777777" w:rsidR="00391B86" w:rsidRPr="00B77073" w:rsidRDefault="00391B86" w:rsidP="00F00EFB">
            <w:pPr>
              <w:rPr>
                <w:rFonts w:cs="Arial"/>
                <w:lang w:val="hr-BA" w:eastAsia="hr-HR"/>
              </w:rPr>
            </w:pPr>
          </w:p>
        </w:tc>
        <w:tc>
          <w:tcPr>
            <w:tcW w:w="992" w:type="dxa"/>
          </w:tcPr>
          <w:p w14:paraId="6B69D910" w14:textId="77777777" w:rsidR="00391B86" w:rsidRPr="00B77073" w:rsidRDefault="00391B86" w:rsidP="00F00EFB">
            <w:pPr>
              <w:rPr>
                <w:rFonts w:cs="Arial"/>
                <w:lang w:val="hr-BA" w:eastAsia="hr-HR"/>
              </w:rPr>
            </w:pPr>
          </w:p>
        </w:tc>
        <w:tc>
          <w:tcPr>
            <w:tcW w:w="1843" w:type="dxa"/>
          </w:tcPr>
          <w:p w14:paraId="56B926B5" w14:textId="77777777" w:rsidR="00391B86" w:rsidRPr="00B77073" w:rsidRDefault="00391B86" w:rsidP="00F00EFB">
            <w:pPr>
              <w:rPr>
                <w:rFonts w:cs="Arial"/>
                <w:lang w:val="hr-BA" w:eastAsia="hr-HR"/>
              </w:rPr>
            </w:pPr>
          </w:p>
        </w:tc>
        <w:tc>
          <w:tcPr>
            <w:tcW w:w="2409" w:type="dxa"/>
          </w:tcPr>
          <w:p w14:paraId="180EDD2D" w14:textId="77777777" w:rsidR="00391B86" w:rsidRPr="00B77073" w:rsidRDefault="00391B86" w:rsidP="00F00EFB">
            <w:pPr>
              <w:rPr>
                <w:rFonts w:cs="Arial"/>
                <w:lang w:val="hr-BA" w:eastAsia="hr-HR"/>
              </w:rPr>
            </w:pPr>
          </w:p>
        </w:tc>
      </w:tr>
      <w:tr w:rsidR="00391B86" w:rsidRPr="00B77073" w14:paraId="7860FEBA" w14:textId="77777777" w:rsidTr="00E21A8D">
        <w:tc>
          <w:tcPr>
            <w:tcW w:w="3544" w:type="dxa"/>
          </w:tcPr>
          <w:p w14:paraId="14699BBB" w14:textId="77777777" w:rsidR="00391B86" w:rsidRPr="00B77073" w:rsidRDefault="00391B86" w:rsidP="00F00EFB">
            <w:pPr>
              <w:rPr>
                <w:rFonts w:cs="Arial"/>
                <w:lang w:val="hr-BA" w:eastAsia="hr-HR"/>
              </w:rPr>
            </w:pPr>
          </w:p>
        </w:tc>
        <w:tc>
          <w:tcPr>
            <w:tcW w:w="851" w:type="dxa"/>
          </w:tcPr>
          <w:p w14:paraId="32881BF7" w14:textId="77777777" w:rsidR="00391B86" w:rsidRPr="00B77073" w:rsidRDefault="00391B86" w:rsidP="00F00EFB">
            <w:pPr>
              <w:rPr>
                <w:rFonts w:cs="Arial"/>
                <w:lang w:val="hr-BA" w:eastAsia="hr-HR"/>
              </w:rPr>
            </w:pPr>
          </w:p>
        </w:tc>
        <w:tc>
          <w:tcPr>
            <w:tcW w:w="992" w:type="dxa"/>
          </w:tcPr>
          <w:p w14:paraId="2AA5B410" w14:textId="77777777" w:rsidR="00391B86" w:rsidRPr="00B77073" w:rsidRDefault="00391B86" w:rsidP="00F00EFB">
            <w:pPr>
              <w:rPr>
                <w:rFonts w:cs="Arial"/>
                <w:lang w:val="hr-BA" w:eastAsia="hr-HR"/>
              </w:rPr>
            </w:pPr>
          </w:p>
        </w:tc>
        <w:tc>
          <w:tcPr>
            <w:tcW w:w="1843" w:type="dxa"/>
          </w:tcPr>
          <w:p w14:paraId="31F9A1C8" w14:textId="77777777" w:rsidR="00391B86" w:rsidRPr="00B77073" w:rsidRDefault="00391B86" w:rsidP="00F00EFB">
            <w:pPr>
              <w:rPr>
                <w:rFonts w:cs="Arial"/>
                <w:lang w:val="hr-BA" w:eastAsia="hr-HR"/>
              </w:rPr>
            </w:pPr>
          </w:p>
        </w:tc>
        <w:tc>
          <w:tcPr>
            <w:tcW w:w="2409" w:type="dxa"/>
          </w:tcPr>
          <w:p w14:paraId="50C03292" w14:textId="77777777" w:rsidR="00391B86" w:rsidRPr="00B77073" w:rsidRDefault="00391B86" w:rsidP="00F00EFB">
            <w:pPr>
              <w:rPr>
                <w:rFonts w:cs="Arial"/>
                <w:lang w:val="hr-BA" w:eastAsia="hr-HR"/>
              </w:rPr>
            </w:pPr>
          </w:p>
        </w:tc>
      </w:tr>
      <w:tr w:rsidR="00391B86" w:rsidRPr="00B77073" w14:paraId="062F71D3" w14:textId="77777777" w:rsidTr="00E21A8D">
        <w:tc>
          <w:tcPr>
            <w:tcW w:w="9639" w:type="dxa"/>
            <w:gridSpan w:val="5"/>
            <w:tcBorders>
              <w:left w:val="nil"/>
              <w:bottom w:val="single" w:sz="12" w:space="0" w:color="auto"/>
              <w:right w:val="nil"/>
            </w:tcBorders>
          </w:tcPr>
          <w:p w14:paraId="3C1910CB" w14:textId="77777777" w:rsidR="0073448C" w:rsidRPr="00B77073" w:rsidRDefault="0073448C" w:rsidP="006C08EC">
            <w:pPr>
              <w:keepNext/>
              <w:rPr>
                <w:rFonts w:cs="Arial"/>
                <w:b/>
                <w:bCs/>
                <w:lang w:val="hr-BA" w:eastAsia="hr-HR"/>
              </w:rPr>
            </w:pPr>
          </w:p>
          <w:p w14:paraId="28A612E4" w14:textId="77777777" w:rsidR="00391B86" w:rsidRPr="00B77073" w:rsidRDefault="00391B86" w:rsidP="006C08EC">
            <w:pPr>
              <w:keepNext/>
              <w:rPr>
                <w:rFonts w:cs="Arial"/>
                <w:lang w:val="hr-BA" w:eastAsia="hr-HR"/>
              </w:rPr>
            </w:pPr>
            <w:r w:rsidRPr="00B77073">
              <w:rPr>
                <w:rFonts w:cs="Arial"/>
                <w:b/>
                <w:bCs/>
                <w:lang w:val="hr-BA" w:eastAsia="hr-HR"/>
              </w:rPr>
              <w:t>D Srednja škola ili ekvivalent</w:t>
            </w:r>
          </w:p>
        </w:tc>
      </w:tr>
      <w:tr w:rsidR="00391B86" w:rsidRPr="00B77073" w14:paraId="0597FE56" w14:textId="77777777" w:rsidTr="00E21A8D">
        <w:tc>
          <w:tcPr>
            <w:tcW w:w="3544" w:type="dxa"/>
            <w:tcBorders>
              <w:top w:val="single" w:sz="12" w:space="0" w:color="auto"/>
            </w:tcBorders>
          </w:tcPr>
          <w:p w14:paraId="652E5995" w14:textId="77777777" w:rsidR="00391B86" w:rsidRPr="00B77073" w:rsidRDefault="00391B86" w:rsidP="00A636B4">
            <w:pPr>
              <w:rPr>
                <w:rFonts w:cs="Arial"/>
                <w:lang w:val="hr-BA" w:eastAsia="hr-HR"/>
              </w:rPr>
            </w:pPr>
            <w:r w:rsidRPr="00B77073">
              <w:rPr>
                <w:rFonts w:cs="Arial"/>
                <w:lang w:val="hr-BA" w:eastAsia="hr-HR"/>
              </w:rPr>
              <w:t>Naziv, sjedište i država</w:t>
            </w:r>
          </w:p>
        </w:tc>
        <w:tc>
          <w:tcPr>
            <w:tcW w:w="1843" w:type="dxa"/>
            <w:gridSpan w:val="2"/>
            <w:tcBorders>
              <w:top w:val="single" w:sz="12" w:space="0" w:color="auto"/>
            </w:tcBorders>
            <w:vAlign w:val="center"/>
          </w:tcPr>
          <w:p w14:paraId="3E2F903B" w14:textId="77777777" w:rsidR="00391B86" w:rsidRPr="00B77073" w:rsidRDefault="00391B86" w:rsidP="006A4C08">
            <w:pPr>
              <w:widowControl/>
              <w:autoSpaceDE w:val="0"/>
              <w:autoSpaceDN w:val="0"/>
              <w:adjustRightInd w:val="0"/>
              <w:spacing w:before="0" w:after="0"/>
              <w:jc w:val="center"/>
              <w:rPr>
                <w:rFonts w:cs="Arial"/>
                <w:lang w:val="hr-BA" w:eastAsia="hr-HR"/>
              </w:rPr>
            </w:pPr>
            <w:r w:rsidRPr="00B77073">
              <w:rPr>
                <w:rFonts w:cs="Arial"/>
                <w:lang w:val="hr-BA" w:eastAsia="hr-HR"/>
              </w:rPr>
              <w:t>Poha</w:t>
            </w:r>
            <w:r w:rsidRPr="00B77073">
              <w:rPr>
                <w:rFonts w:eastAsia="TimesNewRoman" w:cs="Arial"/>
                <w:lang w:val="hr-BA" w:eastAsia="hr-HR"/>
              </w:rPr>
              <w:t>đ</w:t>
            </w:r>
            <w:r w:rsidRPr="00B77073">
              <w:rPr>
                <w:rFonts w:cs="Arial"/>
                <w:lang w:val="hr-BA" w:eastAsia="hr-HR"/>
              </w:rPr>
              <w:t>ao/la</w:t>
            </w:r>
          </w:p>
          <w:p w14:paraId="41BCFEE0" w14:textId="77777777" w:rsidR="00391B86" w:rsidRPr="00B77073" w:rsidRDefault="00391B86" w:rsidP="006A4C08">
            <w:pPr>
              <w:jc w:val="center"/>
              <w:rPr>
                <w:rFonts w:cs="Arial"/>
                <w:lang w:val="hr-BA" w:eastAsia="hr-HR"/>
              </w:rPr>
            </w:pPr>
            <w:r w:rsidRPr="00B77073">
              <w:rPr>
                <w:rFonts w:cs="Arial"/>
                <w:lang w:val="hr-BA" w:eastAsia="hr-HR"/>
              </w:rPr>
              <w:t>od/do</w:t>
            </w:r>
          </w:p>
        </w:tc>
        <w:tc>
          <w:tcPr>
            <w:tcW w:w="4252" w:type="dxa"/>
            <w:gridSpan w:val="2"/>
            <w:tcBorders>
              <w:top w:val="single" w:sz="12" w:space="0" w:color="auto"/>
            </w:tcBorders>
          </w:tcPr>
          <w:p w14:paraId="0A8AB03E" w14:textId="77777777" w:rsidR="00391B86" w:rsidRPr="00B77073" w:rsidRDefault="00391B86" w:rsidP="009A776C">
            <w:pPr>
              <w:rPr>
                <w:rFonts w:cs="Arial"/>
                <w:lang w:val="hr-BA" w:eastAsia="hr-HR"/>
              </w:rPr>
            </w:pPr>
            <w:r w:rsidRPr="00B77073">
              <w:rPr>
                <w:rFonts w:cs="Arial"/>
                <w:lang w:val="hr-BA" w:eastAsia="hr-HR"/>
              </w:rPr>
              <w:t>Stepen, stru</w:t>
            </w:r>
            <w:r w:rsidRPr="00B77073">
              <w:rPr>
                <w:rFonts w:eastAsia="TimesNewRoman" w:cs="Arial"/>
                <w:lang w:val="hr-BA" w:eastAsia="hr-HR"/>
              </w:rPr>
              <w:t>č</w:t>
            </w:r>
            <w:r w:rsidRPr="00B77073">
              <w:rPr>
                <w:rFonts w:cs="Arial"/>
                <w:lang w:val="hr-BA" w:eastAsia="hr-HR"/>
              </w:rPr>
              <w:t>no zvanje ili zanimanje</w:t>
            </w:r>
          </w:p>
        </w:tc>
      </w:tr>
      <w:tr w:rsidR="00391B86" w:rsidRPr="00B77073" w14:paraId="08E0449D" w14:textId="77777777" w:rsidTr="00E21A8D">
        <w:tc>
          <w:tcPr>
            <w:tcW w:w="3544" w:type="dxa"/>
          </w:tcPr>
          <w:p w14:paraId="3304EB7B" w14:textId="77777777" w:rsidR="00391B86" w:rsidRPr="00B77073" w:rsidRDefault="00391B86" w:rsidP="00F00EFB">
            <w:pPr>
              <w:rPr>
                <w:rFonts w:cs="Arial"/>
                <w:lang w:val="hr-BA" w:eastAsia="hr-HR"/>
              </w:rPr>
            </w:pPr>
          </w:p>
        </w:tc>
        <w:tc>
          <w:tcPr>
            <w:tcW w:w="851" w:type="dxa"/>
          </w:tcPr>
          <w:p w14:paraId="5ECA9709" w14:textId="77777777" w:rsidR="00391B86" w:rsidRPr="00B77073" w:rsidRDefault="00391B86" w:rsidP="00F00EFB">
            <w:pPr>
              <w:rPr>
                <w:rFonts w:cs="Arial"/>
                <w:lang w:val="hr-BA" w:eastAsia="hr-HR"/>
              </w:rPr>
            </w:pPr>
          </w:p>
        </w:tc>
        <w:tc>
          <w:tcPr>
            <w:tcW w:w="992" w:type="dxa"/>
          </w:tcPr>
          <w:p w14:paraId="1D112DCE" w14:textId="77777777" w:rsidR="00391B86" w:rsidRPr="00B77073" w:rsidRDefault="00391B86" w:rsidP="00F00EFB">
            <w:pPr>
              <w:rPr>
                <w:rFonts w:cs="Arial"/>
                <w:lang w:val="hr-BA" w:eastAsia="hr-HR"/>
              </w:rPr>
            </w:pPr>
          </w:p>
        </w:tc>
        <w:tc>
          <w:tcPr>
            <w:tcW w:w="4252" w:type="dxa"/>
            <w:gridSpan w:val="2"/>
          </w:tcPr>
          <w:p w14:paraId="37170324" w14:textId="77777777" w:rsidR="00391B86" w:rsidRPr="00B77073" w:rsidRDefault="00391B86" w:rsidP="00F00EFB">
            <w:pPr>
              <w:rPr>
                <w:rFonts w:cs="Arial"/>
                <w:lang w:val="hr-BA" w:eastAsia="hr-HR"/>
              </w:rPr>
            </w:pPr>
          </w:p>
        </w:tc>
      </w:tr>
      <w:tr w:rsidR="00391B86" w:rsidRPr="00B77073" w14:paraId="1097B42E" w14:textId="77777777" w:rsidTr="00E21A8D">
        <w:trPr>
          <w:trHeight w:val="97"/>
        </w:trPr>
        <w:tc>
          <w:tcPr>
            <w:tcW w:w="3544" w:type="dxa"/>
          </w:tcPr>
          <w:p w14:paraId="1EB4E7EB" w14:textId="77777777" w:rsidR="00391B86" w:rsidRPr="00B77073" w:rsidRDefault="00391B86" w:rsidP="00A636B4">
            <w:pPr>
              <w:rPr>
                <w:rFonts w:cs="Arial"/>
                <w:lang w:val="hr-BA" w:eastAsia="hr-HR"/>
              </w:rPr>
            </w:pPr>
          </w:p>
        </w:tc>
        <w:tc>
          <w:tcPr>
            <w:tcW w:w="851" w:type="dxa"/>
          </w:tcPr>
          <w:p w14:paraId="1D31F4A5" w14:textId="77777777" w:rsidR="00391B86" w:rsidRPr="00B77073" w:rsidRDefault="00391B86" w:rsidP="00A636B4">
            <w:pPr>
              <w:rPr>
                <w:rFonts w:cs="Arial"/>
                <w:lang w:val="hr-BA" w:eastAsia="hr-HR"/>
              </w:rPr>
            </w:pPr>
          </w:p>
        </w:tc>
        <w:tc>
          <w:tcPr>
            <w:tcW w:w="992" w:type="dxa"/>
          </w:tcPr>
          <w:p w14:paraId="2083225A" w14:textId="77777777" w:rsidR="00391B86" w:rsidRPr="00B77073" w:rsidRDefault="00391B86" w:rsidP="00A636B4">
            <w:pPr>
              <w:rPr>
                <w:rFonts w:cs="Arial"/>
                <w:lang w:val="hr-BA" w:eastAsia="hr-HR"/>
              </w:rPr>
            </w:pPr>
          </w:p>
        </w:tc>
        <w:tc>
          <w:tcPr>
            <w:tcW w:w="4252" w:type="dxa"/>
            <w:gridSpan w:val="2"/>
          </w:tcPr>
          <w:p w14:paraId="61C9AA50" w14:textId="77777777" w:rsidR="00391B86" w:rsidRPr="00B77073" w:rsidRDefault="00391B86" w:rsidP="00A636B4">
            <w:pPr>
              <w:rPr>
                <w:rFonts w:cs="Arial"/>
                <w:lang w:val="hr-BA" w:eastAsia="hr-HR"/>
              </w:rPr>
            </w:pPr>
          </w:p>
        </w:tc>
      </w:tr>
    </w:tbl>
    <w:p w14:paraId="26E7F884" w14:textId="77777777" w:rsidR="00391B86" w:rsidRPr="00B77073" w:rsidRDefault="00391B86">
      <w:pPr>
        <w:rPr>
          <w:lang w:val="hr-B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3"/>
        <w:gridCol w:w="992"/>
        <w:gridCol w:w="1134"/>
      </w:tblGrid>
      <w:tr w:rsidR="00391B86" w:rsidRPr="00B77073" w14:paraId="237EB9EC" w14:textId="77777777" w:rsidTr="00E21A8D">
        <w:tc>
          <w:tcPr>
            <w:tcW w:w="9639" w:type="dxa"/>
            <w:gridSpan w:val="3"/>
            <w:tcBorders>
              <w:top w:val="nil"/>
              <w:left w:val="nil"/>
              <w:bottom w:val="single" w:sz="12" w:space="0" w:color="auto"/>
              <w:right w:val="nil"/>
            </w:tcBorders>
          </w:tcPr>
          <w:p w14:paraId="2C35B573" w14:textId="77777777" w:rsidR="00391B86" w:rsidRPr="00B77073" w:rsidRDefault="00391B86" w:rsidP="000851C5">
            <w:pPr>
              <w:rPr>
                <w:rFonts w:cs="Arial"/>
                <w:lang w:val="hr-BA" w:eastAsia="hr-HR"/>
              </w:rPr>
            </w:pPr>
            <w:r w:rsidRPr="00B77073">
              <w:rPr>
                <w:rFonts w:cs="Arial"/>
                <w:b/>
                <w:bCs/>
                <w:lang w:val="hr-BA" w:eastAsia="hr-HR"/>
              </w:rPr>
              <w:t>E Osnovno obrazovanje</w:t>
            </w:r>
          </w:p>
        </w:tc>
      </w:tr>
      <w:tr w:rsidR="00391B86" w:rsidRPr="00B77073" w14:paraId="2B58E15E" w14:textId="77777777" w:rsidTr="00E21A8D">
        <w:tc>
          <w:tcPr>
            <w:tcW w:w="7513" w:type="dxa"/>
            <w:tcBorders>
              <w:top w:val="single" w:sz="12" w:space="0" w:color="auto"/>
            </w:tcBorders>
          </w:tcPr>
          <w:p w14:paraId="4FAF4E9A" w14:textId="77777777" w:rsidR="00391B86" w:rsidRPr="00B77073" w:rsidRDefault="00391B86" w:rsidP="006A4C08">
            <w:pPr>
              <w:keepNext/>
              <w:rPr>
                <w:rFonts w:cs="Arial"/>
                <w:lang w:val="hr-BA" w:eastAsia="hr-HR"/>
              </w:rPr>
            </w:pPr>
            <w:r w:rsidRPr="00B77073">
              <w:rPr>
                <w:rFonts w:cs="Arial"/>
                <w:lang w:val="hr-BA" w:eastAsia="hr-HR"/>
              </w:rPr>
              <w:t>Naziv škole, sjedište i država</w:t>
            </w:r>
          </w:p>
        </w:tc>
        <w:tc>
          <w:tcPr>
            <w:tcW w:w="2126" w:type="dxa"/>
            <w:gridSpan w:val="2"/>
            <w:tcBorders>
              <w:top w:val="single" w:sz="12" w:space="0" w:color="auto"/>
            </w:tcBorders>
            <w:vAlign w:val="center"/>
          </w:tcPr>
          <w:p w14:paraId="136748CF" w14:textId="77777777" w:rsidR="00391B86" w:rsidRPr="00B77073" w:rsidRDefault="00391B86" w:rsidP="006A4C08">
            <w:pPr>
              <w:keepNext/>
              <w:widowControl/>
              <w:autoSpaceDE w:val="0"/>
              <w:autoSpaceDN w:val="0"/>
              <w:adjustRightInd w:val="0"/>
              <w:spacing w:before="0" w:after="0"/>
              <w:jc w:val="center"/>
              <w:rPr>
                <w:rFonts w:cs="Arial"/>
                <w:lang w:val="hr-BA" w:eastAsia="hr-HR"/>
              </w:rPr>
            </w:pPr>
            <w:r w:rsidRPr="00B77073">
              <w:rPr>
                <w:rFonts w:cs="Arial"/>
                <w:lang w:val="hr-BA" w:eastAsia="hr-HR"/>
              </w:rPr>
              <w:t>Poha</w:t>
            </w:r>
            <w:r w:rsidRPr="00B77073">
              <w:rPr>
                <w:rFonts w:eastAsia="TimesNewRoman" w:cs="Arial"/>
                <w:lang w:val="hr-BA" w:eastAsia="hr-HR"/>
              </w:rPr>
              <w:t>đ</w:t>
            </w:r>
            <w:r w:rsidRPr="00B77073">
              <w:rPr>
                <w:rFonts w:cs="Arial"/>
                <w:lang w:val="hr-BA" w:eastAsia="hr-HR"/>
              </w:rPr>
              <w:t>ao/la</w:t>
            </w:r>
          </w:p>
          <w:p w14:paraId="7C60DF06" w14:textId="77777777" w:rsidR="00391B86" w:rsidRPr="00B77073" w:rsidRDefault="00391B86" w:rsidP="006A4C08">
            <w:pPr>
              <w:keepNext/>
              <w:jc w:val="center"/>
              <w:rPr>
                <w:rFonts w:cs="Arial"/>
                <w:lang w:val="hr-BA" w:eastAsia="hr-HR"/>
              </w:rPr>
            </w:pPr>
            <w:r w:rsidRPr="00B77073">
              <w:rPr>
                <w:rFonts w:cs="Arial"/>
                <w:lang w:val="hr-BA" w:eastAsia="hr-HR"/>
              </w:rPr>
              <w:t>od/do</w:t>
            </w:r>
          </w:p>
        </w:tc>
      </w:tr>
      <w:tr w:rsidR="00391B86" w:rsidRPr="00B77073" w14:paraId="11D7414D" w14:textId="77777777" w:rsidTr="00E21A8D">
        <w:trPr>
          <w:trHeight w:val="326"/>
        </w:trPr>
        <w:tc>
          <w:tcPr>
            <w:tcW w:w="7513" w:type="dxa"/>
          </w:tcPr>
          <w:p w14:paraId="0BCA941D" w14:textId="77777777" w:rsidR="00391B86" w:rsidRPr="00B77073" w:rsidRDefault="00391B86" w:rsidP="00A636B4">
            <w:pPr>
              <w:rPr>
                <w:rFonts w:cs="Arial"/>
                <w:lang w:val="hr-BA" w:eastAsia="hr-HR"/>
              </w:rPr>
            </w:pPr>
          </w:p>
        </w:tc>
        <w:tc>
          <w:tcPr>
            <w:tcW w:w="992" w:type="dxa"/>
          </w:tcPr>
          <w:p w14:paraId="75A0E284" w14:textId="77777777" w:rsidR="00391B86" w:rsidRPr="00B77073" w:rsidRDefault="00391B86" w:rsidP="00A636B4">
            <w:pPr>
              <w:rPr>
                <w:rFonts w:cs="Arial"/>
                <w:lang w:val="hr-BA" w:eastAsia="hr-HR"/>
              </w:rPr>
            </w:pPr>
          </w:p>
        </w:tc>
        <w:tc>
          <w:tcPr>
            <w:tcW w:w="1134" w:type="dxa"/>
          </w:tcPr>
          <w:p w14:paraId="381ED4D2" w14:textId="77777777" w:rsidR="00391B86" w:rsidRPr="00B77073" w:rsidRDefault="00391B86" w:rsidP="00A636B4">
            <w:pPr>
              <w:rPr>
                <w:rFonts w:cs="Arial"/>
                <w:lang w:val="hr-BA" w:eastAsia="hr-HR"/>
              </w:rPr>
            </w:pPr>
          </w:p>
        </w:tc>
      </w:tr>
    </w:tbl>
    <w:p w14:paraId="09F0E59E" w14:textId="77777777" w:rsidR="00391B86" w:rsidRPr="00B77073" w:rsidRDefault="00391B86" w:rsidP="00AB725F">
      <w:pPr>
        <w:widowControl/>
        <w:autoSpaceDE w:val="0"/>
        <w:autoSpaceDN w:val="0"/>
        <w:adjustRightInd w:val="0"/>
        <w:spacing w:before="120" w:after="0"/>
        <w:rPr>
          <w:rFonts w:cs="Arial"/>
          <w:lang w:val="hr-BA" w:eastAsia="hr-HR"/>
        </w:rPr>
      </w:pPr>
      <w:r w:rsidRPr="00B77073">
        <w:rPr>
          <w:rFonts w:cs="Arial"/>
          <w:lang w:val="hr-BA" w:eastAsia="hr-HR"/>
        </w:rPr>
        <w:t>Za relevantno obrazovanje (traženo oglasom), završeno u inostranstvu, a koje podliježe nostrifikaciji,</w:t>
      </w:r>
    </w:p>
    <w:p w14:paraId="79A58C2D" w14:textId="77777777" w:rsidR="00391B86" w:rsidRPr="00B77073" w:rsidRDefault="00391B86" w:rsidP="00AE32F4">
      <w:pPr>
        <w:rPr>
          <w:rFonts w:cs="Arial"/>
          <w:lang w:val="hr-BA" w:eastAsia="hr-HR"/>
        </w:rPr>
      </w:pPr>
      <w:r w:rsidRPr="00B77073">
        <w:rPr>
          <w:rFonts w:cs="Arial"/>
          <w:lang w:val="hr-BA" w:eastAsia="hr-HR"/>
        </w:rPr>
        <w:t>navedite da li je izvršena nostrifikacija diplome/svjedo</w:t>
      </w:r>
      <w:r w:rsidRPr="00B77073">
        <w:rPr>
          <w:rFonts w:eastAsia="TimesNewRoman" w:cs="Arial"/>
          <w:lang w:val="hr-BA" w:eastAsia="hr-HR"/>
        </w:rPr>
        <w:t>č</w:t>
      </w:r>
      <w:r w:rsidRPr="00B77073">
        <w:rPr>
          <w:rFonts w:cs="Arial"/>
          <w:lang w:val="hr-BA" w:eastAsia="hr-HR"/>
        </w:rPr>
        <w:t>anstva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391B86" w:rsidRPr="00B77073" w14:paraId="214144E6" w14:textId="77777777" w:rsidTr="00E21A8D">
        <w:tc>
          <w:tcPr>
            <w:tcW w:w="9639" w:type="dxa"/>
          </w:tcPr>
          <w:p w14:paraId="5EFF99E0" w14:textId="77777777" w:rsidR="00BA77E7" w:rsidRPr="00B77073" w:rsidRDefault="00391B86" w:rsidP="006A4C08">
            <w:pPr>
              <w:widowControl/>
              <w:autoSpaceDE w:val="0"/>
              <w:autoSpaceDN w:val="0"/>
              <w:adjustRightInd w:val="0"/>
              <w:spacing w:before="0" w:after="0"/>
              <w:rPr>
                <w:lang w:val="hr-BA"/>
              </w:rPr>
            </w:pP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0F5B60">
              <w:rPr>
                <w:rFonts w:cs="Arial"/>
                <w:sz w:val="18"/>
                <w:lang w:val="hr-BA"/>
              </w:rPr>
            </w:r>
            <w:r w:rsidR="000F5B60">
              <w:rPr>
                <w:rFonts w:cs="Arial"/>
                <w:sz w:val="18"/>
                <w:lang w:val="hr-BA"/>
              </w:rPr>
              <w:fldChar w:fldCharType="separate"/>
            </w:r>
            <w:r w:rsidRPr="00B77073">
              <w:rPr>
                <w:rFonts w:cs="Arial"/>
                <w:sz w:val="18"/>
                <w:lang w:val="hr-BA"/>
              </w:rPr>
              <w:fldChar w:fldCharType="end"/>
            </w:r>
            <w:r w:rsidRPr="00B77073">
              <w:rPr>
                <w:rFonts w:cs="Arial"/>
                <w:sz w:val="18"/>
                <w:lang w:val="hr-BA"/>
              </w:rPr>
              <w:t xml:space="preserve"> </w:t>
            </w:r>
            <w:r w:rsidRPr="00B77073">
              <w:rPr>
                <w:rFonts w:eastAsia="TimesNewRoman" w:cs="Arial"/>
                <w:lang w:val="hr-BA" w:eastAsia="hr-HR"/>
              </w:rPr>
              <w:t xml:space="preserve"> </w:t>
            </w:r>
            <w:r w:rsidRPr="00B77073">
              <w:rPr>
                <w:rFonts w:eastAsia="TimesNewRoman" w:cs="Arial"/>
                <w:b/>
                <w:lang w:val="hr-BA" w:eastAsia="hr-HR"/>
              </w:rPr>
              <w:t>Da</w:t>
            </w:r>
            <w:r w:rsidRPr="00B77073">
              <w:rPr>
                <w:rFonts w:eastAsia="TimesNewRoman" w:cs="Arial"/>
                <w:lang w:val="hr-BA" w:eastAsia="hr-HR"/>
              </w:rPr>
              <w:t>, akt broj:</w:t>
            </w:r>
            <w:r w:rsidR="00BA77E7" w:rsidRPr="00B77073">
              <w:rPr>
                <w:lang w:val="hr-BA"/>
              </w:rPr>
              <w:t xml:space="preserve"> </w:t>
            </w:r>
          </w:p>
          <w:p w14:paraId="0EBF0636" w14:textId="77777777" w:rsidR="00BA77E7" w:rsidRPr="00B77073" w:rsidRDefault="00BA77E7" w:rsidP="006A4C08">
            <w:pPr>
              <w:widowControl/>
              <w:autoSpaceDE w:val="0"/>
              <w:autoSpaceDN w:val="0"/>
              <w:adjustRightInd w:val="0"/>
              <w:spacing w:before="0" w:after="0"/>
              <w:rPr>
                <w:rFonts w:eastAsia="TimesNewRoman" w:cs="Arial"/>
                <w:lang w:val="hr-BA" w:eastAsia="hr-HR"/>
              </w:rPr>
            </w:pPr>
            <w:r w:rsidRPr="00B77073">
              <w:rPr>
                <w:rFonts w:eastAsia="TimesNewRoman" w:cs="Arial"/>
                <w:lang w:val="hr-BA" w:eastAsia="hr-HR"/>
              </w:rPr>
              <w:t xml:space="preserve">            </w:t>
            </w:r>
            <w:r w:rsidR="00391B86" w:rsidRPr="00B77073">
              <w:rPr>
                <w:rFonts w:eastAsia="TimesNewRoman" w:cs="Arial"/>
                <w:lang w:val="hr-BA" w:eastAsia="hr-HR"/>
              </w:rPr>
              <w:t xml:space="preserve">datum: </w:t>
            </w:r>
          </w:p>
          <w:p w14:paraId="515E054E" w14:textId="77777777" w:rsidR="00391B86" w:rsidRPr="00B77073" w:rsidRDefault="00BA77E7" w:rsidP="006A4C08">
            <w:pPr>
              <w:widowControl/>
              <w:autoSpaceDE w:val="0"/>
              <w:autoSpaceDN w:val="0"/>
              <w:adjustRightInd w:val="0"/>
              <w:spacing w:before="0" w:after="0"/>
              <w:rPr>
                <w:rFonts w:eastAsia="TimesNewRoman" w:cs="Arial"/>
                <w:lang w:val="hr-BA" w:eastAsia="hr-HR"/>
              </w:rPr>
            </w:pPr>
            <w:r w:rsidRPr="00B77073">
              <w:rPr>
                <w:rFonts w:eastAsia="TimesNewRoman" w:cs="Arial"/>
                <w:lang w:val="hr-BA" w:eastAsia="hr-HR"/>
              </w:rPr>
              <w:t xml:space="preserve">            </w:t>
            </w:r>
            <w:r w:rsidR="00391B86" w:rsidRPr="00B77073">
              <w:rPr>
                <w:rFonts w:eastAsia="TimesNewRoman" w:cs="Arial"/>
                <w:lang w:val="hr-BA" w:eastAsia="hr-HR"/>
              </w:rPr>
              <w:t xml:space="preserve">izdat od strane nadležnog organa/institucije </w:t>
            </w:r>
          </w:p>
          <w:p w14:paraId="1EFE6A50" w14:textId="77777777" w:rsidR="00391B86" w:rsidRPr="00B77073" w:rsidRDefault="00391B86" w:rsidP="006A4C08">
            <w:pPr>
              <w:widowControl/>
              <w:autoSpaceDE w:val="0"/>
              <w:autoSpaceDN w:val="0"/>
              <w:adjustRightInd w:val="0"/>
              <w:spacing w:before="0" w:after="0"/>
              <w:rPr>
                <w:rFonts w:cs="Arial"/>
                <w:lang w:val="hr-BA" w:eastAsia="hr-HR"/>
              </w:rPr>
            </w:pP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0F5B60">
              <w:rPr>
                <w:rFonts w:cs="Arial"/>
                <w:sz w:val="18"/>
                <w:lang w:val="hr-BA"/>
              </w:rPr>
            </w:r>
            <w:r w:rsidR="000F5B60">
              <w:rPr>
                <w:rFonts w:cs="Arial"/>
                <w:sz w:val="18"/>
                <w:lang w:val="hr-BA"/>
              </w:rPr>
              <w:fldChar w:fldCharType="separate"/>
            </w:r>
            <w:r w:rsidRPr="00B77073">
              <w:rPr>
                <w:rFonts w:cs="Arial"/>
                <w:sz w:val="18"/>
                <w:lang w:val="hr-BA"/>
              </w:rPr>
              <w:fldChar w:fldCharType="end"/>
            </w:r>
            <w:r w:rsidRPr="00B77073">
              <w:rPr>
                <w:rFonts w:cs="Arial"/>
                <w:sz w:val="18"/>
                <w:lang w:val="hr-BA"/>
              </w:rPr>
              <w:t xml:space="preserve"> </w:t>
            </w:r>
            <w:r w:rsidRPr="00B77073">
              <w:rPr>
                <w:rFonts w:eastAsia="TimesNewRoman" w:cs="Arial"/>
                <w:lang w:val="hr-BA" w:eastAsia="hr-HR"/>
              </w:rPr>
              <w:t xml:space="preserve"> </w:t>
            </w:r>
            <w:r w:rsidRPr="00B77073">
              <w:rPr>
                <w:rFonts w:eastAsia="TimesNewRoman" w:cs="Arial"/>
                <w:b/>
                <w:lang w:val="hr-BA" w:eastAsia="hr-HR"/>
              </w:rPr>
              <w:t>Ne</w:t>
            </w:r>
          </w:p>
        </w:tc>
      </w:tr>
    </w:tbl>
    <w:p w14:paraId="5FFCEA1E" w14:textId="77777777" w:rsidR="00391B86" w:rsidRPr="00B77073" w:rsidRDefault="00391B86" w:rsidP="006C08EC">
      <w:pPr>
        <w:spacing w:before="400" w:after="200"/>
        <w:rPr>
          <w:rFonts w:cs="Arial"/>
          <w:b/>
          <w:bCs/>
          <w:lang w:val="hr-BA" w:eastAsia="hr-HR"/>
        </w:rPr>
      </w:pPr>
      <w:r w:rsidRPr="00B77073">
        <w:rPr>
          <w:rFonts w:cs="Arial"/>
          <w:b/>
          <w:bCs/>
          <w:lang w:val="hr-BA" w:eastAsia="hr-HR"/>
        </w:rPr>
        <w:t>4. Trenutni radno-pravni status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7"/>
        <w:gridCol w:w="4753"/>
      </w:tblGrid>
      <w:tr w:rsidR="00391B86" w:rsidRPr="00B77073" w14:paraId="68CEFD90" w14:textId="77777777" w:rsidTr="00E21A8D">
        <w:tc>
          <w:tcPr>
            <w:tcW w:w="4819" w:type="dxa"/>
          </w:tcPr>
          <w:p w14:paraId="04AE7471" w14:textId="77777777" w:rsidR="00391B86" w:rsidRPr="00B77073" w:rsidRDefault="00391B86" w:rsidP="006A4C08">
            <w:pPr>
              <w:widowControl/>
              <w:autoSpaceDE w:val="0"/>
              <w:autoSpaceDN w:val="0"/>
              <w:adjustRightInd w:val="0"/>
              <w:spacing w:before="0" w:after="0"/>
              <w:rPr>
                <w:rFonts w:cs="Arial"/>
                <w:lang w:val="hr-BA" w:eastAsia="hr-HR"/>
              </w:rPr>
            </w:pP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0F5B60">
              <w:rPr>
                <w:rFonts w:cs="Arial"/>
                <w:sz w:val="18"/>
                <w:lang w:val="hr-BA"/>
              </w:rPr>
            </w:r>
            <w:r w:rsidR="000F5B60">
              <w:rPr>
                <w:rFonts w:cs="Arial"/>
                <w:sz w:val="18"/>
                <w:lang w:val="hr-BA"/>
              </w:rPr>
              <w:fldChar w:fldCharType="separate"/>
            </w:r>
            <w:r w:rsidRPr="00B77073">
              <w:rPr>
                <w:rFonts w:cs="Arial"/>
                <w:sz w:val="18"/>
                <w:lang w:val="hr-BA"/>
              </w:rPr>
              <w:fldChar w:fldCharType="end"/>
            </w:r>
            <w:r w:rsidRPr="00B77073">
              <w:rPr>
                <w:rFonts w:cs="Arial"/>
                <w:sz w:val="18"/>
                <w:lang w:val="hr-BA"/>
              </w:rPr>
              <w:t xml:space="preserve"> </w:t>
            </w:r>
            <w:r w:rsidRPr="00B77073">
              <w:rPr>
                <w:rFonts w:cs="Arial"/>
                <w:lang w:val="hr-BA" w:eastAsia="hr-HR"/>
              </w:rPr>
              <w:t>Zaposlen na neodređeno vrijeme</w:t>
            </w:r>
          </w:p>
          <w:p w14:paraId="33B5C9F9" w14:textId="77777777" w:rsidR="00391B86" w:rsidRPr="00B77073" w:rsidRDefault="00391B86" w:rsidP="006A4C08">
            <w:pPr>
              <w:widowControl/>
              <w:autoSpaceDE w:val="0"/>
              <w:autoSpaceDN w:val="0"/>
              <w:adjustRightInd w:val="0"/>
              <w:spacing w:before="0" w:after="0"/>
              <w:rPr>
                <w:rFonts w:cs="Arial"/>
                <w:lang w:val="hr-BA" w:eastAsia="hr-HR"/>
              </w:rPr>
            </w:pP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0F5B60">
              <w:rPr>
                <w:rFonts w:cs="Arial"/>
                <w:sz w:val="18"/>
                <w:lang w:val="hr-BA"/>
              </w:rPr>
            </w:r>
            <w:r w:rsidR="000F5B60">
              <w:rPr>
                <w:rFonts w:cs="Arial"/>
                <w:sz w:val="18"/>
                <w:lang w:val="hr-BA"/>
              </w:rPr>
              <w:fldChar w:fldCharType="separate"/>
            </w:r>
            <w:r w:rsidRPr="00B77073">
              <w:rPr>
                <w:rFonts w:cs="Arial"/>
                <w:sz w:val="18"/>
                <w:lang w:val="hr-BA"/>
              </w:rPr>
              <w:fldChar w:fldCharType="end"/>
            </w:r>
            <w:r w:rsidRPr="00B77073">
              <w:rPr>
                <w:rFonts w:cs="Arial"/>
                <w:sz w:val="18"/>
                <w:lang w:val="hr-BA"/>
              </w:rPr>
              <w:t xml:space="preserve"> </w:t>
            </w:r>
            <w:r w:rsidRPr="00B77073">
              <w:rPr>
                <w:rFonts w:cs="Arial"/>
                <w:lang w:val="hr-BA" w:eastAsia="hr-HR"/>
              </w:rPr>
              <w:t>Zaposlen na odre</w:t>
            </w:r>
            <w:r w:rsidR="002E5BE1" w:rsidRPr="00B77073">
              <w:rPr>
                <w:rFonts w:eastAsia="TimesNewRoman" w:cs="Arial"/>
                <w:lang w:val="hr-BA" w:eastAsia="hr-HR"/>
              </w:rPr>
              <w:t>đeno</w:t>
            </w:r>
            <w:r w:rsidRPr="00B77073">
              <w:rPr>
                <w:rFonts w:cs="Arial"/>
                <w:lang w:val="hr-BA" w:eastAsia="hr-HR"/>
              </w:rPr>
              <w:t xml:space="preserve"> vrijeme</w:t>
            </w:r>
          </w:p>
          <w:p w14:paraId="601234C4" w14:textId="77777777" w:rsidR="00391B86" w:rsidRPr="00B77073" w:rsidRDefault="00391B86" w:rsidP="00AB725F">
            <w:pPr>
              <w:rPr>
                <w:rFonts w:cs="Arial"/>
                <w:lang w:val="hr-BA" w:eastAsia="hr-HR"/>
              </w:rPr>
            </w:pP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0F5B60">
              <w:rPr>
                <w:rFonts w:cs="Arial"/>
                <w:sz w:val="18"/>
                <w:lang w:val="hr-BA"/>
              </w:rPr>
            </w:r>
            <w:r w:rsidR="000F5B60">
              <w:rPr>
                <w:rFonts w:cs="Arial"/>
                <w:sz w:val="18"/>
                <w:lang w:val="hr-BA"/>
              </w:rPr>
              <w:fldChar w:fldCharType="separate"/>
            </w:r>
            <w:r w:rsidRPr="00B77073">
              <w:rPr>
                <w:rFonts w:cs="Arial"/>
                <w:sz w:val="18"/>
                <w:lang w:val="hr-BA"/>
              </w:rPr>
              <w:fldChar w:fldCharType="end"/>
            </w:r>
            <w:r w:rsidRPr="00B77073">
              <w:rPr>
                <w:rFonts w:cs="Arial"/>
                <w:sz w:val="18"/>
                <w:lang w:val="hr-BA"/>
              </w:rPr>
              <w:t xml:space="preserve"> </w:t>
            </w:r>
            <w:r w:rsidRPr="00B77073">
              <w:rPr>
                <w:rFonts w:cs="Arial"/>
                <w:lang w:val="hr-BA" w:eastAsia="hr-HR"/>
              </w:rPr>
              <w:t>Nezaposlen</w:t>
            </w:r>
          </w:p>
        </w:tc>
        <w:tc>
          <w:tcPr>
            <w:tcW w:w="4820" w:type="dxa"/>
          </w:tcPr>
          <w:p w14:paraId="357F1ED7" w14:textId="77777777" w:rsidR="00391B86" w:rsidRPr="00B77073" w:rsidRDefault="00391B86" w:rsidP="00A876D1">
            <w:pPr>
              <w:rPr>
                <w:rFonts w:cs="Arial"/>
                <w:lang w:val="hr-BA" w:eastAsia="hr-HR"/>
              </w:rPr>
            </w:pPr>
          </w:p>
        </w:tc>
      </w:tr>
    </w:tbl>
    <w:p w14:paraId="67E266E2" w14:textId="77777777" w:rsidR="00391B86" w:rsidRPr="00B77073" w:rsidRDefault="00391B86">
      <w:pPr>
        <w:rPr>
          <w:sz w:val="10"/>
          <w:lang w:val="hr-BA"/>
        </w:rPr>
      </w:pPr>
    </w:p>
    <w:p w14:paraId="7391E9AE" w14:textId="77777777" w:rsidR="006C08EC" w:rsidRPr="00B77073" w:rsidRDefault="00391B86" w:rsidP="006C08EC">
      <w:pPr>
        <w:spacing w:before="400" w:after="200"/>
        <w:rPr>
          <w:rFonts w:cs="Arial"/>
          <w:bCs/>
          <w:lang w:val="hr-BA" w:eastAsia="hr-HR"/>
        </w:rPr>
      </w:pPr>
      <w:r w:rsidRPr="00B77073">
        <w:rPr>
          <w:rFonts w:cs="Arial"/>
          <w:b/>
          <w:bCs/>
          <w:lang w:val="hr-BA" w:eastAsia="hr-HR"/>
        </w:rPr>
        <w:t xml:space="preserve">5. Radno iskustvo </w:t>
      </w:r>
      <w:r w:rsidRPr="00B77073">
        <w:rPr>
          <w:rFonts w:cs="Arial"/>
          <w:bCs/>
          <w:lang w:val="hr-BA" w:eastAsia="hr-HR"/>
        </w:rPr>
        <w:t>(počinjući od sadašnjeg ili posljednjeg radnog mjesta, navedite idući unazad, svako radno mjesto na kojem ste radili/bili profesionalno angažirani, koristeći za svako od njih posebnu rubriku, a ukoliko trebate više mjesta, molimo, koristite dodatni list papira)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gridCol w:w="2451"/>
        <w:gridCol w:w="2348"/>
      </w:tblGrid>
      <w:tr w:rsidR="00391B86" w:rsidRPr="00B77073" w14:paraId="07164068" w14:textId="77777777" w:rsidTr="00E21A8D">
        <w:trPr>
          <w:trHeight w:val="554"/>
        </w:trPr>
        <w:tc>
          <w:tcPr>
            <w:tcW w:w="4819" w:type="dxa"/>
          </w:tcPr>
          <w:p w14:paraId="3FBEA289" w14:textId="77777777" w:rsidR="00391B86" w:rsidRPr="00B77073" w:rsidRDefault="00391B86" w:rsidP="00A636B4">
            <w:pPr>
              <w:rPr>
                <w:rFonts w:cs="Arial"/>
                <w:lang w:val="hr-BA" w:eastAsia="hr-HR"/>
              </w:rPr>
            </w:pPr>
            <w:r w:rsidRPr="00B77073">
              <w:rPr>
                <w:rFonts w:cs="Arial"/>
                <w:lang w:val="hr-BA" w:eastAsia="hr-HR"/>
              </w:rPr>
              <w:t>Ta</w:t>
            </w:r>
            <w:r w:rsidRPr="00B77073">
              <w:rPr>
                <w:rFonts w:eastAsia="TimesNewRoman" w:cs="Arial"/>
                <w:lang w:val="hr-BA" w:eastAsia="hr-HR"/>
              </w:rPr>
              <w:t>č</w:t>
            </w:r>
            <w:r w:rsidRPr="00B77073">
              <w:rPr>
                <w:rFonts w:cs="Arial"/>
                <w:lang w:val="hr-BA" w:eastAsia="hr-HR"/>
              </w:rPr>
              <w:t>an naziv radnog mjesta</w:t>
            </w:r>
          </w:p>
          <w:p w14:paraId="0F6E3205" w14:textId="77777777" w:rsidR="00BA77E7" w:rsidRPr="00B77073" w:rsidRDefault="00BA77E7" w:rsidP="00A636B4">
            <w:pPr>
              <w:rPr>
                <w:rFonts w:cs="Arial"/>
                <w:lang w:val="hr-BA" w:eastAsia="hr-HR"/>
              </w:rPr>
            </w:pPr>
          </w:p>
        </w:tc>
        <w:tc>
          <w:tcPr>
            <w:tcW w:w="2463" w:type="dxa"/>
          </w:tcPr>
          <w:p w14:paraId="1181B1E7" w14:textId="77777777" w:rsidR="00391B86" w:rsidRPr="00B77073" w:rsidRDefault="00391B86" w:rsidP="00A636B4">
            <w:pPr>
              <w:rPr>
                <w:rFonts w:cs="Arial"/>
                <w:lang w:val="hr-BA" w:eastAsia="hr-HR"/>
              </w:rPr>
            </w:pPr>
            <w:r w:rsidRPr="00B77073">
              <w:rPr>
                <w:rFonts w:cs="Arial"/>
                <w:lang w:val="hr-BA" w:eastAsia="hr-HR"/>
              </w:rPr>
              <w:t>Od (dan/mj</w:t>
            </w:r>
            <w:r w:rsidR="00766DA1" w:rsidRPr="00B77073">
              <w:rPr>
                <w:rFonts w:cs="Arial"/>
                <w:lang w:val="hr-BA" w:eastAsia="hr-HR"/>
              </w:rPr>
              <w:t>esec</w:t>
            </w:r>
            <w:r w:rsidRPr="00B77073">
              <w:rPr>
                <w:rFonts w:cs="Arial"/>
                <w:lang w:val="hr-BA" w:eastAsia="hr-HR"/>
              </w:rPr>
              <w:t>/god</w:t>
            </w:r>
            <w:r w:rsidR="00766DA1" w:rsidRPr="00B77073">
              <w:rPr>
                <w:rFonts w:cs="Arial"/>
                <w:lang w:val="hr-BA" w:eastAsia="hr-HR"/>
              </w:rPr>
              <w:t>ina</w:t>
            </w:r>
            <w:r w:rsidRPr="00B77073">
              <w:rPr>
                <w:rFonts w:cs="Arial"/>
                <w:lang w:val="hr-BA" w:eastAsia="hr-HR"/>
              </w:rPr>
              <w:t>)</w:t>
            </w:r>
          </w:p>
          <w:p w14:paraId="3792945B" w14:textId="77777777" w:rsidR="00BA77E7" w:rsidRPr="00B77073" w:rsidRDefault="00BA77E7" w:rsidP="00A636B4">
            <w:pPr>
              <w:rPr>
                <w:rFonts w:cs="Arial"/>
                <w:lang w:val="hr-BA" w:eastAsia="hr-HR"/>
              </w:rPr>
            </w:pPr>
          </w:p>
        </w:tc>
        <w:tc>
          <w:tcPr>
            <w:tcW w:w="2357" w:type="dxa"/>
          </w:tcPr>
          <w:p w14:paraId="0D522BB2" w14:textId="77777777" w:rsidR="00391B86" w:rsidRPr="00B77073" w:rsidRDefault="00391B86" w:rsidP="00A636B4">
            <w:pPr>
              <w:rPr>
                <w:rFonts w:cs="Arial"/>
                <w:lang w:val="hr-BA" w:eastAsia="hr-HR"/>
              </w:rPr>
            </w:pPr>
            <w:r w:rsidRPr="00B77073">
              <w:rPr>
                <w:rFonts w:cs="Arial"/>
                <w:lang w:val="hr-BA" w:eastAsia="hr-HR"/>
              </w:rPr>
              <w:t xml:space="preserve">Do </w:t>
            </w:r>
            <w:r w:rsidR="00766DA1" w:rsidRPr="00B77073">
              <w:rPr>
                <w:rFonts w:cs="Arial"/>
                <w:lang w:val="hr-BA" w:eastAsia="hr-HR"/>
              </w:rPr>
              <w:t>(dan/mjesec/godina)</w:t>
            </w:r>
          </w:p>
          <w:p w14:paraId="24630DD4" w14:textId="77777777" w:rsidR="00BA77E7" w:rsidRPr="00B77073" w:rsidRDefault="00BA77E7" w:rsidP="00A636B4">
            <w:pPr>
              <w:rPr>
                <w:rFonts w:cs="Arial"/>
                <w:lang w:val="hr-BA" w:eastAsia="hr-HR"/>
              </w:rPr>
            </w:pPr>
          </w:p>
        </w:tc>
      </w:tr>
      <w:tr w:rsidR="00391B86" w:rsidRPr="00B77073" w14:paraId="22625109" w14:textId="77777777" w:rsidTr="00E21A8D">
        <w:trPr>
          <w:trHeight w:val="548"/>
        </w:trPr>
        <w:tc>
          <w:tcPr>
            <w:tcW w:w="4819" w:type="dxa"/>
          </w:tcPr>
          <w:p w14:paraId="7BB186B5" w14:textId="77777777" w:rsidR="00391B86" w:rsidRPr="00B77073" w:rsidRDefault="00391B86" w:rsidP="00A636B4">
            <w:pPr>
              <w:rPr>
                <w:rFonts w:cs="Arial"/>
                <w:lang w:val="hr-BA" w:eastAsia="hr-HR"/>
              </w:rPr>
            </w:pPr>
            <w:r w:rsidRPr="00B77073">
              <w:rPr>
                <w:rFonts w:cs="Arial"/>
                <w:lang w:val="hr-BA" w:eastAsia="hr-HR"/>
              </w:rPr>
              <w:t>Naziv poslodavca</w:t>
            </w:r>
          </w:p>
          <w:p w14:paraId="6489BF0B" w14:textId="77777777" w:rsidR="00BA77E7" w:rsidRPr="00B77073" w:rsidRDefault="00BA77E7" w:rsidP="00A636B4">
            <w:pPr>
              <w:rPr>
                <w:rFonts w:cs="Arial"/>
                <w:lang w:val="hr-BA" w:eastAsia="hr-HR"/>
              </w:rPr>
            </w:pPr>
          </w:p>
        </w:tc>
        <w:tc>
          <w:tcPr>
            <w:tcW w:w="4820" w:type="dxa"/>
            <w:gridSpan w:val="2"/>
          </w:tcPr>
          <w:p w14:paraId="1372FB6A" w14:textId="77777777" w:rsidR="00391B86" w:rsidRPr="00B77073" w:rsidRDefault="00391B86" w:rsidP="00A636B4">
            <w:pPr>
              <w:rPr>
                <w:rFonts w:cs="Arial"/>
                <w:lang w:val="hr-BA" w:eastAsia="hr-HR"/>
              </w:rPr>
            </w:pPr>
            <w:r w:rsidRPr="00B77073">
              <w:rPr>
                <w:rFonts w:cs="Arial"/>
                <w:lang w:val="hr-BA" w:eastAsia="hr-HR"/>
              </w:rPr>
              <w:t>Stru</w:t>
            </w:r>
            <w:r w:rsidRPr="00B77073">
              <w:rPr>
                <w:rFonts w:eastAsia="TimesNewRoman" w:cs="Arial"/>
                <w:lang w:val="hr-BA" w:eastAsia="hr-HR"/>
              </w:rPr>
              <w:t>č</w:t>
            </w:r>
            <w:r w:rsidRPr="00B77073">
              <w:rPr>
                <w:rFonts w:cs="Arial"/>
                <w:lang w:val="hr-BA" w:eastAsia="hr-HR"/>
              </w:rPr>
              <w:t>na sprema radnog mjesta</w:t>
            </w:r>
          </w:p>
          <w:p w14:paraId="3D23D2FF" w14:textId="77777777" w:rsidR="00BA77E7" w:rsidRPr="00B77073" w:rsidRDefault="00BA77E7" w:rsidP="00A636B4">
            <w:pPr>
              <w:rPr>
                <w:rFonts w:cs="Arial"/>
                <w:lang w:val="hr-BA" w:eastAsia="hr-HR"/>
              </w:rPr>
            </w:pPr>
          </w:p>
        </w:tc>
      </w:tr>
      <w:tr w:rsidR="00391B86" w:rsidRPr="00B77073" w14:paraId="437261BD" w14:textId="77777777" w:rsidTr="00E21A8D">
        <w:trPr>
          <w:trHeight w:val="556"/>
        </w:trPr>
        <w:tc>
          <w:tcPr>
            <w:tcW w:w="4819" w:type="dxa"/>
          </w:tcPr>
          <w:p w14:paraId="30CB9C4A" w14:textId="77777777" w:rsidR="00391B86" w:rsidRPr="00B77073" w:rsidRDefault="00391B86" w:rsidP="00A636B4">
            <w:pPr>
              <w:rPr>
                <w:rFonts w:cs="Arial"/>
                <w:lang w:val="hr-BA" w:eastAsia="hr-HR"/>
              </w:rPr>
            </w:pPr>
            <w:r w:rsidRPr="00B77073">
              <w:rPr>
                <w:rFonts w:cs="Arial"/>
                <w:lang w:val="hr-BA" w:eastAsia="hr-HR"/>
              </w:rPr>
              <w:t>Adresa poslodavca</w:t>
            </w:r>
          </w:p>
          <w:p w14:paraId="0E378A71" w14:textId="77777777" w:rsidR="00BA77E7" w:rsidRPr="00B77073" w:rsidRDefault="00BA77E7" w:rsidP="00A636B4">
            <w:pPr>
              <w:rPr>
                <w:rFonts w:cs="Arial"/>
                <w:lang w:val="hr-BA" w:eastAsia="hr-HR"/>
              </w:rPr>
            </w:pPr>
          </w:p>
        </w:tc>
        <w:tc>
          <w:tcPr>
            <w:tcW w:w="4820" w:type="dxa"/>
            <w:gridSpan w:val="2"/>
          </w:tcPr>
          <w:p w14:paraId="03C6D670" w14:textId="77777777" w:rsidR="00391B86" w:rsidRPr="00B77073" w:rsidRDefault="00391B86" w:rsidP="00A636B4">
            <w:pPr>
              <w:rPr>
                <w:rFonts w:cs="Arial"/>
                <w:lang w:val="hr-BA" w:eastAsia="hr-HR"/>
              </w:rPr>
            </w:pPr>
            <w:r w:rsidRPr="00B77073">
              <w:rPr>
                <w:rFonts w:cs="Arial"/>
                <w:lang w:val="hr-BA" w:eastAsia="hr-HR"/>
              </w:rPr>
              <w:t>Broj zaposlenika koje ste nadgledali</w:t>
            </w:r>
          </w:p>
          <w:p w14:paraId="7E1D41CD" w14:textId="77777777" w:rsidR="00BA77E7" w:rsidRPr="00B77073" w:rsidRDefault="00BA77E7" w:rsidP="00A636B4">
            <w:pPr>
              <w:rPr>
                <w:rFonts w:cs="Arial"/>
                <w:lang w:val="hr-BA" w:eastAsia="hr-HR"/>
              </w:rPr>
            </w:pPr>
          </w:p>
        </w:tc>
      </w:tr>
      <w:tr w:rsidR="00391B86" w:rsidRPr="00B77073" w14:paraId="76066619" w14:textId="77777777" w:rsidTr="00E21A8D">
        <w:trPr>
          <w:trHeight w:val="564"/>
        </w:trPr>
        <w:tc>
          <w:tcPr>
            <w:tcW w:w="4819" w:type="dxa"/>
          </w:tcPr>
          <w:p w14:paraId="161C6AB3" w14:textId="77777777" w:rsidR="00391B86" w:rsidRPr="00B77073" w:rsidRDefault="00391B86" w:rsidP="00A636B4">
            <w:pPr>
              <w:rPr>
                <w:rFonts w:cs="Arial"/>
                <w:lang w:val="hr-BA" w:eastAsia="hr-HR"/>
              </w:rPr>
            </w:pPr>
            <w:r w:rsidRPr="00B77073">
              <w:rPr>
                <w:rFonts w:cs="Arial"/>
                <w:lang w:val="hr-BA" w:eastAsia="hr-HR"/>
              </w:rPr>
              <w:t>Prezime i ime rukovodioca</w:t>
            </w:r>
          </w:p>
          <w:p w14:paraId="5B36231A" w14:textId="77777777" w:rsidR="00BA77E7" w:rsidRPr="00B77073" w:rsidRDefault="00BA77E7" w:rsidP="00A636B4">
            <w:pPr>
              <w:rPr>
                <w:rFonts w:cs="Arial"/>
                <w:lang w:val="hr-BA" w:eastAsia="hr-HR"/>
              </w:rPr>
            </w:pPr>
          </w:p>
        </w:tc>
        <w:tc>
          <w:tcPr>
            <w:tcW w:w="4820" w:type="dxa"/>
            <w:gridSpan w:val="2"/>
          </w:tcPr>
          <w:p w14:paraId="46ED80A0" w14:textId="77777777" w:rsidR="00391B86" w:rsidRPr="00B77073" w:rsidRDefault="00391B86" w:rsidP="00A636B4">
            <w:pPr>
              <w:rPr>
                <w:rFonts w:cs="Arial"/>
                <w:lang w:val="hr-BA" w:eastAsia="hr-HR"/>
              </w:rPr>
            </w:pPr>
            <w:r w:rsidRPr="00B77073">
              <w:rPr>
                <w:rFonts w:cs="Arial"/>
                <w:lang w:val="hr-BA" w:eastAsia="hr-HR"/>
              </w:rPr>
              <w:t>Razlog napuštanja</w:t>
            </w:r>
          </w:p>
          <w:p w14:paraId="206C4E59" w14:textId="77777777" w:rsidR="00BA77E7" w:rsidRPr="00B77073" w:rsidRDefault="00BA77E7" w:rsidP="00A636B4">
            <w:pPr>
              <w:rPr>
                <w:rFonts w:cs="Arial"/>
                <w:lang w:val="hr-BA" w:eastAsia="hr-HR"/>
              </w:rPr>
            </w:pPr>
          </w:p>
        </w:tc>
      </w:tr>
      <w:tr w:rsidR="00391B86" w:rsidRPr="00B77073" w14:paraId="33C089F3" w14:textId="77777777" w:rsidTr="00E21A8D">
        <w:tc>
          <w:tcPr>
            <w:tcW w:w="4819" w:type="dxa"/>
          </w:tcPr>
          <w:p w14:paraId="6E87CF01" w14:textId="77777777" w:rsidR="00391B86" w:rsidRPr="00B77073" w:rsidRDefault="00391B86" w:rsidP="006A4C08">
            <w:pPr>
              <w:widowControl/>
              <w:autoSpaceDE w:val="0"/>
              <w:autoSpaceDN w:val="0"/>
              <w:adjustRightInd w:val="0"/>
              <w:spacing w:before="0" w:after="0"/>
              <w:rPr>
                <w:rFonts w:cs="Arial"/>
                <w:lang w:val="hr-BA" w:eastAsia="hr-HR"/>
              </w:rPr>
            </w:pPr>
            <w:r w:rsidRPr="00B77073">
              <w:rPr>
                <w:rFonts w:cs="Arial"/>
                <w:lang w:val="hr-BA" w:eastAsia="hr-HR"/>
              </w:rPr>
              <w:t>Na</w:t>
            </w:r>
            <w:r w:rsidRPr="00B77073">
              <w:rPr>
                <w:rFonts w:eastAsia="TimesNewRoman" w:cs="Arial"/>
                <w:lang w:val="hr-BA" w:eastAsia="hr-HR"/>
              </w:rPr>
              <w:t>č</w:t>
            </w:r>
            <w:r w:rsidRPr="00B77073">
              <w:rPr>
                <w:rFonts w:cs="Arial"/>
                <w:lang w:val="hr-BA" w:eastAsia="hr-HR"/>
              </w:rPr>
              <w:t>in angažiranja</w:t>
            </w:r>
          </w:p>
          <w:p w14:paraId="6B1D585D" w14:textId="77777777" w:rsidR="00391B86" w:rsidRPr="00B77073" w:rsidRDefault="00391B86" w:rsidP="008460C8">
            <w:pPr>
              <w:rPr>
                <w:rFonts w:cs="Arial"/>
                <w:lang w:val="hr-BA" w:eastAsia="hr-HR"/>
              </w:rPr>
            </w:pP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0F5B60">
              <w:rPr>
                <w:rFonts w:cs="Arial"/>
                <w:sz w:val="18"/>
                <w:lang w:val="hr-BA"/>
              </w:rPr>
            </w:r>
            <w:r w:rsidR="000F5B60">
              <w:rPr>
                <w:rFonts w:cs="Arial"/>
                <w:sz w:val="18"/>
                <w:lang w:val="hr-BA"/>
              </w:rPr>
              <w:fldChar w:fldCharType="separate"/>
            </w:r>
            <w:r w:rsidRPr="00B77073">
              <w:rPr>
                <w:rFonts w:cs="Arial"/>
                <w:sz w:val="18"/>
                <w:lang w:val="hr-BA"/>
              </w:rPr>
              <w:fldChar w:fldCharType="end"/>
            </w:r>
            <w:r w:rsidRPr="00B77073">
              <w:rPr>
                <w:rFonts w:eastAsia="TimesNewRoman" w:cs="Arial"/>
                <w:lang w:val="hr-BA" w:eastAsia="hr-HR"/>
              </w:rPr>
              <w:t xml:space="preserve"> </w:t>
            </w:r>
            <w:r w:rsidRPr="00B77073">
              <w:rPr>
                <w:rFonts w:cs="Arial"/>
                <w:lang w:val="hr-BA" w:eastAsia="hr-HR"/>
              </w:rPr>
              <w:t xml:space="preserve">Radni odnos </w:t>
            </w: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0F5B60">
              <w:rPr>
                <w:rFonts w:cs="Arial"/>
                <w:sz w:val="18"/>
                <w:lang w:val="hr-BA"/>
              </w:rPr>
            </w:r>
            <w:r w:rsidR="000F5B60">
              <w:rPr>
                <w:rFonts w:cs="Arial"/>
                <w:sz w:val="18"/>
                <w:lang w:val="hr-BA"/>
              </w:rPr>
              <w:fldChar w:fldCharType="separate"/>
            </w:r>
            <w:r w:rsidRPr="00B77073">
              <w:rPr>
                <w:rFonts w:cs="Arial"/>
                <w:sz w:val="18"/>
                <w:lang w:val="hr-BA"/>
              </w:rPr>
              <w:fldChar w:fldCharType="end"/>
            </w:r>
            <w:r w:rsidRPr="00B77073">
              <w:rPr>
                <w:rFonts w:eastAsia="TimesNewRoman" w:cs="Arial"/>
                <w:lang w:val="hr-BA" w:eastAsia="hr-HR"/>
              </w:rPr>
              <w:t xml:space="preserve"> </w:t>
            </w:r>
            <w:r w:rsidRPr="00B77073">
              <w:rPr>
                <w:rFonts w:cs="Arial"/>
                <w:lang w:val="hr-BA" w:eastAsia="hr-HR"/>
              </w:rPr>
              <w:t xml:space="preserve">Ugovor o djelu </w:t>
            </w: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0F5B60">
              <w:rPr>
                <w:rFonts w:cs="Arial"/>
                <w:sz w:val="18"/>
                <w:lang w:val="hr-BA"/>
              </w:rPr>
            </w:r>
            <w:r w:rsidR="000F5B60">
              <w:rPr>
                <w:rFonts w:cs="Arial"/>
                <w:sz w:val="18"/>
                <w:lang w:val="hr-BA"/>
              </w:rPr>
              <w:fldChar w:fldCharType="separate"/>
            </w:r>
            <w:r w:rsidRPr="00B77073">
              <w:rPr>
                <w:rFonts w:cs="Arial"/>
                <w:sz w:val="18"/>
                <w:lang w:val="hr-BA"/>
              </w:rPr>
              <w:fldChar w:fldCharType="end"/>
            </w:r>
            <w:r w:rsidRPr="00B77073">
              <w:rPr>
                <w:rFonts w:eastAsia="TimesNewRoman" w:cs="Arial"/>
                <w:lang w:val="hr-BA" w:eastAsia="hr-HR"/>
              </w:rPr>
              <w:t xml:space="preserve"> </w:t>
            </w:r>
            <w:r w:rsidRPr="00B77073">
              <w:rPr>
                <w:rFonts w:cs="Arial"/>
                <w:lang w:val="hr-BA" w:eastAsia="hr-HR"/>
              </w:rPr>
              <w:t>Ostalo</w:t>
            </w:r>
          </w:p>
        </w:tc>
        <w:tc>
          <w:tcPr>
            <w:tcW w:w="4820" w:type="dxa"/>
            <w:gridSpan w:val="2"/>
          </w:tcPr>
          <w:p w14:paraId="5FD3E37D" w14:textId="77777777" w:rsidR="00391B86" w:rsidRPr="00B77073" w:rsidRDefault="00391B86" w:rsidP="006A4C08">
            <w:pPr>
              <w:widowControl/>
              <w:autoSpaceDE w:val="0"/>
              <w:autoSpaceDN w:val="0"/>
              <w:adjustRightInd w:val="0"/>
              <w:spacing w:before="0" w:after="0"/>
              <w:rPr>
                <w:rFonts w:cs="Arial"/>
                <w:lang w:val="hr-BA" w:eastAsia="hr-HR"/>
              </w:rPr>
            </w:pPr>
            <w:r w:rsidRPr="00B77073">
              <w:rPr>
                <w:rFonts w:cs="Arial"/>
                <w:lang w:val="hr-BA" w:eastAsia="hr-HR"/>
              </w:rPr>
              <w:t>Vrsta posla</w:t>
            </w:r>
          </w:p>
          <w:p w14:paraId="5ECB2E6A" w14:textId="77777777" w:rsidR="00391B86" w:rsidRPr="00B77073" w:rsidRDefault="00391B86" w:rsidP="00BA77E7">
            <w:pPr>
              <w:widowControl/>
              <w:autoSpaceDE w:val="0"/>
              <w:autoSpaceDN w:val="0"/>
              <w:adjustRightInd w:val="0"/>
              <w:spacing w:before="0" w:after="0"/>
              <w:rPr>
                <w:rFonts w:cs="Arial"/>
                <w:lang w:val="hr-BA" w:eastAsia="hr-HR"/>
              </w:rPr>
            </w:pPr>
          </w:p>
        </w:tc>
      </w:tr>
      <w:tr w:rsidR="00391B86" w:rsidRPr="00B77073" w14:paraId="2C86AF36" w14:textId="77777777" w:rsidTr="00E21A8D">
        <w:trPr>
          <w:trHeight w:val="1034"/>
        </w:trPr>
        <w:tc>
          <w:tcPr>
            <w:tcW w:w="9639" w:type="dxa"/>
            <w:gridSpan w:val="3"/>
          </w:tcPr>
          <w:p w14:paraId="7C790943" w14:textId="77777777" w:rsidR="00391B86" w:rsidRPr="00B77073" w:rsidRDefault="00391B86" w:rsidP="006A4C08">
            <w:pPr>
              <w:widowControl/>
              <w:autoSpaceDE w:val="0"/>
              <w:autoSpaceDN w:val="0"/>
              <w:adjustRightInd w:val="0"/>
              <w:spacing w:before="0" w:after="0"/>
              <w:rPr>
                <w:rFonts w:cs="Arial"/>
                <w:lang w:val="hr-BA" w:eastAsia="hr-HR"/>
              </w:rPr>
            </w:pPr>
            <w:r w:rsidRPr="00B77073">
              <w:rPr>
                <w:rFonts w:cs="Arial"/>
                <w:lang w:val="hr-BA" w:eastAsia="hr-HR"/>
              </w:rPr>
              <w:lastRenderedPageBreak/>
              <w:t>Opis poslova radnog mjesta</w:t>
            </w:r>
          </w:p>
          <w:p w14:paraId="4A655550" w14:textId="77777777" w:rsidR="00BA77E7" w:rsidRPr="00B77073" w:rsidRDefault="00BA77E7" w:rsidP="006A4C08">
            <w:pPr>
              <w:widowControl/>
              <w:autoSpaceDE w:val="0"/>
              <w:autoSpaceDN w:val="0"/>
              <w:adjustRightInd w:val="0"/>
              <w:spacing w:before="0" w:after="0"/>
              <w:rPr>
                <w:rFonts w:cs="Arial"/>
                <w:lang w:val="hr-BA" w:eastAsia="hr-HR"/>
              </w:rPr>
            </w:pPr>
          </w:p>
        </w:tc>
      </w:tr>
    </w:tbl>
    <w:p w14:paraId="45FC7997" w14:textId="77777777" w:rsidR="00391B86" w:rsidRPr="00B77073" w:rsidRDefault="00391B86" w:rsidP="00A636B4">
      <w:pPr>
        <w:rPr>
          <w:rFonts w:cs="Arial"/>
          <w:sz w:val="10"/>
          <w:lang w:val="hr-BA"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gridCol w:w="2451"/>
        <w:gridCol w:w="2348"/>
      </w:tblGrid>
      <w:tr w:rsidR="00BA77E7" w:rsidRPr="00B77073" w14:paraId="6CAA6267" w14:textId="77777777" w:rsidTr="00E21A8D">
        <w:trPr>
          <w:trHeight w:val="554"/>
        </w:trPr>
        <w:tc>
          <w:tcPr>
            <w:tcW w:w="4819" w:type="dxa"/>
          </w:tcPr>
          <w:p w14:paraId="01D180EF" w14:textId="77777777" w:rsidR="00BA77E7" w:rsidRPr="00B77073" w:rsidRDefault="00BA77E7" w:rsidP="006C08EC">
            <w:pPr>
              <w:keepNext/>
              <w:rPr>
                <w:rFonts w:cs="Arial"/>
                <w:lang w:val="hr-BA" w:eastAsia="hr-HR"/>
              </w:rPr>
            </w:pPr>
            <w:r w:rsidRPr="00B77073">
              <w:rPr>
                <w:rFonts w:cs="Arial"/>
                <w:lang w:val="hr-BA" w:eastAsia="hr-HR"/>
              </w:rPr>
              <w:t>Ta</w:t>
            </w:r>
            <w:r w:rsidRPr="00B77073">
              <w:rPr>
                <w:rFonts w:eastAsia="TimesNewRoman" w:cs="Arial"/>
                <w:lang w:val="hr-BA" w:eastAsia="hr-HR"/>
              </w:rPr>
              <w:t>č</w:t>
            </w:r>
            <w:r w:rsidRPr="00B77073">
              <w:rPr>
                <w:rFonts w:cs="Arial"/>
                <w:lang w:val="hr-BA" w:eastAsia="hr-HR"/>
              </w:rPr>
              <w:t>an naziv radnog mjesta</w:t>
            </w:r>
          </w:p>
          <w:p w14:paraId="5D4BF397" w14:textId="77777777" w:rsidR="00BA77E7" w:rsidRPr="00B77073" w:rsidRDefault="00BA77E7" w:rsidP="006C08EC">
            <w:pPr>
              <w:keepNext/>
              <w:rPr>
                <w:rFonts w:cs="Arial"/>
                <w:lang w:val="hr-BA" w:eastAsia="hr-HR"/>
              </w:rPr>
            </w:pPr>
          </w:p>
        </w:tc>
        <w:tc>
          <w:tcPr>
            <w:tcW w:w="2463" w:type="dxa"/>
          </w:tcPr>
          <w:p w14:paraId="45CCCC7D" w14:textId="77777777" w:rsidR="00BA77E7" w:rsidRPr="00B77073" w:rsidRDefault="00BA77E7" w:rsidP="006C08EC">
            <w:pPr>
              <w:keepNext/>
              <w:rPr>
                <w:rFonts w:cs="Arial"/>
                <w:lang w:val="hr-BA" w:eastAsia="hr-HR"/>
              </w:rPr>
            </w:pPr>
            <w:r w:rsidRPr="00B77073">
              <w:rPr>
                <w:rFonts w:cs="Arial"/>
                <w:lang w:val="hr-BA" w:eastAsia="hr-HR"/>
              </w:rPr>
              <w:t>Od (dan/mjesec/godina)</w:t>
            </w:r>
          </w:p>
          <w:p w14:paraId="5CCD9FB7" w14:textId="77777777" w:rsidR="00BA77E7" w:rsidRPr="00B77073" w:rsidRDefault="00BA77E7" w:rsidP="006C08EC">
            <w:pPr>
              <w:keepNext/>
              <w:rPr>
                <w:rFonts w:cs="Arial"/>
                <w:lang w:val="hr-BA" w:eastAsia="hr-HR"/>
              </w:rPr>
            </w:pPr>
          </w:p>
        </w:tc>
        <w:tc>
          <w:tcPr>
            <w:tcW w:w="2357" w:type="dxa"/>
          </w:tcPr>
          <w:p w14:paraId="5775142F" w14:textId="77777777" w:rsidR="00BA77E7" w:rsidRPr="00B77073" w:rsidRDefault="00BA77E7" w:rsidP="006C08EC">
            <w:pPr>
              <w:keepNext/>
              <w:rPr>
                <w:rFonts w:cs="Arial"/>
                <w:lang w:val="hr-BA" w:eastAsia="hr-HR"/>
              </w:rPr>
            </w:pPr>
            <w:r w:rsidRPr="00B77073">
              <w:rPr>
                <w:rFonts w:cs="Arial"/>
                <w:lang w:val="hr-BA" w:eastAsia="hr-HR"/>
              </w:rPr>
              <w:t>Do (dan/mjesec/godina)</w:t>
            </w:r>
          </w:p>
          <w:p w14:paraId="41942DB5" w14:textId="77777777" w:rsidR="00BA77E7" w:rsidRPr="00B77073" w:rsidRDefault="00BA77E7" w:rsidP="006C08EC">
            <w:pPr>
              <w:keepNext/>
              <w:rPr>
                <w:rFonts w:cs="Arial"/>
                <w:lang w:val="hr-BA" w:eastAsia="hr-HR"/>
              </w:rPr>
            </w:pPr>
          </w:p>
        </w:tc>
      </w:tr>
      <w:tr w:rsidR="00BA77E7" w:rsidRPr="00B77073" w14:paraId="76978142" w14:textId="77777777" w:rsidTr="00E21A8D">
        <w:trPr>
          <w:trHeight w:val="548"/>
        </w:trPr>
        <w:tc>
          <w:tcPr>
            <w:tcW w:w="4819" w:type="dxa"/>
          </w:tcPr>
          <w:p w14:paraId="5F8DE79A" w14:textId="77777777" w:rsidR="00BA77E7" w:rsidRPr="00B77073" w:rsidRDefault="00BA77E7" w:rsidP="006C08EC">
            <w:pPr>
              <w:keepNext/>
              <w:rPr>
                <w:rFonts w:cs="Arial"/>
                <w:lang w:val="hr-BA" w:eastAsia="hr-HR"/>
              </w:rPr>
            </w:pPr>
            <w:r w:rsidRPr="00B77073">
              <w:rPr>
                <w:rFonts w:cs="Arial"/>
                <w:lang w:val="hr-BA" w:eastAsia="hr-HR"/>
              </w:rPr>
              <w:t>Naziv poslodavca</w:t>
            </w:r>
          </w:p>
          <w:p w14:paraId="61FAE538" w14:textId="77777777" w:rsidR="00BA77E7" w:rsidRPr="00B77073" w:rsidRDefault="00BA77E7" w:rsidP="006C08EC">
            <w:pPr>
              <w:keepNext/>
              <w:rPr>
                <w:rFonts w:cs="Arial"/>
                <w:lang w:val="hr-BA" w:eastAsia="hr-HR"/>
              </w:rPr>
            </w:pPr>
          </w:p>
        </w:tc>
        <w:tc>
          <w:tcPr>
            <w:tcW w:w="4820" w:type="dxa"/>
            <w:gridSpan w:val="2"/>
          </w:tcPr>
          <w:p w14:paraId="71389338" w14:textId="77777777" w:rsidR="00BA77E7" w:rsidRPr="00B77073" w:rsidRDefault="00BA77E7" w:rsidP="006C08EC">
            <w:pPr>
              <w:keepNext/>
              <w:rPr>
                <w:rFonts w:cs="Arial"/>
                <w:lang w:val="hr-BA" w:eastAsia="hr-HR"/>
              </w:rPr>
            </w:pPr>
            <w:r w:rsidRPr="00B77073">
              <w:rPr>
                <w:rFonts w:cs="Arial"/>
                <w:lang w:val="hr-BA" w:eastAsia="hr-HR"/>
              </w:rPr>
              <w:t>Stru</w:t>
            </w:r>
            <w:r w:rsidRPr="00B77073">
              <w:rPr>
                <w:rFonts w:eastAsia="TimesNewRoman" w:cs="Arial"/>
                <w:lang w:val="hr-BA" w:eastAsia="hr-HR"/>
              </w:rPr>
              <w:t>č</w:t>
            </w:r>
            <w:r w:rsidRPr="00B77073">
              <w:rPr>
                <w:rFonts w:cs="Arial"/>
                <w:lang w:val="hr-BA" w:eastAsia="hr-HR"/>
              </w:rPr>
              <w:t>na sprema radnog mjesta</w:t>
            </w:r>
          </w:p>
          <w:p w14:paraId="2274D18B" w14:textId="77777777" w:rsidR="00BA77E7" w:rsidRPr="00B77073" w:rsidRDefault="00BA77E7" w:rsidP="006C08EC">
            <w:pPr>
              <w:keepNext/>
              <w:rPr>
                <w:rFonts w:cs="Arial"/>
                <w:lang w:val="hr-BA" w:eastAsia="hr-HR"/>
              </w:rPr>
            </w:pPr>
          </w:p>
        </w:tc>
      </w:tr>
      <w:tr w:rsidR="00BA77E7" w:rsidRPr="00B77073" w14:paraId="03D39897" w14:textId="77777777" w:rsidTr="00E21A8D">
        <w:trPr>
          <w:trHeight w:val="556"/>
        </w:trPr>
        <w:tc>
          <w:tcPr>
            <w:tcW w:w="4819" w:type="dxa"/>
          </w:tcPr>
          <w:p w14:paraId="2D46B0EC" w14:textId="77777777" w:rsidR="00BA77E7" w:rsidRPr="00B77073" w:rsidRDefault="00BA77E7" w:rsidP="006C08EC">
            <w:pPr>
              <w:keepNext/>
              <w:rPr>
                <w:rFonts w:cs="Arial"/>
                <w:lang w:val="hr-BA" w:eastAsia="hr-HR"/>
              </w:rPr>
            </w:pPr>
            <w:r w:rsidRPr="00B77073">
              <w:rPr>
                <w:rFonts w:cs="Arial"/>
                <w:lang w:val="hr-BA" w:eastAsia="hr-HR"/>
              </w:rPr>
              <w:t>Adresa poslodavca</w:t>
            </w:r>
          </w:p>
          <w:p w14:paraId="0BFE0F9A" w14:textId="77777777" w:rsidR="00BA77E7" w:rsidRPr="00B77073" w:rsidRDefault="00BA77E7" w:rsidP="006C08EC">
            <w:pPr>
              <w:keepNext/>
              <w:rPr>
                <w:rFonts w:cs="Arial"/>
                <w:lang w:val="hr-BA" w:eastAsia="hr-HR"/>
              </w:rPr>
            </w:pPr>
          </w:p>
        </w:tc>
        <w:tc>
          <w:tcPr>
            <w:tcW w:w="4820" w:type="dxa"/>
            <w:gridSpan w:val="2"/>
          </w:tcPr>
          <w:p w14:paraId="2CA92D76" w14:textId="77777777" w:rsidR="00BA77E7" w:rsidRPr="00B77073" w:rsidRDefault="00BA77E7" w:rsidP="006C08EC">
            <w:pPr>
              <w:keepNext/>
              <w:rPr>
                <w:rFonts w:cs="Arial"/>
                <w:lang w:val="hr-BA" w:eastAsia="hr-HR"/>
              </w:rPr>
            </w:pPr>
            <w:r w:rsidRPr="00B77073">
              <w:rPr>
                <w:rFonts w:cs="Arial"/>
                <w:lang w:val="hr-BA" w:eastAsia="hr-HR"/>
              </w:rPr>
              <w:t>Broj zaposlenika koje ste nadgledali</w:t>
            </w:r>
          </w:p>
          <w:p w14:paraId="7141C947" w14:textId="77777777" w:rsidR="00BA77E7" w:rsidRPr="00B77073" w:rsidRDefault="00BA77E7" w:rsidP="006C08EC">
            <w:pPr>
              <w:keepNext/>
              <w:rPr>
                <w:rFonts w:cs="Arial"/>
                <w:lang w:val="hr-BA" w:eastAsia="hr-HR"/>
              </w:rPr>
            </w:pPr>
          </w:p>
        </w:tc>
      </w:tr>
      <w:tr w:rsidR="00BA77E7" w:rsidRPr="00B77073" w14:paraId="05417092" w14:textId="77777777" w:rsidTr="00E21A8D">
        <w:trPr>
          <w:trHeight w:val="564"/>
        </w:trPr>
        <w:tc>
          <w:tcPr>
            <w:tcW w:w="4819" w:type="dxa"/>
          </w:tcPr>
          <w:p w14:paraId="67918CA1" w14:textId="77777777" w:rsidR="00BA77E7" w:rsidRPr="00B77073" w:rsidRDefault="00BA77E7" w:rsidP="00755B67">
            <w:pPr>
              <w:rPr>
                <w:rFonts w:cs="Arial"/>
                <w:lang w:val="hr-BA" w:eastAsia="hr-HR"/>
              </w:rPr>
            </w:pPr>
            <w:r w:rsidRPr="00B77073">
              <w:rPr>
                <w:rFonts w:cs="Arial"/>
                <w:lang w:val="hr-BA" w:eastAsia="hr-HR"/>
              </w:rPr>
              <w:t>Prezime i ime rukovodioca</w:t>
            </w:r>
          </w:p>
          <w:p w14:paraId="55CCEA08" w14:textId="77777777" w:rsidR="00BA77E7" w:rsidRPr="00B77073" w:rsidRDefault="00BA77E7" w:rsidP="00755B67">
            <w:pPr>
              <w:rPr>
                <w:rFonts w:cs="Arial"/>
                <w:lang w:val="hr-BA" w:eastAsia="hr-HR"/>
              </w:rPr>
            </w:pPr>
          </w:p>
        </w:tc>
        <w:tc>
          <w:tcPr>
            <w:tcW w:w="4820" w:type="dxa"/>
            <w:gridSpan w:val="2"/>
          </w:tcPr>
          <w:p w14:paraId="313B242D" w14:textId="77777777" w:rsidR="00BA77E7" w:rsidRPr="00B77073" w:rsidRDefault="00BA77E7" w:rsidP="00755B67">
            <w:pPr>
              <w:rPr>
                <w:rFonts w:cs="Arial"/>
                <w:lang w:val="hr-BA" w:eastAsia="hr-HR"/>
              </w:rPr>
            </w:pPr>
            <w:r w:rsidRPr="00B77073">
              <w:rPr>
                <w:rFonts w:cs="Arial"/>
                <w:lang w:val="hr-BA" w:eastAsia="hr-HR"/>
              </w:rPr>
              <w:t>Razlog napuštanja</w:t>
            </w:r>
          </w:p>
          <w:p w14:paraId="44E7A212" w14:textId="77777777" w:rsidR="00BA77E7" w:rsidRPr="00B77073" w:rsidRDefault="00BA77E7" w:rsidP="00755B67">
            <w:pPr>
              <w:rPr>
                <w:rFonts w:cs="Arial"/>
                <w:lang w:val="hr-BA" w:eastAsia="hr-HR"/>
              </w:rPr>
            </w:pPr>
          </w:p>
        </w:tc>
      </w:tr>
      <w:tr w:rsidR="00BA77E7" w:rsidRPr="00B77073" w14:paraId="6F588414" w14:textId="77777777" w:rsidTr="00E21A8D">
        <w:tc>
          <w:tcPr>
            <w:tcW w:w="4819" w:type="dxa"/>
          </w:tcPr>
          <w:p w14:paraId="3A885753" w14:textId="77777777" w:rsidR="00BA77E7" w:rsidRPr="00B77073" w:rsidRDefault="00BA77E7" w:rsidP="00755B67">
            <w:pPr>
              <w:widowControl/>
              <w:autoSpaceDE w:val="0"/>
              <w:autoSpaceDN w:val="0"/>
              <w:adjustRightInd w:val="0"/>
              <w:spacing w:before="0" w:after="0"/>
              <w:rPr>
                <w:rFonts w:cs="Arial"/>
                <w:lang w:val="hr-BA" w:eastAsia="hr-HR"/>
              </w:rPr>
            </w:pPr>
            <w:r w:rsidRPr="00B77073">
              <w:rPr>
                <w:rFonts w:cs="Arial"/>
                <w:lang w:val="hr-BA" w:eastAsia="hr-HR"/>
              </w:rPr>
              <w:t>Na</w:t>
            </w:r>
            <w:r w:rsidRPr="00B77073">
              <w:rPr>
                <w:rFonts w:eastAsia="TimesNewRoman" w:cs="Arial"/>
                <w:lang w:val="hr-BA" w:eastAsia="hr-HR"/>
              </w:rPr>
              <w:t>č</w:t>
            </w:r>
            <w:r w:rsidRPr="00B77073">
              <w:rPr>
                <w:rFonts w:cs="Arial"/>
                <w:lang w:val="hr-BA" w:eastAsia="hr-HR"/>
              </w:rPr>
              <w:t>in angažiranja</w:t>
            </w:r>
          </w:p>
          <w:p w14:paraId="1B8ACD2B" w14:textId="77777777" w:rsidR="00BA77E7" w:rsidRPr="00B77073" w:rsidRDefault="00BA77E7" w:rsidP="00755B67">
            <w:pPr>
              <w:rPr>
                <w:rFonts w:cs="Arial"/>
                <w:lang w:val="hr-BA" w:eastAsia="hr-HR"/>
              </w:rPr>
            </w:pP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0F5B60">
              <w:rPr>
                <w:rFonts w:cs="Arial"/>
                <w:sz w:val="18"/>
                <w:lang w:val="hr-BA"/>
              </w:rPr>
            </w:r>
            <w:r w:rsidR="000F5B60">
              <w:rPr>
                <w:rFonts w:cs="Arial"/>
                <w:sz w:val="18"/>
                <w:lang w:val="hr-BA"/>
              </w:rPr>
              <w:fldChar w:fldCharType="separate"/>
            </w:r>
            <w:r w:rsidRPr="00B77073">
              <w:rPr>
                <w:rFonts w:cs="Arial"/>
                <w:sz w:val="18"/>
                <w:lang w:val="hr-BA"/>
              </w:rPr>
              <w:fldChar w:fldCharType="end"/>
            </w:r>
            <w:r w:rsidRPr="00B77073">
              <w:rPr>
                <w:rFonts w:eastAsia="TimesNewRoman" w:cs="Arial"/>
                <w:lang w:val="hr-BA" w:eastAsia="hr-HR"/>
              </w:rPr>
              <w:t xml:space="preserve"> </w:t>
            </w:r>
            <w:r w:rsidRPr="00B77073">
              <w:rPr>
                <w:rFonts w:cs="Arial"/>
                <w:lang w:val="hr-BA" w:eastAsia="hr-HR"/>
              </w:rPr>
              <w:t xml:space="preserve">Radni odnos </w:t>
            </w: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0F5B60">
              <w:rPr>
                <w:rFonts w:cs="Arial"/>
                <w:sz w:val="18"/>
                <w:lang w:val="hr-BA"/>
              </w:rPr>
            </w:r>
            <w:r w:rsidR="000F5B60">
              <w:rPr>
                <w:rFonts w:cs="Arial"/>
                <w:sz w:val="18"/>
                <w:lang w:val="hr-BA"/>
              </w:rPr>
              <w:fldChar w:fldCharType="separate"/>
            </w:r>
            <w:r w:rsidRPr="00B77073">
              <w:rPr>
                <w:rFonts w:cs="Arial"/>
                <w:sz w:val="18"/>
                <w:lang w:val="hr-BA"/>
              </w:rPr>
              <w:fldChar w:fldCharType="end"/>
            </w:r>
            <w:r w:rsidRPr="00B77073">
              <w:rPr>
                <w:rFonts w:eastAsia="TimesNewRoman" w:cs="Arial"/>
                <w:lang w:val="hr-BA" w:eastAsia="hr-HR"/>
              </w:rPr>
              <w:t xml:space="preserve"> </w:t>
            </w:r>
            <w:r w:rsidRPr="00B77073">
              <w:rPr>
                <w:rFonts w:cs="Arial"/>
                <w:lang w:val="hr-BA" w:eastAsia="hr-HR"/>
              </w:rPr>
              <w:t xml:space="preserve">Ugovor o djelu </w:t>
            </w: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0F5B60">
              <w:rPr>
                <w:rFonts w:cs="Arial"/>
                <w:sz w:val="18"/>
                <w:lang w:val="hr-BA"/>
              </w:rPr>
            </w:r>
            <w:r w:rsidR="000F5B60">
              <w:rPr>
                <w:rFonts w:cs="Arial"/>
                <w:sz w:val="18"/>
                <w:lang w:val="hr-BA"/>
              </w:rPr>
              <w:fldChar w:fldCharType="separate"/>
            </w:r>
            <w:r w:rsidRPr="00B77073">
              <w:rPr>
                <w:rFonts w:cs="Arial"/>
                <w:sz w:val="18"/>
                <w:lang w:val="hr-BA"/>
              </w:rPr>
              <w:fldChar w:fldCharType="end"/>
            </w:r>
            <w:r w:rsidRPr="00B77073">
              <w:rPr>
                <w:rFonts w:eastAsia="TimesNewRoman" w:cs="Arial"/>
                <w:lang w:val="hr-BA" w:eastAsia="hr-HR"/>
              </w:rPr>
              <w:t xml:space="preserve"> </w:t>
            </w:r>
            <w:r w:rsidRPr="00B77073">
              <w:rPr>
                <w:rFonts w:cs="Arial"/>
                <w:lang w:val="hr-BA" w:eastAsia="hr-HR"/>
              </w:rPr>
              <w:t>Ostalo</w:t>
            </w:r>
          </w:p>
        </w:tc>
        <w:tc>
          <w:tcPr>
            <w:tcW w:w="4820" w:type="dxa"/>
            <w:gridSpan w:val="2"/>
          </w:tcPr>
          <w:p w14:paraId="36ED9F12" w14:textId="77777777" w:rsidR="00BA77E7" w:rsidRPr="00B77073" w:rsidRDefault="00BA77E7" w:rsidP="00755B67">
            <w:pPr>
              <w:widowControl/>
              <w:autoSpaceDE w:val="0"/>
              <w:autoSpaceDN w:val="0"/>
              <w:adjustRightInd w:val="0"/>
              <w:spacing w:before="0" w:after="0"/>
              <w:rPr>
                <w:rFonts w:cs="Arial"/>
                <w:lang w:val="hr-BA" w:eastAsia="hr-HR"/>
              </w:rPr>
            </w:pPr>
            <w:r w:rsidRPr="00B77073">
              <w:rPr>
                <w:rFonts w:cs="Arial"/>
                <w:lang w:val="hr-BA" w:eastAsia="hr-HR"/>
              </w:rPr>
              <w:t>Vrsta posla</w:t>
            </w:r>
          </w:p>
          <w:p w14:paraId="54FC5512" w14:textId="77777777" w:rsidR="00BA77E7" w:rsidRPr="00B77073" w:rsidRDefault="00BA77E7" w:rsidP="00755B67">
            <w:pPr>
              <w:widowControl/>
              <w:autoSpaceDE w:val="0"/>
              <w:autoSpaceDN w:val="0"/>
              <w:adjustRightInd w:val="0"/>
              <w:spacing w:before="0" w:after="0"/>
              <w:rPr>
                <w:rFonts w:cs="Arial"/>
                <w:lang w:val="hr-BA" w:eastAsia="hr-HR"/>
              </w:rPr>
            </w:pPr>
          </w:p>
        </w:tc>
      </w:tr>
      <w:tr w:rsidR="00BA77E7" w:rsidRPr="00B77073" w14:paraId="32A3F3CE" w14:textId="77777777" w:rsidTr="00E21A8D">
        <w:trPr>
          <w:trHeight w:val="1034"/>
        </w:trPr>
        <w:tc>
          <w:tcPr>
            <w:tcW w:w="9639" w:type="dxa"/>
            <w:gridSpan w:val="3"/>
          </w:tcPr>
          <w:p w14:paraId="31CFECBA" w14:textId="77777777" w:rsidR="00BA77E7" w:rsidRPr="00B77073" w:rsidRDefault="00BA77E7" w:rsidP="00755B67">
            <w:pPr>
              <w:widowControl/>
              <w:autoSpaceDE w:val="0"/>
              <w:autoSpaceDN w:val="0"/>
              <w:adjustRightInd w:val="0"/>
              <w:spacing w:before="0" w:after="0"/>
              <w:rPr>
                <w:rFonts w:cs="Arial"/>
                <w:lang w:val="hr-BA" w:eastAsia="hr-HR"/>
              </w:rPr>
            </w:pPr>
            <w:r w:rsidRPr="00B77073">
              <w:rPr>
                <w:rFonts w:cs="Arial"/>
                <w:lang w:val="hr-BA" w:eastAsia="hr-HR"/>
              </w:rPr>
              <w:t>Opis poslova radnog mjesta</w:t>
            </w:r>
          </w:p>
          <w:p w14:paraId="10B95FFC" w14:textId="77777777" w:rsidR="00BA77E7" w:rsidRPr="00B77073" w:rsidRDefault="00BA77E7" w:rsidP="00755B67">
            <w:pPr>
              <w:widowControl/>
              <w:autoSpaceDE w:val="0"/>
              <w:autoSpaceDN w:val="0"/>
              <w:adjustRightInd w:val="0"/>
              <w:spacing w:before="0" w:after="0"/>
              <w:rPr>
                <w:rFonts w:cs="Arial"/>
                <w:lang w:val="hr-BA" w:eastAsia="hr-HR"/>
              </w:rPr>
            </w:pPr>
          </w:p>
        </w:tc>
      </w:tr>
    </w:tbl>
    <w:p w14:paraId="56CCF496" w14:textId="77777777" w:rsidR="00391B86" w:rsidRPr="00B77073" w:rsidRDefault="00391B86" w:rsidP="00A636B4">
      <w:pPr>
        <w:rPr>
          <w:rFonts w:cs="Arial"/>
          <w:sz w:val="10"/>
          <w:lang w:val="hr-BA"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gridCol w:w="2451"/>
        <w:gridCol w:w="2348"/>
      </w:tblGrid>
      <w:tr w:rsidR="00BA77E7" w:rsidRPr="00B77073" w14:paraId="621790FA" w14:textId="77777777" w:rsidTr="00E21A8D">
        <w:trPr>
          <w:trHeight w:val="554"/>
        </w:trPr>
        <w:tc>
          <w:tcPr>
            <w:tcW w:w="4819" w:type="dxa"/>
          </w:tcPr>
          <w:p w14:paraId="0FCFF4AA" w14:textId="77777777" w:rsidR="00BA77E7" w:rsidRPr="00B77073" w:rsidRDefault="00BA77E7" w:rsidP="00755B67">
            <w:pPr>
              <w:rPr>
                <w:rFonts w:cs="Arial"/>
                <w:lang w:val="hr-BA" w:eastAsia="hr-HR"/>
              </w:rPr>
            </w:pPr>
            <w:r w:rsidRPr="00B77073">
              <w:rPr>
                <w:rFonts w:cs="Arial"/>
                <w:lang w:val="hr-BA" w:eastAsia="hr-HR"/>
              </w:rPr>
              <w:t>Ta</w:t>
            </w:r>
            <w:r w:rsidRPr="00B77073">
              <w:rPr>
                <w:rFonts w:eastAsia="TimesNewRoman" w:cs="Arial"/>
                <w:lang w:val="hr-BA" w:eastAsia="hr-HR"/>
              </w:rPr>
              <w:t>č</w:t>
            </w:r>
            <w:r w:rsidRPr="00B77073">
              <w:rPr>
                <w:rFonts w:cs="Arial"/>
                <w:lang w:val="hr-BA" w:eastAsia="hr-HR"/>
              </w:rPr>
              <w:t>an naziv radnog mjesta</w:t>
            </w:r>
          </w:p>
          <w:p w14:paraId="37E9CCE3" w14:textId="77777777" w:rsidR="00BA77E7" w:rsidRPr="00B77073" w:rsidRDefault="00BA77E7" w:rsidP="00755B67">
            <w:pPr>
              <w:rPr>
                <w:rFonts w:cs="Arial"/>
                <w:lang w:val="hr-BA" w:eastAsia="hr-HR"/>
              </w:rPr>
            </w:pPr>
          </w:p>
        </w:tc>
        <w:tc>
          <w:tcPr>
            <w:tcW w:w="2463" w:type="dxa"/>
          </w:tcPr>
          <w:p w14:paraId="1F6603F9" w14:textId="77777777" w:rsidR="00BA77E7" w:rsidRPr="00B77073" w:rsidRDefault="00BA77E7" w:rsidP="00755B67">
            <w:pPr>
              <w:rPr>
                <w:rFonts w:cs="Arial"/>
                <w:lang w:val="hr-BA" w:eastAsia="hr-HR"/>
              </w:rPr>
            </w:pPr>
            <w:r w:rsidRPr="00B77073">
              <w:rPr>
                <w:rFonts w:cs="Arial"/>
                <w:lang w:val="hr-BA" w:eastAsia="hr-HR"/>
              </w:rPr>
              <w:t>Od (dan/mjesec/godina)</w:t>
            </w:r>
          </w:p>
          <w:p w14:paraId="27B32354" w14:textId="77777777" w:rsidR="00BA77E7" w:rsidRPr="00B77073" w:rsidRDefault="00BA77E7" w:rsidP="00755B67">
            <w:pPr>
              <w:rPr>
                <w:rFonts w:cs="Arial"/>
                <w:lang w:val="hr-BA" w:eastAsia="hr-HR"/>
              </w:rPr>
            </w:pPr>
          </w:p>
        </w:tc>
        <w:tc>
          <w:tcPr>
            <w:tcW w:w="2357" w:type="dxa"/>
          </w:tcPr>
          <w:p w14:paraId="1E5F0604" w14:textId="77777777" w:rsidR="00BA77E7" w:rsidRPr="00B77073" w:rsidRDefault="00BA77E7" w:rsidP="00755B67">
            <w:pPr>
              <w:rPr>
                <w:rFonts w:cs="Arial"/>
                <w:lang w:val="hr-BA" w:eastAsia="hr-HR"/>
              </w:rPr>
            </w:pPr>
            <w:r w:rsidRPr="00B77073">
              <w:rPr>
                <w:rFonts w:cs="Arial"/>
                <w:lang w:val="hr-BA" w:eastAsia="hr-HR"/>
              </w:rPr>
              <w:t>Do (dan/mjesec/godina)</w:t>
            </w:r>
          </w:p>
          <w:p w14:paraId="3E767948" w14:textId="77777777" w:rsidR="00BA77E7" w:rsidRPr="00B77073" w:rsidRDefault="00BA77E7" w:rsidP="00755B67">
            <w:pPr>
              <w:rPr>
                <w:rFonts w:cs="Arial"/>
                <w:lang w:val="hr-BA" w:eastAsia="hr-HR"/>
              </w:rPr>
            </w:pPr>
          </w:p>
        </w:tc>
      </w:tr>
      <w:tr w:rsidR="00BA77E7" w:rsidRPr="00B77073" w14:paraId="7B23E616" w14:textId="77777777" w:rsidTr="00E21A8D">
        <w:trPr>
          <w:trHeight w:val="548"/>
        </w:trPr>
        <w:tc>
          <w:tcPr>
            <w:tcW w:w="4819" w:type="dxa"/>
          </w:tcPr>
          <w:p w14:paraId="3D21AE26" w14:textId="77777777" w:rsidR="00BA77E7" w:rsidRPr="00B77073" w:rsidRDefault="00BA77E7" w:rsidP="00755B67">
            <w:pPr>
              <w:rPr>
                <w:rFonts w:cs="Arial"/>
                <w:lang w:val="hr-BA" w:eastAsia="hr-HR"/>
              </w:rPr>
            </w:pPr>
            <w:r w:rsidRPr="00B77073">
              <w:rPr>
                <w:rFonts w:cs="Arial"/>
                <w:lang w:val="hr-BA" w:eastAsia="hr-HR"/>
              </w:rPr>
              <w:t>Naziv poslodavca</w:t>
            </w:r>
          </w:p>
          <w:p w14:paraId="5022ADC9" w14:textId="77777777" w:rsidR="00BA77E7" w:rsidRPr="00B77073" w:rsidRDefault="00BA77E7" w:rsidP="00755B67">
            <w:pPr>
              <w:rPr>
                <w:rFonts w:cs="Arial"/>
                <w:lang w:val="hr-BA" w:eastAsia="hr-HR"/>
              </w:rPr>
            </w:pPr>
          </w:p>
        </w:tc>
        <w:tc>
          <w:tcPr>
            <w:tcW w:w="4820" w:type="dxa"/>
            <w:gridSpan w:val="2"/>
          </w:tcPr>
          <w:p w14:paraId="5D71EAE2" w14:textId="77777777" w:rsidR="00BA77E7" w:rsidRPr="00B77073" w:rsidRDefault="00BA77E7" w:rsidP="00755B67">
            <w:pPr>
              <w:rPr>
                <w:rFonts w:cs="Arial"/>
                <w:lang w:val="hr-BA" w:eastAsia="hr-HR"/>
              </w:rPr>
            </w:pPr>
            <w:r w:rsidRPr="00B77073">
              <w:rPr>
                <w:rFonts w:cs="Arial"/>
                <w:lang w:val="hr-BA" w:eastAsia="hr-HR"/>
              </w:rPr>
              <w:t>Stru</w:t>
            </w:r>
            <w:r w:rsidRPr="00B77073">
              <w:rPr>
                <w:rFonts w:eastAsia="TimesNewRoman" w:cs="Arial"/>
                <w:lang w:val="hr-BA" w:eastAsia="hr-HR"/>
              </w:rPr>
              <w:t>č</w:t>
            </w:r>
            <w:r w:rsidRPr="00B77073">
              <w:rPr>
                <w:rFonts w:cs="Arial"/>
                <w:lang w:val="hr-BA" w:eastAsia="hr-HR"/>
              </w:rPr>
              <w:t>na sprema radnog mjesta</w:t>
            </w:r>
          </w:p>
          <w:p w14:paraId="764CCB65" w14:textId="77777777" w:rsidR="00BA77E7" w:rsidRPr="00B77073" w:rsidRDefault="00BA77E7" w:rsidP="00755B67">
            <w:pPr>
              <w:rPr>
                <w:rFonts w:cs="Arial"/>
                <w:lang w:val="hr-BA" w:eastAsia="hr-HR"/>
              </w:rPr>
            </w:pPr>
          </w:p>
        </w:tc>
      </w:tr>
      <w:tr w:rsidR="00BA77E7" w:rsidRPr="00B77073" w14:paraId="466A0C57" w14:textId="77777777" w:rsidTr="00E21A8D">
        <w:trPr>
          <w:trHeight w:val="556"/>
        </w:trPr>
        <w:tc>
          <w:tcPr>
            <w:tcW w:w="4819" w:type="dxa"/>
          </w:tcPr>
          <w:p w14:paraId="2B3ED8B3" w14:textId="77777777" w:rsidR="00BA77E7" w:rsidRPr="00B77073" w:rsidRDefault="00BA77E7" w:rsidP="00755B67">
            <w:pPr>
              <w:rPr>
                <w:rFonts w:cs="Arial"/>
                <w:lang w:val="hr-BA" w:eastAsia="hr-HR"/>
              </w:rPr>
            </w:pPr>
            <w:r w:rsidRPr="00B77073">
              <w:rPr>
                <w:rFonts w:cs="Arial"/>
                <w:lang w:val="hr-BA" w:eastAsia="hr-HR"/>
              </w:rPr>
              <w:t>Adresa poslodavca</w:t>
            </w:r>
          </w:p>
          <w:p w14:paraId="250C0480" w14:textId="77777777" w:rsidR="00BA77E7" w:rsidRPr="00B77073" w:rsidRDefault="00BA77E7" w:rsidP="00755B67">
            <w:pPr>
              <w:rPr>
                <w:rFonts w:cs="Arial"/>
                <w:lang w:val="hr-BA" w:eastAsia="hr-HR"/>
              </w:rPr>
            </w:pPr>
          </w:p>
        </w:tc>
        <w:tc>
          <w:tcPr>
            <w:tcW w:w="4820" w:type="dxa"/>
            <w:gridSpan w:val="2"/>
          </w:tcPr>
          <w:p w14:paraId="59156230" w14:textId="77777777" w:rsidR="00BA77E7" w:rsidRPr="00B77073" w:rsidRDefault="00BA77E7" w:rsidP="00755B67">
            <w:pPr>
              <w:rPr>
                <w:rFonts w:cs="Arial"/>
                <w:lang w:val="hr-BA" w:eastAsia="hr-HR"/>
              </w:rPr>
            </w:pPr>
            <w:r w:rsidRPr="00B77073">
              <w:rPr>
                <w:rFonts w:cs="Arial"/>
                <w:lang w:val="hr-BA" w:eastAsia="hr-HR"/>
              </w:rPr>
              <w:t>Broj zaposlenika koje ste nadgledali</w:t>
            </w:r>
          </w:p>
          <w:p w14:paraId="2464B46A" w14:textId="77777777" w:rsidR="00BA77E7" w:rsidRPr="00B77073" w:rsidRDefault="00BA77E7" w:rsidP="00755B67">
            <w:pPr>
              <w:rPr>
                <w:rFonts w:cs="Arial"/>
                <w:lang w:val="hr-BA" w:eastAsia="hr-HR"/>
              </w:rPr>
            </w:pPr>
          </w:p>
        </w:tc>
      </w:tr>
      <w:tr w:rsidR="00BA77E7" w:rsidRPr="00B77073" w14:paraId="6CC04F29" w14:textId="77777777" w:rsidTr="00E21A8D">
        <w:trPr>
          <w:trHeight w:val="564"/>
        </w:trPr>
        <w:tc>
          <w:tcPr>
            <w:tcW w:w="4819" w:type="dxa"/>
          </w:tcPr>
          <w:p w14:paraId="6D684A88" w14:textId="77777777" w:rsidR="00BA77E7" w:rsidRPr="00B77073" w:rsidRDefault="00BA77E7" w:rsidP="00755B67">
            <w:pPr>
              <w:rPr>
                <w:rFonts w:cs="Arial"/>
                <w:lang w:val="hr-BA" w:eastAsia="hr-HR"/>
              </w:rPr>
            </w:pPr>
            <w:r w:rsidRPr="00B77073">
              <w:rPr>
                <w:rFonts w:cs="Arial"/>
                <w:lang w:val="hr-BA" w:eastAsia="hr-HR"/>
              </w:rPr>
              <w:t>Prezime i ime rukovodioca</w:t>
            </w:r>
          </w:p>
          <w:p w14:paraId="550036F2" w14:textId="77777777" w:rsidR="00BA77E7" w:rsidRPr="00B77073" w:rsidRDefault="00BA77E7" w:rsidP="00755B67">
            <w:pPr>
              <w:rPr>
                <w:rFonts w:cs="Arial"/>
                <w:lang w:val="hr-BA" w:eastAsia="hr-HR"/>
              </w:rPr>
            </w:pPr>
          </w:p>
        </w:tc>
        <w:tc>
          <w:tcPr>
            <w:tcW w:w="4820" w:type="dxa"/>
            <w:gridSpan w:val="2"/>
          </w:tcPr>
          <w:p w14:paraId="0448BF5B" w14:textId="77777777" w:rsidR="00BA77E7" w:rsidRPr="00B77073" w:rsidRDefault="00BA77E7" w:rsidP="00755B67">
            <w:pPr>
              <w:rPr>
                <w:rFonts w:cs="Arial"/>
                <w:lang w:val="hr-BA" w:eastAsia="hr-HR"/>
              </w:rPr>
            </w:pPr>
            <w:r w:rsidRPr="00B77073">
              <w:rPr>
                <w:rFonts w:cs="Arial"/>
                <w:lang w:val="hr-BA" w:eastAsia="hr-HR"/>
              </w:rPr>
              <w:t>Razlog napuštanja</w:t>
            </w:r>
          </w:p>
          <w:p w14:paraId="75E1A693" w14:textId="77777777" w:rsidR="00BA77E7" w:rsidRPr="00B77073" w:rsidRDefault="00BA77E7" w:rsidP="00755B67">
            <w:pPr>
              <w:rPr>
                <w:rFonts w:cs="Arial"/>
                <w:lang w:val="hr-BA" w:eastAsia="hr-HR"/>
              </w:rPr>
            </w:pPr>
          </w:p>
        </w:tc>
      </w:tr>
      <w:tr w:rsidR="00BA77E7" w:rsidRPr="00B77073" w14:paraId="0C35B71F" w14:textId="77777777" w:rsidTr="00E21A8D">
        <w:tc>
          <w:tcPr>
            <w:tcW w:w="4819" w:type="dxa"/>
          </w:tcPr>
          <w:p w14:paraId="28A9B82E" w14:textId="77777777" w:rsidR="00BA77E7" w:rsidRPr="00B77073" w:rsidRDefault="00BA77E7" w:rsidP="00755B67">
            <w:pPr>
              <w:widowControl/>
              <w:autoSpaceDE w:val="0"/>
              <w:autoSpaceDN w:val="0"/>
              <w:adjustRightInd w:val="0"/>
              <w:spacing w:before="0" w:after="0"/>
              <w:rPr>
                <w:rFonts w:cs="Arial"/>
                <w:lang w:val="hr-BA" w:eastAsia="hr-HR"/>
              </w:rPr>
            </w:pPr>
            <w:r w:rsidRPr="00B77073">
              <w:rPr>
                <w:rFonts w:cs="Arial"/>
                <w:lang w:val="hr-BA" w:eastAsia="hr-HR"/>
              </w:rPr>
              <w:t>Na</w:t>
            </w:r>
            <w:r w:rsidRPr="00B77073">
              <w:rPr>
                <w:rFonts w:eastAsia="TimesNewRoman" w:cs="Arial"/>
                <w:lang w:val="hr-BA" w:eastAsia="hr-HR"/>
              </w:rPr>
              <w:t>č</w:t>
            </w:r>
            <w:r w:rsidRPr="00B77073">
              <w:rPr>
                <w:rFonts w:cs="Arial"/>
                <w:lang w:val="hr-BA" w:eastAsia="hr-HR"/>
              </w:rPr>
              <w:t>in angažiranja</w:t>
            </w:r>
          </w:p>
          <w:p w14:paraId="120B7FED" w14:textId="77777777" w:rsidR="00BA77E7" w:rsidRPr="00B77073" w:rsidRDefault="00BA77E7" w:rsidP="00755B67">
            <w:pPr>
              <w:rPr>
                <w:rFonts w:cs="Arial"/>
                <w:lang w:val="hr-BA" w:eastAsia="hr-HR"/>
              </w:rPr>
            </w:pP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0F5B60">
              <w:rPr>
                <w:rFonts w:cs="Arial"/>
                <w:sz w:val="18"/>
                <w:lang w:val="hr-BA"/>
              </w:rPr>
            </w:r>
            <w:r w:rsidR="000F5B60">
              <w:rPr>
                <w:rFonts w:cs="Arial"/>
                <w:sz w:val="18"/>
                <w:lang w:val="hr-BA"/>
              </w:rPr>
              <w:fldChar w:fldCharType="separate"/>
            </w:r>
            <w:r w:rsidRPr="00B77073">
              <w:rPr>
                <w:rFonts w:cs="Arial"/>
                <w:sz w:val="18"/>
                <w:lang w:val="hr-BA"/>
              </w:rPr>
              <w:fldChar w:fldCharType="end"/>
            </w:r>
            <w:r w:rsidRPr="00B77073">
              <w:rPr>
                <w:rFonts w:eastAsia="TimesNewRoman" w:cs="Arial"/>
                <w:lang w:val="hr-BA" w:eastAsia="hr-HR"/>
              </w:rPr>
              <w:t xml:space="preserve"> </w:t>
            </w:r>
            <w:r w:rsidRPr="00B77073">
              <w:rPr>
                <w:rFonts w:cs="Arial"/>
                <w:lang w:val="hr-BA" w:eastAsia="hr-HR"/>
              </w:rPr>
              <w:t xml:space="preserve">Radni odnos </w:t>
            </w: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0F5B60">
              <w:rPr>
                <w:rFonts w:cs="Arial"/>
                <w:sz w:val="18"/>
                <w:lang w:val="hr-BA"/>
              </w:rPr>
            </w:r>
            <w:r w:rsidR="000F5B60">
              <w:rPr>
                <w:rFonts w:cs="Arial"/>
                <w:sz w:val="18"/>
                <w:lang w:val="hr-BA"/>
              </w:rPr>
              <w:fldChar w:fldCharType="separate"/>
            </w:r>
            <w:r w:rsidRPr="00B77073">
              <w:rPr>
                <w:rFonts w:cs="Arial"/>
                <w:sz w:val="18"/>
                <w:lang w:val="hr-BA"/>
              </w:rPr>
              <w:fldChar w:fldCharType="end"/>
            </w:r>
            <w:r w:rsidRPr="00B77073">
              <w:rPr>
                <w:rFonts w:eastAsia="TimesNewRoman" w:cs="Arial"/>
                <w:lang w:val="hr-BA" w:eastAsia="hr-HR"/>
              </w:rPr>
              <w:t xml:space="preserve"> </w:t>
            </w:r>
            <w:r w:rsidRPr="00B77073">
              <w:rPr>
                <w:rFonts w:cs="Arial"/>
                <w:lang w:val="hr-BA" w:eastAsia="hr-HR"/>
              </w:rPr>
              <w:t xml:space="preserve">Ugovor o djelu </w:t>
            </w: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0F5B60">
              <w:rPr>
                <w:rFonts w:cs="Arial"/>
                <w:sz w:val="18"/>
                <w:lang w:val="hr-BA"/>
              </w:rPr>
            </w:r>
            <w:r w:rsidR="000F5B60">
              <w:rPr>
                <w:rFonts w:cs="Arial"/>
                <w:sz w:val="18"/>
                <w:lang w:val="hr-BA"/>
              </w:rPr>
              <w:fldChar w:fldCharType="separate"/>
            </w:r>
            <w:r w:rsidRPr="00B77073">
              <w:rPr>
                <w:rFonts w:cs="Arial"/>
                <w:sz w:val="18"/>
                <w:lang w:val="hr-BA"/>
              </w:rPr>
              <w:fldChar w:fldCharType="end"/>
            </w:r>
            <w:r w:rsidRPr="00B77073">
              <w:rPr>
                <w:rFonts w:eastAsia="TimesNewRoman" w:cs="Arial"/>
                <w:lang w:val="hr-BA" w:eastAsia="hr-HR"/>
              </w:rPr>
              <w:t xml:space="preserve"> </w:t>
            </w:r>
            <w:r w:rsidRPr="00B77073">
              <w:rPr>
                <w:rFonts w:cs="Arial"/>
                <w:lang w:val="hr-BA" w:eastAsia="hr-HR"/>
              </w:rPr>
              <w:t>Ostalo</w:t>
            </w:r>
          </w:p>
        </w:tc>
        <w:tc>
          <w:tcPr>
            <w:tcW w:w="4820" w:type="dxa"/>
            <w:gridSpan w:val="2"/>
          </w:tcPr>
          <w:p w14:paraId="5E3757F3" w14:textId="77777777" w:rsidR="00BA77E7" w:rsidRPr="00B77073" w:rsidRDefault="00BA77E7" w:rsidP="00755B67">
            <w:pPr>
              <w:widowControl/>
              <w:autoSpaceDE w:val="0"/>
              <w:autoSpaceDN w:val="0"/>
              <w:adjustRightInd w:val="0"/>
              <w:spacing w:before="0" w:after="0"/>
              <w:rPr>
                <w:rFonts w:cs="Arial"/>
                <w:lang w:val="hr-BA" w:eastAsia="hr-HR"/>
              </w:rPr>
            </w:pPr>
            <w:r w:rsidRPr="00B77073">
              <w:rPr>
                <w:rFonts w:cs="Arial"/>
                <w:lang w:val="hr-BA" w:eastAsia="hr-HR"/>
              </w:rPr>
              <w:t>Vrsta posla</w:t>
            </w:r>
          </w:p>
          <w:p w14:paraId="0C35EF9B" w14:textId="77777777" w:rsidR="00BA77E7" w:rsidRPr="00B77073" w:rsidRDefault="00BA77E7" w:rsidP="00755B67">
            <w:pPr>
              <w:widowControl/>
              <w:autoSpaceDE w:val="0"/>
              <w:autoSpaceDN w:val="0"/>
              <w:adjustRightInd w:val="0"/>
              <w:spacing w:before="0" w:after="0"/>
              <w:rPr>
                <w:rFonts w:cs="Arial"/>
                <w:lang w:val="hr-BA" w:eastAsia="hr-HR"/>
              </w:rPr>
            </w:pPr>
          </w:p>
        </w:tc>
      </w:tr>
      <w:tr w:rsidR="00BA77E7" w:rsidRPr="00B77073" w14:paraId="3A0D9D5F" w14:textId="77777777" w:rsidTr="00E21A8D">
        <w:trPr>
          <w:trHeight w:val="1034"/>
        </w:trPr>
        <w:tc>
          <w:tcPr>
            <w:tcW w:w="9639" w:type="dxa"/>
            <w:gridSpan w:val="3"/>
          </w:tcPr>
          <w:p w14:paraId="03BEE161" w14:textId="77777777" w:rsidR="00BA77E7" w:rsidRPr="00B77073" w:rsidRDefault="00BA77E7" w:rsidP="00755B67">
            <w:pPr>
              <w:widowControl/>
              <w:autoSpaceDE w:val="0"/>
              <w:autoSpaceDN w:val="0"/>
              <w:adjustRightInd w:val="0"/>
              <w:spacing w:before="0" w:after="0"/>
              <w:rPr>
                <w:rFonts w:cs="Arial"/>
                <w:lang w:val="hr-BA" w:eastAsia="hr-HR"/>
              </w:rPr>
            </w:pPr>
            <w:r w:rsidRPr="00B77073">
              <w:rPr>
                <w:rFonts w:cs="Arial"/>
                <w:lang w:val="hr-BA" w:eastAsia="hr-HR"/>
              </w:rPr>
              <w:t>Opis poslova radnog mjesta</w:t>
            </w:r>
          </w:p>
          <w:p w14:paraId="4CD8F3CB" w14:textId="77777777" w:rsidR="00BA77E7" w:rsidRPr="00B77073" w:rsidRDefault="00BA77E7" w:rsidP="00755B67">
            <w:pPr>
              <w:widowControl/>
              <w:autoSpaceDE w:val="0"/>
              <w:autoSpaceDN w:val="0"/>
              <w:adjustRightInd w:val="0"/>
              <w:spacing w:before="0" w:after="0"/>
              <w:rPr>
                <w:rFonts w:cs="Arial"/>
                <w:lang w:val="hr-BA" w:eastAsia="hr-HR"/>
              </w:rPr>
            </w:pPr>
          </w:p>
        </w:tc>
      </w:tr>
    </w:tbl>
    <w:p w14:paraId="375B0B32" w14:textId="77777777" w:rsidR="00391B86" w:rsidRPr="00B77073" w:rsidRDefault="00391B86" w:rsidP="00A636B4">
      <w:pPr>
        <w:rPr>
          <w:rFonts w:cs="Arial"/>
          <w:sz w:val="10"/>
          <w:lang w:val="hr-BA"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gridCol w:w="2451"/>
        <w:gridCol w:w="2348"/>
      </w:tblGrid>
      <w:tr w:rsidR="00BA77E7" w:rsidRPr="00B77073" w14:paraId="3A9DD179" w14:textId="77777777" w:rsidTr="00E21A8D">
        <w:trPr>
          <w:trHeight w:val="554"/>
        </w:trPr>
        <w:tc>
          <w:tcPr>
            <w:tcW w:w="4819" w:type="dxa"/>
          </w:tcPr>
          <w:p w14:paraId="3AC95428" w14:textId="77777777" w:rsidR="00BA77E7" w:rsidRPr="00B77073" w:rsidRDefault="00BA77E7" w:rsidP="00755B67">
            <w:pPr>
              <w:rPr>
                <w:rFonts w:cs="Arial"/>
                <w:lang w:val="hr-BA" w:eastAsia="hr-HR"/>
              </w:rPr>
            </w:pPr>
            <w:r w:rsidRPr="00B77073">
              <w:rPr>
                <w:rFonts w:cs="Arial"/>
                <w:lang w:val="hr-BA" w:eastAsia="hr-HR"/>
              </w:rPr>
              <w:t>Ta</w:t>
            </w:r>
            <w:r w:rsidRPr="00B77073">
              <w:rPr>
                <w:rFonts w:eastAsia="TimesNewRoman" w:cs="Arial"/>
                <w:lang w:val="hr-BA" w:eastAsia="hr-HR"/>
              </w:rPr>
              <w:t>č</w:t>
            </w:r>
            <w:r w:rsidRPr="00B77073">
              <w:rPr>
                <w:rFonts w:cs="Arial"/>
                <w:lang w:val="hr-BA" w:eastAsia="hr-HR"/>
              </w:rPr>
              <w:t>an naziv radnog mjesta</w:t>
            </w:r>
          </w:p>
          <w:p w14:paraId="58AE57F3" w14:textId="77777777" w:rsidR="00BA77E7" w:rsidRPr="00B77073" w:rsidRDefault="00BA77E7" w:rsidP="00755B67">
            <w:pPr>
              <w:rPr>
                <w:rFonts w:cs="Arial"/>
                <w:lang w:val="hr-BA" w:eastAsia="hr-HR"/>
              </w:rPr>
            </w:pPr>
          </w:p>
        </w:tc>
        <w:tc>
          <w:tcPr>
            <w:tcW w:w="2463" w:type="dxa"/>
          </w:tcPr>
          <w:p w14:paraId="3370E1D1" w14:textId="77777777" w:rsidR="00BA77E7" w:rsidRPr="00B77073" w:rsidRDefault="00BA77E7" w:rsidP="00755B67">
            <w:pPr>
              <w:rPr>
                <w:rFonts w:cs="Arial"/>
                <w:lang w:val="hr-BA" w:eastAsia="hr-HR"/>
              </w:rPr>
            </w:pPr>
            <w:r w:rsidRPr="00B77073">
              <w:rPr>
                <w:rFonts w:cs="Arial"/>
                <w:lang w:val="hr-BA" w:eastAsia="hr-HR"/>
              </w:rPr>
              <w:t>Od (dan/mjesec/godina)</w:t>
            </w:r>
          </w:p>
          <w:p w14:paraId="0C93CEEB" w14:textId="77777777" w:rsidR="00BA77E7" w:rsidRPr="00B77073" w:rsidRDefault="00BA77E7" w:rsidP="00755B67">
            <w:pPr>
              <w:rPr>
                <w:rFonts w:cs="Arial"/>
                <w:lang w:val="hr-BA" w:eastAsia="hr-HR"/>
              </w:rPr>
            </w:pPr>
          </w:p>
        </w:tc>
        <w:tc>
          <w:tcPr>
            <w:tcW w:w="2357" w:type="dxa"/>
          </w:tcPr>
          <w:p w14:paraId="1D75C57F" w14:textId="77777777" w:rsidR="00BA77E7" w:rsidRPr="00B77073" w:rsidRDefault="00BA77E7" w:rsidP="00755B67">
            <w:pPr>
              <w:rPr>
                <w:rFonts w:cs="Arial"/>
                <w:lang w:val="hr-BA" w:eastAsia="hr-HR"/>
              </w:rPr>
            </w:pPr>
            <w:r w:rsidRPr="00B77073">
              <w:rPr>
                <w:rFonts w:cs="Arial"/>
                <w:lang w:val="hr-BA" w:eastAsia="hr-HR"/>
              </w:rPr>
              <w:t>Do (dan/mjesec/godina)</w:t>
            </w:r>
          </w:p>
          <w:p w14:paraId="4A264E7C" w14:textId="77777777" w:rsidR="00BA77E7" w:rsidRPr="00B77073" w:rsidRDefault="00BA77E7" w:rsidP="00755B67">
            <w:pPr>
              <w:rPr>
                <w:rFonts w:cs="Arial"/>
                <w:lang w:val="hr-BA" w:eastAsia="hr-HR"/>
              </w:rPr>
            </w:pPr>
          </w:p>
        </w:tc>
      </w:tr>
      <w:tr w:rsidR="00BA77E7" w:rsidRPr="00B77073" w14:paraId="7667D770" w14:textId="77777777" w:rsidTr="00E21A8D">
        <w:trPr>
          <w:trHeight w:val="548"/>
        </w:trPr>
        <w:tc>
          <w:tcPr>
            <w:tcW w:w="4819" w:type="dxa"/>
          </w:tcPr>
          <w:p w14:paraId="5379F469" w14:textId="77777777" w:rsidR="00BA77E7" w:rsidRPr="00B77073" w:rsidRDefault="00BA77E7" w:rsidP="00755B67">
            <w:pPr>
              <w:rPr>
                <w:rFonts w:cs="Arial"/>
                <w:lang w:val="hr-BA" w:eastAsia="hr-HR"/>
              </w:rPr>
            </w:pPr>
            <w:r w:rsidRPr="00B77073">
              <w:rPr>
                <w:rFonts w:cs="Arial"/>
                <w:lang w:val="hr-BA" w:eastAsia="hr-HR"/>
              </w:rPr>
              <w:t>Naziv poslodavca</w:t>
            </w:r>
          </w:p>
          <w:p w14:paraId="08A237BD" w14:textId="77777777" w:rsidR="00BA77E7" w:rsidRPr="00B77073" w:rsidRDefault="00BA77E7" w:rsidP="00755B67">
            <w:pPr>
              <w:rPr>
                <w:rFonts w:cs="Arial"/>
                <w:lang w:val="hr-BA" w:eastAsia="hr-HR"/>
              </w:rPr>
            </w:pPr>
          </w:p>
        </w:tc>
        <w:tc>
          <w:tcPr>
            <w:tcW w:w="4820" w:type="dxa"/>
            <w:gridSpan w:val="2"/>
          </w:tcPr>
          <w:p w14:paraId="52410E19" w14:textId="77777777" w:rsidR="00BA77E7" w:rsidRPr="00B77073" w:rsidRDefault="00BA77E7" w:rsidP="00755B67">
            <w:pPr>
              <w:rPr>
                <w:rFonts w:cs="Arial"/>
                <w:lang w:val="hr-BA" w:eastAsia="hr-HR"/>
              </w:rPr>
            </w:pPr>
            <w:r w:rsidRPr="00B77073">
              <w:rPr>
                <w:rFonts w:cs="Arial"/>
                <w:lang w:val="hr-BA" w:eastAsia="hr-HR"/>
              </w:rPr>
              <w:t>Stru</w:t>
            </w:r>
            <w:r w:rsidRPr="00B77073">
              <w:rPr>
                <w:rFonts w:eastAsia="TimesNewRoman" w:cs="Arial"/>
                <w:lang w:val="hr-BA" w:eastAsia="hr-HR"/>
              </w:rPr>
              <w:t>č</w:t>
            </w:r>
            <w:r w:rsidRPr="00B77073">
              <w:rPr>
                <w:rFonts w:cs="Arial"/>
                <w:lang w:val="hr-BA" w:eastAsia="hr-HR"/>
              </w:rPr>
              <w:t>na sprema radnog mjesta</w:t>
            </w:r>
          </w:p>
          <w:p w14:paraId="24C6B704" w14:textId="77777777" w:rsidR="00BA77E7" w:rsidRPr="00B77073" w:rsidRDefault="00BA77E7" w:rsidP="00755B67">
            <w:pPr>
              <w:rPr>
                <w:rFonts w:cs="Arial"/>
                <w:lang w:val="hr-BA" w:eastAsia="hr-HR"/>
              </w:rPr>
            </w:pPr>
          </w:p>
        </w:tc>
      </w:tr>
      <w:tr w:rsidR="00BA77E7" w:rsidRPr="00B77073" w14:paraId="12033E2E" w14:textId="77777777" w:rsidTr="00E21A8D">
        <w:trPr>
          <w:trHeight w:val="556"/>
        </w:trPr>
        <w:tc>
          <w:tcPr>
            <w:tcW w:w="4819" w:type="dxa"/>
          </w:tcPr>
          <w:p w14:paraId="08C0CC5E" w14:textId="77777777" w:rsidR="00BA77E7" w:rsidRPr="00B77073" w:rsidRDefault="00BA77E7" w:rsidP="00755B67">
            <w:pPr>
              <w:rPr>
                <w:rFonts w:cs="Arial"/>
                <w:lang w:val="hr-BA" w:eastAsia="hr-HR"/>
              </w:rPr>
            </w:pPr>
            <w:r w:rsidRPr="00B77073">
              <w:rPr>
                <w:rFonts w:cs="Arial"/>
                <w:lang w:val="hr-BA" w:eastAsia="hr-HR"/>
              </w:rPr>
              <w:t>Adresa poslodavca</w:t>
            </w:r>
          </w:p>
          <w:p w14:paraId="676CDC2E" w14:textId="77777777" w:rsidR="00BA77E7" w:rsidRPr="00B77073" w:rsidRDefault="00BA77E7" w:rsidP="00755B67">
            <w:pPr>
              <w:rPr>
                <w:rFonts w:cs="Arial"/>
                <w:lang w:val="hr-BA" w:eastAsia="hr-HR"/>
              </w:rPr>
            </w:pPr>
          </w:p>
        </w:tc>
        <w:tc>
          <w:tcPr>
            <w:tcW w:w="4820" w:type="dxa"/>
            <w:gridSpan w:val="2"/>
          </w:tcPr>
          <w:p w14:paraId="5647CD17" w14:textId="77777777" w:rsidR="00BA77E7" w:rsidRPr="00B77073" w:rsidRDefault="00BA77E7" w:rsidP="00755B67">
            <w:pPr>
              <w:rPr>
                <w:rFonts w:cs="Arial"/>
                <w:lang w:val="hr-BA" w:eastAsia="hr-HR"/>
              </w:rPr>
            </w:pPr>
            <w:r w:rsidRPr="00B77073">
              <w:rPr>
                <w:rFonts w:cs="Arial"/>
                <w:lang w:val="hr-BA" w:eastAsia="hr-HR"/>
              </w:rPr>
              <w:t>Broj zaposlenika koje ste nadgledali</w:t>
            </w:r>
          </w:p>
          <w:p w14:paraId="1B93D947" w14:textId="77777777" w:rsidR="00BA77E7" w:rsidRPr="00B77073" w:rsidRDefault="00BA77E7" w:rsidP="00755B67">
            <w:pPr>
              <w:rPr>
                <w:rFonts w:cs="Arial"/>
                <w:lang w:val="hr-BA" w:eastAsia="hr-HR"/>
              </w:rPr>
            </w:pPr>
          </w:p>
        </w:tc>
      </w:tr>
      <w:tr w:rsidR="00BA77E7" w:rsidRPr="00B77073" w14:paraId="122D13AD" w14:textId="77777777" w:rsidTr="00E21A8D">
        <w:trPr>
          <w:trHeight w:val="564"/>
        </w:trPr>
        <w:tc>
          <w:tcPr>
            <w:tcW w:w="4819" w:type="dxa"/>
          </w:tcPr>
          <w:p w14:paraId="217525D5" w14:textId="77777777" w:rsidR="00BA77E7" w:rsidRPr="00B77073" w:rsidRDefault="00BA77E7" w:rsidP="00755B67">
            <w:pPr>
              <w:rPr>
                <w:rFonts w:cs="Arial"/>
                <w:lang w:val="hr-BA" w:eastAsia="hr-HR"/>
              </w:rPr>
            </w:pPr>
            <w:r w:rsidRPr="00B77073">
              <w:rPr>
                <w:rFonts w:cs="Arial"/>
                <w:lang w:val="hr-BA" w:eastAsia="hr-HR"/>
              </w:rPr>
              <w:t>Prezime i ime rukovodioca</w:t>
            </w:r>
          </w:p>
          <w:p w14:paraId="26391BEC" w14:textId="77777777" w:rsidR="00BA77E7" w:rsidRPr="00B77073" w:rsidRDefault="00BA77E7" w:rsidP="00755B67">
            <w:pPr>
              <w:rPr>
                <w:rFonts w:cs="Arial"/>
                <w:lang w:val="hr-BA" w:eastAsia="hr-HR"/>
              </w:rPr>
            </w:pPr>
          </w:p>
        </w:tc>
        <w:tc>
          <w:tcPr>
            <w:tcW w:w="4820" w:type="dxa"/>
            <w:gridSpan w:val="2"/>
          </w:tcPr>
          <w:p w14:paraId="77F0E168" w14:textId="77777777" w:rsidR="00BA77E7" w:rsidRPr="00B77073" w:rsidRDefault="00BA77E7" w:rsidP="00755B67">
            <w:pPr>
              <w:rPr>
                <w:rFonts w:cs="Arial"/>
                <w:lang w:val="hr-BA" w:eastAsia="hr-HR"/>
              </w:rPr>
            </w:pPr>
            <w:r w:rsidRPr="00B77073">
              <w:rPr>
                <w:rFonts w:cs="Arial"/>
                <w:lang w:val="hr-BA" w:eastAsia="hr-HR"/>
              </w:rPr>
              <w:t>Razlog napuštanja</w:t>
            </w:r>
          </w:p>
          <w:p w14:paraId="6F044738" w14:textId="77777777" w:rsidR="00BA77E7" w:rsidRPr="00B77073" w:rsidRDefault="00BA77E7" w:rsidP="00755B67">
            <w:pPr>
              <w:rPr>
                <w:rFonts w:cs="Arial"/>
                <w:lang w:val="hr-BA" w:eastAsia="hr-HR"/>
              </w:rPr>
            </w:pPr>
          </w:p>
        </w:tc>
      </w:tr>
      <w:tr w:rsidR="00BA77E7" w:rsidRPr="00B77073" w14:paraId="0F4E47A9" w14:textId="77777777" w:rsidTr="00E21A8D">
        <w:tc>
          <w:tcPr>
            <w:tcW w:w="4819" w:type="dxa"/>
          </w:tcPr>
          <w:p w14:paraId="66588FB7" w14:textId="77777777" w:rsidR="00BA77E7" w:rsidRPr="00B77073" w:rsidRDefault="00BA77E7" w:rsidP="00755B67">
            <w:pPr>
              <w:widowControl/>
              <w:autoSpaceDE w:val="0"/>
              <w:autoSpaceDN w:val="0"/>
              <w:adjustRightInd w:val="0"/>
              <w:spacing w:before="0" w:after="0"/>
              <w:rPr>
                <w:rFonts w:cs="Arial"/>
                <w:lang w:val="hr-BA" w:eastAsia="hr-HR"/>
              </w:rPr>
            </w:pPr>
            <w:r w:rsidRPr="00B77073">
              <w:rPr>
                <w:rFonts w:cs="Arial"/>
                <w:lang w:val="hr-BA" w:eastAsia="hr-HR"/>
              </w:rPr>
              <w:t>Na</w:t>
            </w:r>
            <w:r w:rsidRPr="00B77073">
              <w:rPr>
                <w:rFonts w:eastAsia="TimesNewRoman" w:cs="Arial"/>
                <w:lang w:val="hr-BA" w:eastAsia="hr-HR"/>
              </w:rPr>
              <w:t>č</w:t>
            </w:r>
            <w:r w:rsidRPr="00B77073">
              <w:rPr>
                <w:rFonts w:cs="Arial"/>
                <w:lang w:val="hr-BA" w:eastAsia="hr-HR"/>
              </w:rPr>
              <w:t>in angažiranja</w:t>
            </w:r>
          </w:p>
          <w:p w14:paraId="6E8E3E56" w14:textId="77777777" w:rsidR="00BA77E7" w:rsidRPr="00B77073" w:rsidRDefault="00BA77E7" w:rsidP="00755B67">
            <w:pPr>
              <w:rPr>
                <w:rFonts w:cs="Arial"/>
                <w:lang w:val="hr-BA" w:eastAsia="hr-HR"/>
              </w:rPr>
            </w:pP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0F5B60">
              <w:rPr>
                <w:rFonts w:cs="Arial"/>
                <w:sz w:val="18"/>
                <w:lang w:val="hr-BA"/>
              </w:rPr>
            </w:r>
            <w:r w:rsidR="000F5B60">
              <w:rPr>
                <w:rFonts w:cs="Arial"/>
                <w:sz w:val="18"/>
                <w:lang w:val="hr-BA"/>
              </w:rPr>
              <w:fldChar w:fldCharType="separate"/>
            </w:r>
            <w:r w:rsidRPr="00B77073">
              <w:rPr>
                <w:rFonts w:cs="Arial"/>
                <w:sz w:val="18"/>
                <w:lang w:val="hr-BA"/>
              </w:rPr>
              <w:fldChar w:fldCharType="end"/>
            </w:r>
            <w:r w:rsidRPr="00B77073">
              <w:rPr>
                <w:rFonts w:eastAsia="TimesNewRoman" w:cs="Arial"/>
                <w:lang w:val="hr-BA" w:eastAsia="hr-HR"/>
              </w:rPr>
              <w:t xml:space="preserve"> </w:t>
            </w:r>
            <w:r w:rsidRPr="00B77073">
              <w:rPr>
                <w:rFonts w:cs="Arial"/>
                <w:lang w:val="hr-BA" w:eastAsia="hr-HR"/>
              </w:rPr>
              <w:t xml:space="preserve">Radni odnos </w:t>
            </w: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0F5B60">
              <w:rPr>
                <w:rFonts w:cs="Arial"/>
                <w:sz w:val="18"/>
                <w:lang w:val="hr-BA"/>
              </w:rPr>
            </w:r>
            <w:r w:rsidR="000F5B60">
              <w:rPr>
                <w:rFonts w:cs="Arial"/>
                <w:sz w:val="18"/>
                <w:lang w:val="hr-BA"/>
              </w:rPr>
              <w:fldChar w:fldCharType="separate"/>
            </w:r>
            <w:r w:rsidRPr="00B77073">
              <w:rPr>
                <w:rFonts w:cs="Arial"/>
                <w:sz w:val="18"/>
                <w:lang w:val="hr-BA"/>
              </w:rPr>
              <w:fldChar w:fldCharType="end"/>
            </w:r>
            <w:r w:rsidRPr="00B77073">
              <w:rPr>
                <w:rFonts w:eastAsia="TimesNewRoman" w:cs="Arial"/>
                <w:lang w:val="hr-BA" w:eastAsia="hr-HR"/>
              </w:rPr>
              <w:t xml:space="preserve"> </w:t>
            </w:r>
            <w:r w:rsidRPr="00B77073">
              <w:rPr>
                <w:rFonts w:cs="Arial"/>
                <w:lang w:val="hr-BA" w:eastAsia="hr-HR"/>
              </w:rPr>
              <w:t xml:space="preserve">Ugovor o djelu </w:t>
            </w: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0F5B60">
              <w:rPr>
                <w:rFonts w:cs="Arial"/>
                <w:sz w:val="18"/>
                <w:lang w:val="hr-BA"/>
              </w:rPr>
            </w:r>
            <w:r w:rsidR="000F5B60">
              <w:rPr>
                <w:rFonts w:cs="Arial"/>
                <w:sz w:val="18"/>
                <w:lang w:val="hr-BA"/>
              </w:rPr>
              <w:fldChar w:fldCharType="separate"/>
            </w:r>
            <w:r w:rsidRPr="00B77073">
              <w:rPr>
                <w:rFonts w:cs="Arial"/>
                <w:sz w:val="18"/>
                <w:lang w:val="hr-BA"/>
              </w:rPr>
              <w:fldChar w:fldCharType="end"/>
            </w:r>
            <w:r w:rsidRPr="00B77073">
              <w:rPr>
                <w:rFonts w:eastAsia="TimesNewRoman" w:cs="Arial"/>
                <w:lang w:val="hr-BA" w:eastAsia="hr-HR"/>
              </w:rPr>
              <w:t xml:space="preserve"> </w:t>
            </w:r>
            <w:r w:rsidRPr="00B77073">
              <w:rPr>
                <w:rFonts w:cs="Arial"/>
                <w:lang w:val="hr-BA" w:eastAsia="hr-HR"/>
              </w:rPr>
              <w:t>Ostalo</w:t>
            </w:r>
          </w:p>
        </w:tc>
        <w:tc>
          <w:tcPr>
            <w:tcW w:w="4820" w:type="dxa"/>
            <w:gridSpan w:val="2"/>
          </w:tcPr>
          <w:p w14:paraId="61FA67CB" w14:textId="77777777" w:rsidR="00BA77E7" w:rsidRPr="00B77073" w:rsidRDefault="00BA77E7" w:rsidP="00755B67">
            <w:pPr>
              <w:widowControl/>
              <w:autoSpaceDE w:val="0"/>
              <w:autoSpaceDN w:val="0"/>
              <w:adjustRightInd w:val="0"/>
              <w:spacing w:before="0" w:after="0"/>
              <w:rPr>
                <w:rFonts w:cs="Arial"/>
                <w:lang w:val="hr-BA" w:eastAsia="hr-HR"/>
              </w:rPr>
            </w:pPr>
            <w:r w:rsidRPr="00B77073">
              <w:rPr>
                <w:rFonts w:cs="Arial"/>
                <w:lang w:val="hr-BA" w:eastAsia="hr-HR"/>
              </w:rPr>
              <w:t>Vrsta posla</w:t>
            </w:r>
          </w:p>
          <w:p w14:paraId="5E6CCF01" w14:textId="77777777" w:rsidR="00BA77E7" w:rsidRPr="00B77073" w:rsidRDefault="00BA77E7" w:rsidP="00755B67">
            <w:pPr>
              <w:widowControl/>
              <w:autoSpaceDE w:val="0"/>
              <w:autoSpaceDN w:val="0"/>
              <w:adjustRightInd w:val="0"/>
              <w:spacing w:before="0" w:after="0"/>
              <w:rPr>
                <w:rFonts w:cs="Arial"/>
                <w:lang w:val="hr-BA" w:eastAsia="hr-HR"/>
              </w:rPr>
            </w:pPr>
          </w:p>
        </w:tc>
      </w:tr>
      <w:tr w:rsidR="00BA77E7" w:rsidRPr="00B77073" w14:paraId="62F262F8" w14:textId="77777777" w:rsidTr="00E21A8D">
        <w:trPr>
          <w:trHeight w:val="1034"/>
        </w:trPr>
        <w:tc>
          <w:tcPr>
            <w:tcW w:w="9639" w:type="dxa"/>
            <w:gridSpan w:val="3"/>
          </w:tcPr>
          <w:p w14:paraId="491FE042" w14:textId="77777777" w:rsidR="00BA77E7" w:rsidRPr="00B77073" w:rsidRDefault="00BA77E7" w:rsidP="00755B67">
            <w:pPr>
              <w:widowControl/>
              <w:autoSpaceDE w:val="0"/>
              <w:autoSpaceDN w:val="0"/>
              <w:adjustRightInd w:val="0"/>
              <w:spacing w:before="0" w:after="0"/>
              <w:rPr>
                <w:rFonts w:cs="Arial"/>
                <w:lang w:val="hr-BA" w:eastAsia="hr-HR"/>
              </w:rPr>
            </w:pPr>
            <w:r w:rsidRPr="00B77073">
              <w:rPr>
                <w:rFonts w:cs="Arial"/>
                <w:lang w:val="hr-BA" w:eastAsia="hr-HR"/>
              </w:rPr>
              <w:lastRenderedPageBreak/>
              <w:t>Opis poslova radnog mjesta</w:t>
            </w:r>
          </w:p>
          <w:p w14:paraId="66EB10DA" w14:textId="77777777" w:rsidR="00BA77E7" w:rsidRPr="00B77073" w:rsidRDefault="00BA77E7" w:rsidP="00755B67">
            <w:pPr>
              <w:widowControl/>
              <w:autoSpaceDE w:val="0"/>
              <w:autoSpaceDN w:val="0"/>
              <w:adjustRightInd w:val="0"/>
              <w:spacing w:before="0" w:after="0"/>
              <w:rPr>
                <w:rFonts w:cs="Arial"/>
                <w:lang w:val="hr-BA" w:eastAsia="hr-HR"/>
              </w:rPr>
            </w:pPr>
          </w:p>
        </w:tc>
      </w:tr>
    </w:tbl>
    <w:p w14:paraId="07CBB3E4" w14:textId="77777777" w:rsidR="00BA77E7" w:rsidRPr="00B77073" w:rsidRDefault="00BA77E7" w:rsidP="00A636B4">
      <w:pPr>
        <w:rPr>
          <w:rFonts w:cs="Arial"/>
          <w:sz w:val="10"/>
          <w:lang w:val="hr-BA" w:eastAsia="hr-HR"/>
        </w:rPr>
      </w:pPr>
    </w:p>
    <w:p w14:paraId="36DED4AE" w14:textId="77777777" w:rsidR="0073448C" w:rsidRPr="00B77073" w:rsidRDefault="0073448C" w:rsidP="006C08EC">
      <w:pPr>
        <w:widowControl/>
        <w:autoSpaceDE w:val="0"/>
        <w:autoSpaceDN w:val="0"/>
        <w:adjustRightInd w:val="0"/>
        <w:spacing w:before="120" w:after="0" w:line="360" w:lineRule="auto"/>
        <w:rPr>
          <w:rFonts w:cs="Arial"/>
          <w:lang w:val="hr-BA" w:eastAsia="hr-HR"/>
        </w:rPr>
      </w:pPr>
    </w:p>
    <w:p w14:paraId="1D91E703" w14:textId="77777777" w:rsidR="00391B86" w:rsidRPr="00B77073" w:rsidRDefault="00391B86" w:rsidP="006C08EC">
      <w:pPr>
        <w:widowControl/>
        <w:autoSpaceDE w:val="0"/>
        <w:autoSpaceDN w:val="0"/>
        <w:adjustRightInd w:val="0"/>
        <w:spacing w:before="120" w:after="0" w:line="360" w:lineRule="auto"/>
        <w:rPr>
          <w:rFonts w:cs="Arial"/>
          <w:lang w:val="hr-BA" w:eastAsia="hr-HR"/>
        </w:rPr>
      </w:pPr>
      <w:r w:rsidRPr="00B77073">
        <w:rPr>
          <w:rFonts w:cs="Arial"/>
          <w:lang w:val="hr-BA" w:eastAsia="hr-HR"/>
        </w:rPr>
        <w:t>Ukupno radno iskustvo: godina</w:t>
      </w:r>
      <w:r w:rsidR="006C08EC" w:rsidRPr="00B77073">
        <w:rPr>
          <w:rFonts w:cs="Arial"/>
          <w:lang w:val="hr-BA" w:eastAsia="hr-HR"/>
        </w:rPr>
        <w:t>________</w:t>
      </w:r>
      <w:r w:rsidRPr="00B77073">
        <w:rPr>
          <w:rFonts w:cs="Arial"/>
          <w:lang w:val="hr-BA" w:eastAsia="hr-HR"/>
        </w:rPr>
        <w:t xml:space="preserve">, mjeseci </w:t>
      </w:r>
      <w:r w:rsidR="006C08EC" w:rsidRPr="00B77073">
        <w:rPr>
          <w:rFonts w:cs="Arial"/>
          <w:lang w:val="hr-BA" w:eastAsia="hr-HR"/>
        </w:rPr>
        <w:t>________</w:t>
      </w:r>
      <w:r w:rsidRPr="00B77073">
        <w:rPr>
          <w:rFonts w:cs="Arial"/>
          <w:lang w:val="hr-BA" w:eastAsia="hr-HR"/>
        </w:rPr>
        <w:t xml:space="preserve">, dana </w:t>
      </w:r>
      <w:r w:rsidR="006C08EC" w:rsidRPr="00B77073">
        <w:rPr>
          <w:rFonts w:cs="Arial"/>
          <w:lang w:val="hr-BA" w:eastAsia="hr-HR"/>
        </w:rPr>
        <w:t>________,</w:t>
      </w:r>
    </w:p>
    <w:p w14:paraId="015822BA" w14:textId="77777777" w:rsidR="00391B86" w:rsidRPr="00B77073" w:rsidRDefault="00391B86" w:rsidP="006C08EC">
      <w:pPr>
        <w:widowControl/>
        <w:autoSpaceDE w:val="0"/>
        <w:autoSpaceDN w:val="0"/>
        <w:adjustRightInd w:val="0"/>
        <w:spacing w:before="0" w:after="0" w:line="360" w:lineRule="auto"/>
        <w:rPr>
          <w:rFonts w:cs="Arial"/>
          <w:lang w:val="hr-BA" w:eastAsia="hr-HR"/>
        </w:rPr>
      </w:pPr>
      <w:r w:rsidRPr="00B77073">
        <w:rPr>
          <w:rFonts w:cs="Arial"/>
          <w:lang w:val="hr-BA" w:eastAsia="hr-HR"/>
        </w:rPr>
        <w:t xml:space="preserve">Od toga godina </w:t>
      </w:r>
      <w:r w:rsidR="006C08EC" w:rsidRPr="00B77073">
        <w:rPr>
          <w:rFonts w:cs="Arial"/>
          <w:lang w:val="hr-BA" w:eastAsia="hr-HR"/>
        </w:rPr>
        <w:t>________,</w:t>
      </w:r>
      <w:r w:rsidRPr="00B77073">
        <w:rPr>
          <w:rFonts w:cs="Arial"/>
          <w:lang w:val="hr-BA" w:eastAsia="hr-HR"/>
        </w:rPr>
        <w:t xml:space="preserve"> mjeseci </w:t>
      </w:r>
      <w:r w:rsidR="006C08EC" w:rsidRPr="00B77073">
        <w:rPr>
          <w:rFonts w:cs="Arial"/>
          <w:lang w:val="hr-BA" w:eastAsia="hr-HR"/>
        </w:rPr>
        <w:t>________</w:t>
      </w:r>
      <w:r w:rsidRPr="00B77073">
        <w:rPr>
          <w:rFonts w:cs="Arial"/>
          <w:lang w:val="hr-BA" w:eastAsia="hr-HR"/>
        </w:rPr>
        <w:t xml:space="preserve">, dana </w:t>
      </w:r>
      <w:r w:rsidR="006C08EC" w:rsidRPr="00B77073">
        <w:rPr>
          <w:rFonts w:cs="Arial"/>
          <w:lang w:val="hr-BA" w:eastAsia="hr-HR"/>
        </w:rPr>
        <w:t xml:space="preserve">________, </w:t>
      </w:r>
      <w:r w:rsidRPr="00B77073">
        <w:rPr>
          <w:rFonts w:cs="Arial"/>
          <w:lang w:val="hr-BA" w:eastAsia="hr-HR"/>
        </w:rPr>
        <w:t xml:space="preserve"> sa stru</w:t>
      </w:r>
      <w:r w:rsidRPr="00B77073">
        <w:rPr>
          <w:rFonts w:eastAsia="TimesNewRoman" w:cs="Arial"/>
          <w:lang w:val="hr-BA" w:eastAsia="hr-HR"/>
        </w:rPr>
        <w:t>č</w:t>
      </w:r>
      <w:r w:rsidRPr="00B77073">
        <w:rPr>
          <w:rFonts w:cs="Arial"/>
          <w:lang w:val="hr-BA" w:eastAsia="hr-HR"/>
        </w:rPr>
        <w:t>nom spremom traženom javnim oglasom na koji se podnosi prijava.</w:t>
      </w:r>
    </w:p>
    <w:p w14:paraId="2D38FBBC" w14:textId="77777777" w:rsidR="00391B86" w:rsidRPr="00B77073" w:rsidRDefault="00391B86" w:rsidP="006C08EC">
      <w:pPr>
        <w:spacing w:before="400" w:after="200"/>
        <w:rPr>
          <w:rFonts w:cs="Arial"/>
          <w:bCs/>
          <w:lang w:val="hr-BA" w:eastAsia="hr-HR"/>
        </w:rPr>
      </w:pPr>
      <w:r w:rsidRPr="00B77073">
        <w:rPr>
          <w:rFonts w:cs="Arial"/>
          <w:b/>
          <w:bCs/>
          <w:lang w:val="hr-BA" w:eastAsia="hr-HR"/>
        </w:rPr>
        <w:t xml:space="preserve">6. Znanje stranih jezika </w:t>
      </w:r>
      <w:r w:rsidRPr="00B77073">
        <w:rPr>
          <w:rFonts w:cs="Arial"/>
          <w:bCs/>
          <w:lang w:val="hr-BA" w:eastAsia="hr-HR"/>
        </w:rPr>
        <w:t>(dati generalnu procjenu nivoa znanja na osnovu govora, čitanja i pisanja)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1"/>
        <w:gridCol w:w="470"/>
        <w:gridCol w:w="471"/>
        <w:gridCol w:w="471"/>
        <w:gridCol w:w="6427"/>
      </w:tblGrid>
      <w:tr w:rsidR="00391B86" w:rsidRPr="00B77073" w14:paraId="6D0F5BD7" w14:textId="77777777" w:rsidTr="00E21A8D">
        <w:tc>
          <w:tcPr>
            <w:tcW w:w="1701" w:type="dxa"/>
            <w:tcBorders>
              <w:bottom w:val="single" w:sz="12" w:space="0" w:color="auto"/>
            </w:tcBorders>
          </w:tcPr>
          <w:p w14:paraId="7E1E1DAE" w14:textId="77777777" w:rsidR="00391B86" w:rsidRPr="00B77073" w:rsidRDefault="00391B86" w:rsidP="00AE32F4">
            <w:pPr>
              <w:rPr>
                <w:rFonts w:cs="Arial"/>
                <w:lang w:val="hr-BA" w:eastAsia="hr-HR"/>
              </w:rPr>
            </w:pPr>
            <w:r w:rsidRPr="00B77073">
              <w:rPr>
                <w:rFonts w:cs="Arial"/>
                <w:lang w:val="hr-BA" w:eastAsia="hr-HR"/>
              </w:rPr>
              <w:t>Strani jezik</w:t>
            </w:r>
          </w:p>
        </w:tc>
        <w:tc>
          <w:tcPr>
            <w:tcW w:w="1418" w:type="dxa"/>
            <w:gridSpan w:val="3"/>
            <w:tcBorders>
              <w:bottom w:val="single" w:sz="12" w:space="0" w:color="auto"/>
            </w:tcBorders>
          </w:tcPr>
          <w:p w14:paraId="6465A55E" w14:textId="77777777" w:rsidR="00391B86" w:rsidRPr="00B77073" w:rsidRDefault="00391B86" w:rsidP="00AE32F4">
            <w:pPr>
              <w:rPr>
                <w:rFonts w:cs="Arial"/>
                <w:lang w:val="hr-BA" w:eastAsia="hr-HR"/>
              </w:rPr>
            </w:pPr>
            <w:r w:rsidRPr="00B77073">
              <w:rPr>
                <w:rFonts w:cs="Arial"/>
                <w:lang w:val="hr-BA" w:eastAsia="hr-HR"/>
              </w:rPr>
              <w:t>Nivo znanja</w:t>
            </w:r>
          </w:p>
        </w:tc>
        <w:tc>
          <w:tcPr>
            <w:tcW w:w="6520" w:type="dxa"/>
            <w:tcBorders>
              <w:bottom w:val="single" w:sz="12" w:space="0" w:color="auto"/>
            </w:tcBorders>
          </w:tcPr>
          <w:p w14:paraId="2A85E0D7" w14:textId="77777777" w:rsidR="00391B86" w:rsidRPr="00B77073" w:rsidRDefault="00391B86" w:rsidP="00AE32F4">
            <w:pPr>
              <w:rPr>
                <w:rFonts w:cs="Arial"/>
                <w:lang w:val="hr-BA" w:eastAsia="hr-HR"/>
              </w:rPr>
            </w:pPr>
            <w:r w:rsidRPr="00B77073">
              <w:rPr>
                <w:rFonts w:cs="Arial"/>
                <w:lang w:val="hr-BA" w:eastAsia="hr-HR"/>
              </w:rPr>
              <w:t>Opis nivoa znanja</w:t>
            </w:r>
          </w:p>
        </w:tc>
      </w:tr>
      <w:tr w:rsidR="00391B86" w:rsidRPr="00B77073" w14:paraId="0C936DE5" w14:textId="77777777" w:rsidTr="00E21A8D">
        <w:trPr>
          <w:trHeight w:val="906"/>
        </w:trPr>
        <w:tc>
          <w:tcPr>
            <w:tcW w:w="1701" w:type="dxa"/>
            <w:tcBorders>
              <w:top w:val="single" w:sz="12" w:space="0" w:color="auto"/>
            </w:tcBorders>
            <w:vAlign w:val="center"/>
          </w:tcPr>
          <w:p w14:paraId="014328BE" w14:textId="77777777" w:rsidR="00391B86" w:rsidRPr="00B77073" w:rsidRDefault="00391B86" w:rsidP="006A4C08">
            <w:pPr>
              <w:jc w:val="center"/>
              <w:rPr>
                <w:rFonts w:cs="Arial"/>
                <w:lang w:val="hr-BA" w:eastAsia="hr-HR"/>
              </w:rPr>
            </w:pPr>
          </w:p>
        </w:tc>
        <w:tc>
          <w:tcPr>
            <w:tcW w:w="472" w:type="dxa"/>
            <w:tcBorders>
              <w:top w:val="single" w:sz="12" w:space="0" w:color="auto"/>
            </w:tcBorders>
            <w:vAlign w:val="center"/>
          </w:tcPr>
          <w:p w14:paraId="087EA837" w14:textId="77777777" w:rsidR="00391B86" w:rsidRPr="00B77073" w:rsidRDefault="00391B86" w:rsidP="006A4C08">
            <w:pPr>
              <w:jc w:val="center"/>
              <w:rPr>
                <w:rFonts w:cs="Arial"/>
                <w:lang w:val="hr-BA" w:eastAsia="hr-HR"/>
              </w:rPr>
            </w:pPr>
            <w:r w:rsidRPr="00B77073">
              <w:rPr>
                <w:rFonts w:cs="Arial"/>
                <w:lang w:val="hr-BA" w:eastAsia="hr-HR"/>
              </w:rPr>
              <w:t>A</w:t>
            </w:r>
          </w:p>
        </w:tc>
        <w:tc>
          <w:tcPr>
            <w:tcW w:w="473" w:type="dxa"/>
            <w:tcBorders>
              <w:top w:val="single" w:sz="12" w:space="0" w:color="auto"/>
            </w:tcBorders>
            <w:vAlign w:val="center"/>
          </w:tcPr>
          <w:p w14:paraId="7E07F961" w14:textId="77777777" w:rsidR="00391B86" w:rsidRPr="00B77073" w:rsidRDefault="00391B86" w:rsidP="006A4C08">
            <w:pPr>
              <w:jc w:val="center"/>
              <w:rPr>
                <w:rFonts w:cs="Arial"/>
                <w:lang w:val="hr-BA" w:eastAsia="hr-HR"/>
              </w:rPr>
            </w:pPr>
            <w:r w:rsidRPr="00B77073">
              <w:rPr>
                <w:rFonts w:cs="Arial"/>
                <w:lang w:val="hr-BA" w:eastAsia="hr-HR"/>
              </w:rPr>
              <w:t>B</w:t>
            </w:r>
          </w:p>
        </w:tc>
        <w:tc>
          <w:tcPr>
            <w:tcW w:w="473" w:type="dxa"/>
            <w:tcBorders>
              <w:top w:val="single" w:sz="12" w:space="0" w:color="auto"/>
            </w:tcBorders>
            <w:vAlign w:val="center"/>
          </w:tcPr>
          <w:p w14:paraId="12F6FACF" w14:textId="77777777" w:rsidR="00391B86" w:rsidRPr="00B77073" w:rsidRDefault="00391B86" w:rsidP="006A4C08">
            <w:pPr>
              <w:jc w:val="center"/>
              <w:rPr>
                <w:rFonts w:cs="Arial"/>
                <w:lang w:val="hr-BA" w:eastAsia="hr-HR"/>
              </w:rPr>
            </w:pPr>
            <w:r w:rsidRPr="00B77073">
              <w:rPr>
                <w:rFonts w:cs="Arial"/>
                <w:lang w:val="hr-BA" w:eastAsia="hr-HR"/>
              </w:rPr>
              <w:t>C</w:t>
            </w:r>
          </w:p>
        </w:tc>
        <w:tc>
          <w:tcPr>
            <w:tcW w:w="6520" w:type="dxa"/>
            <w:vMerge w:val="restart"/>
            <w:tcBorders>
              <w:top w:val="single" w:sz="12" w:space="0" w:color="auto"/>
            </w:tcBorders>
            <w:vAlign w:val="center"/>
          </w:tcPr>
          <w:p w14:paraId="28009D1C" w14:textId="77777777" w:rsidR="00391B86" w:rsidRPr="00B77073" w:rsidRDefault="00391B86" w:rsidP="006A4C08">
            <w:pPr>
              <w:widowControl/>
              <w:autoSpaceDE w:val="0"/>
              <w:autoSpaceDN w:val="0"/>
              <w:adjustRightInd w:val="0"/>
              <w:spacing w:before="0" w:after="0"/>
              <w:rPr>
                <w:rFonts w:cs="Arial"/>
                <w:lang w:val="hr-BA" w:eastAsia="hr-HR"/>
              </w:rPr>
            </w:pPr>
            <w:r w:rsidRPr="00B77073">
              <w:rPr>
                <w:rFonts w:cs="Arial"/>
                <w:lang w:val="hr-BA" w:eastAsia="hr-HR"/>
              </w:rPr>
              <w:t>A – odli</w:t>
            </w:r>
            <w:r w:rsidRPr="00B77073">
              <w:rPr>
                <w:rFonts w:eastAsia="TimesNewRoman" w:cs="Arial"/>
                <w:lang w:val="hr-BA" w:eastAsia="hr-HR"/>
              </w:rPr>
              <w:t>č</w:t>
            </w:r>
            <w:r w:rsidRPr="00B77073">
              <w:rPr>
                <w:rFonts w:cs="Arial"/>
                <w:lang w:val="hr-BA" w:eastAsia="hr-HR"/>
              </w:rPr>
              <w:t>no: te</w:t>
            </w:r>
            <w:r w:rsidRPr="00B77073">
              <w:rPr>
                <w:rFonts w:eastAsia="TimesNewRoman" w:cs="Arial"/>
                <w:lang w:val="hr-BA" w:eastAsia="hr-HR"/>
              </w:rPr>
              <w:t>č</w:t>
            </w:r>
            <w:r w:rsidRPr="00B77073">
              <w:rPr>
                <w:rFonts w:cs="Arial"/>
                <w:lang w:val="hr-BA" w:eastAsia="hr-HR"/>
              </w:rPr>
              <w:t>nost u razgovoru i ispravnost u pisanju; od zaposlenog se o</w:t>
            </w:r>
            <w:r w:rsidRPr="00B77073">
              <w:rPr>
                <w:rFonts w:eastAsia="TimesNewRoman" w:cs="Arial"/>
                <w:lang w:val="hr-BA" w:eastAsia="hr-HR"/>
              </w:rPr>
              <w:t>č</w:t>
            </w:r>
            <w:r w:rsidRPr="00B77073">
              <w:rPr>
                <w:rFonts w:cs="Arial"/>
                <w:lang w:val="hr-BA" w:eastAsia="hr-HR"/>
              </w:rPr>
              <w:t>ekuje da se samostalno služi jezikom u radnim zadacima i priprema razli</w:t>
            </w:r>
            <w:r w:rsidRPr="00B77073">
              <w:rPr>
                <w:rFonts w:eastAsia="TimesNewRoman" w:cs="Arial"/>
                <w:lang w:val="hr-BA" w:eastAsia="hr-HR"/>
              </w:rPr>
              <w:t>č</w:t>
            </w:r>
            <w:r w:rsidRPr="00B77073">
              <w:rPr>
                <w:rFonts w:cs="Arial"/>
                <w:lang w:val="hr-BA" w:eastAsia="hr-HR"/>
              </w:rPr>
              <w:t>ite pismene materijale u vezi s poslom</w:t>
            </w:r>
          </w:p>
          <w:p w14:paraId="3A9800B5" w14:textId="77777777" w:rsidR="00391B86" w:rsidRPr="00B77073" w:rsidRDefault="00391B86" w:rsidP="006A4C08">
            <w:pPr>
              <w:widowControl/>
              <w:autoSpaceDE w:val="0"/>
              <w:autoSpaceDN w:val="0"/>
              <w:adjustRightInd w:val="0"/>
              <w:spacing w:before="0" w:after="0"/>
              <w:rPr>
                <w:rFonts w:cs="Arial"/>
                <w:lang w:val="hr-BA" w:eastAsia="hr-HR"/>
              </w:rPr>
            </w:pPr>
          </w:p>
          <w:p w14:paraId="745FE8CE" w14:textId="77777777" w:rsidR="00391B86" w:rsidRPr="00B77073" w:rsidRDefault="00391B86" w:rsidP="006A4C08">
            <w:pPr>
              <w:widowControl/>
              <w:autoSpaceDE w:val="0"/>
              <w:autoSpaceDN w:val="0"/>
              <w:adjustRightInd w:val="0"/>
              <w:spacing w:before="0" w:after="0"/>
              <w:rPr>
                <w:rFonts w:cs="Arial"/>
                <w:lang w:val="hr-BA" w:eastAsia="hr-HR"/>
              </w:rPr>
            </w:pPr>
            <w:r w:rsidRPr="00B77073">
              <w:rPr>
                <w:rFonts w:cs="Arial"/>
                <w:lang w:val="hr-BA" w:eastAsia="hr-HR"/>
              </w:rPr>
              <w:t>B – dobro: od zaposlenog se o</w:t>
            </w:r>
            <w:r w:rsidRPr="00B77073">
              <w:rPr>
                <w:rFonts w:eastAsia="TimesNewRoman" w:cs="Arial"/>
                <w:lang w:val="hr-BA" w:eastAsia="hr-HR"/>
              </w:rPr>
              <w:t>č</w:t>
            </w:r>
            <w:r w:rsidRPr="00B77073">
              <w:rPr>
                <w:rFonts w:cs="Arial"/>
                <w:lang w:val="hr-BA" w:eastAsia="hr-HR"/>
              </w:rPr>
              <w:t>ekuje da prati razgovore i sastanke i u</w:t>
            </w:r>
            <w:r w:rsidRPr="00B77073">
              <w:rPr>
                <w:rFonts w:eastAsia="TimesNewRoman" w:cs="Arial"/>
                <w:lang w:val="hr-BA" w:eastAsia="hr-HR"/>
              </w:rPr>
              <w:t>č</w:t>
            </w:r>
            <w:r w:rsidRPr="00B77073">
              <w:rPr>
                <w:rFonts w:cs="Arial"/>
                <w:lang w:val="hr-BA" w:eastAsia="hr-HR"/>
              </w:rPr>
              <w:t xml:space="preserve">estvuje u jednostavnijim diskusijama, </w:t>
            </w:r>
            <w:r w:rsidRPr="00B77073">
              <w:rPr>
                <w:rFonts w:eastAsia="TimesNewRoman" w:cs="Arial"/>
                <w:lang w:val="hr-BA" w:eastAsia="hr-HR"/>
              </w:rPr>
              <w:t>č</w:t>
            </w:r>
            <w:r w:rsidRPr="00B77073">
              <w:rPr>
                <w:rFonts w:cs="Arial"/>
                <w:lang w:val="hr-BA" w:eastAsia="hr-HR"/>
              </w:rPr>
              <w:t>itanje i razumijevanje tekstova u vezi s poslom i pisanje jednostavnijih tekstova</w:t>
            </w:r>
          </w:p>
          <w:p w14:paraId="1E732ADD" w14:textId="77777777" w:rsidR="00391B86" w:rsidRPr="00B77073" w:rsidRDefault="00391B86" w:rsidP="006A4C08">
            <w:pPr>
              <w:widowControl/>
              <w:autoSpaceDE w:val="0"/>
              <w:autoSpaceDN w:val="0"/>
              <w:adjustRightInd w:val="0"/>
              <w:spacing w:before="0" w:after="0"/>
              <w:rPr>
                <w:rFonts w:cs="Arial"/>
                <w:lang w:val="hr-BA" w:eastAsia="hr-HR"/>
              </w:rPr>
            </w:pPr>
          </w:p>
          <w:p w14:paraId="434015DC" w14:textId="77777777" w:rsidR="00391B86" w:rsidRPr="00B77073" w:rsidRDefault="00391B86" w:rsidP="006A4C08">
            <w:pPr>
              <w:widowControl/>
              <w:autoSpaceDE w:val="0"/>
              <w:autoSpaceDN w:val="0"/>
              <w:adjustRightInd w:val="0"/>
              <w:spacing w:before="0" w:after="0"/>
              <w:rPr>
                <w:rFonts w:cs="Arial"/>
                <w:lang w:val="hr-BA" w:eastAsia="hr-HR"/>
              </w:rPr>
            </w:pPr>
            <w:r w:rsidRPr="00B77073">
              <w:rPr>
                <w:rFonts w:cs="Arial"/>
                <w:lang w:val="hr-BA" w:eastAsia="hr-HR"/>
              </w:rPr>
              <w:t>C – osnovno: od zaposlenog se traži da razumije jednostavne razgovore, obra</w:t>
            </w:r>
            <w:r w:rsidRPr="00B77073">
              <w:rPr>
                <w:rFonts w:eastAsia="TimesNewRoman" w:cs="Arial"/>
                <w:lang w:val="hr-BA" w:eastAsia="hr-HR"/>
              </w:rPr>
              <w:t>ć</w:t>
            </w:r>
            <w:r w:rsidRPr="00B77073">
              <w:rPr>
                <w:rFonts w:cs="Arial"/>
                <w:lang w:val="hr-BA" w:eastAsia="hr-HR"/>
              </w:rPr>
              <w:t xml:space="preserve">anja na stranom jeziku ili </w:t>
            </w:r>
            <w:r w:rsidRPr="00B77073">
              <w:rPr>
                <w:rFonts w:eastAsia="TimesNewRoman" w:cs="Arial"/>
                <w:lang w:val="hr-BA" w:eastAsia="hr-HR"/>
              </w:rPr>
              <w:t>č</w:t>
            </w:r>
            <w:r w:rsidRPr="00B77073">
              <w:rPr>
                <w:rFonts w:cs="Arial"/>
                <w:lang w:val="hr-BA" w:eastAsia="hr-HR"/>
              </w:rPr>
              <w:t>itanje najjednostavnijih tekstova</w:t>
            </w:r>
          </w:p>
        </w:tc>
      </w:tr>
      <w:tr w:rsidR="00391B86" w:rsidRPr="00B77073" w14:paraId="64C84D23" w14:textId="77777777" w:rsidTr="00E21A8D">
        <w:trPr>
          <w:trHeight w:val="906"/>
        </w:trPr>
        <w:tc>
          <w:tcPr>
            <w:tcW w:w="1701" w:type="dxa"/>
            <w:vAlign w:val="center"/>
          </w:tcPr>
          <w:p w14:paraId="0EEB9CEC" w14:textId="77777777" w:rsidR="00391B86" w:rsidRPr="00B77073" w:rsidRDefault="00391B86" w:rsidP="006A4C08">
            <w:pPr>
              <w:jc w:val="center"/>
              <w:rPr>
                <w:rFonts w:cs="Arial"/>
                <w:lang w:val="hr-BA" w:eastAsia="hr-HR"/>
              </w:rPr>
            </w:pPr>
          </w:p>
        </w:tc>
        <w:tc>
          <w:tcPr>
            <w:tcW w:w="472" w:type="dxa"/>
            <w:vAlign w:val="center"/>
          </w:tcPr>
          <w:p w14:paraId="7FEFBC15" w14:textId="77777777" w:rsidR="00391B86" w:rsidRPr="00B77073" w:rsidRDefault="00391B86" w:rsidP="006A4C08">
            <w:pPr>
              <w:jc w:val="center"/>
              <w:rPr>
                <w:rFonts w:cs="Arial"/>
                <w:lang w:val="hr-BA" w:eastAsia="hr-HR"/>
              </w:rPr>
            </w:pPr>
            <w:r w:rsidRPr="00B77073">
              <w:rPr>
                <w:rFonts w:cs="Arial"/>
                <w:lang w:val="hr-BA" w:eastAsia="hr-HR"/>
              </w:rPr>
              <w:t>A</w:t>
            </w:r>
          </w:p>
        </w:tc>
        <w:tc>
          <w:tcPr>
            <w:tcW w:w="473" w:type="dxa"/>
            <w:vAlign w:val="center"/>
          </w:tcPr>
          <w:p w14:paraId="2B0F743B" w14:textId="77777777" w:rsidR="00391B86" w:rsidRPr="00B77073" w:rsidRDefault="00391B86" w:rsidP="006A4C08">
            <w:pPr>
              <w:jc w:val="center"/>
              <w:rPr>
                <w:rFonts w:cs="Arial"/>
                <w:lang w:val="hr-BA" w:eastAsia="hr-HR"/>
              </w:rPr>
            </w:pPr>
            <w:r w:rsidRPr="00B77073">
              <w:rPr>
                <w:rFonts w:cs="Arial"/>
                <w:lang w:val="hr-BA" w:eastAsia="hr-HR"/>
              </w:rPr>
              <w:t>B</w:t>
            </w:r>
          </w:p>
        </w:tc>
        <w:tc>
          <w:tcPr>
            <w:tcW w:w="473" w:type="dxa"/>
            <w:vAlign w:val="center"/>
          </w:tcPr>
          <w:p w14:paraId="0AEAC5FE" w14:textId="77777777" w:rsidR="00391B86" w:rsidRPr="00B77073" w:rsidRDefault="00391B86" w:rsidP="006A4C08">
            <w:pPr>
              <w:jc w:val="center"/>
              <w:rPr>
                <w:rFonts w:cs="Arial"/>
                <w:lang w:val="hr-BA" w:eastAsia="hr-HR"/>
              </w:rPr>
            </w:pPr>
            <w:r w:rsidRPr="00B77073">
              <w:rPr>
                <w:rFonts w:cs="Arial"/>
                <w:lang w:val="hr-BA" w:eastAsia="hr-HR"/>
              </w:rPr>
              <w:t>C</w:t>
            </w:r>
          </w:p>
        </w:tc>
        <w:tc>
          <w:tcPr>
            <w:tcW w:w="6520" w:type="dxa"/>
            <w:vMerge/>
          </w:tcPr>
          <w:p w14:paraId="6BBA4A7B" w14:textId="77777777" w:rsidR="00391B86" w:rsidRPr="00B77073" w:rsidRDefault="00391B86" w:rsidP="00AE32F4">
            <w:pPr>
              <w:rPr>
                <w:rFonts w:cs="Arial"/>
                <w:lang w:val="hr-BA" w:eastAsia="hr-HR"/>
              </w:rPr>
            </w:pPr>
          </w:p>
        </w:tc>
      </w:tr>
      <w:tr w:rsidR="00391B86" w:rsidRPr="00B77073" w14:paraId="6D631998" w14:textId="77777777" w:rsidTr="00E21A8D">
        <w:trPr>
          <w:trHeight w:val="906"/>
        </w:trPr>
        <w:tc>
          <w:tcPr>
            <w:tcW w:w="1701" w:type="dxa"/>
            <w:vAlign w:val="center"/>
          </w:tcPr>
          <w:p w14:paraId="73442CAD" w14:textId="77777777" w:rsidR="00391B86" w:rsidRPr="00B77073" w:rsidRDefault="00391B86" w:rsidP="006A4C08">
            <w:pPr>
              <w:jc w:val="center"/>
              <w:rPr>
                <w:rFonts w:cs="Arial"/>
                <w:lang w:val="hr-BA" w:eastAsia="hr-HR"/>
              </w:rPr>
            </w:pPr>
          </w:p>
        </w:tc>
        <w:tc>
          <w:tcPr>
            <w:tcW w:w="472" w:type="dxa"/>
            <w:vAlign w:val="center"/>
          </w:tcPr>
          <w:p w14:paraId="1972D772" w14:textId="77777777" w:rsidR="00391B86" w:rsidRPr="00B77073" w:rsidRDefault="00391B86" w:rsidP="006A4C08">
            <w:pPr>
              <w:jc w:val="center"/>
              <w:rPr>
                <w:rFonts w:cs="Arial"/>
                <w:lang w:val="hr-BA" w:eastAsia="hr-HR"/>
              </w:rPr>
            </w:pPr>
            <w:r w:rsidRPr="00B77073">
              <w:rPr>
                <w:rFonts w:cs="Arial"/>
                <w:lang w:val="hr-BA" w:eastAsia="hr-HR"/>
              </w:rPr>
              <w:t>A</w:t>
            </w:r>
          </w:p>
        </w:tc>
        <w:tc>
          <w:tcPr>
            <w:tcW w:w="473" w:type="dxa"/>
            <w:vAlign w:val="center"/>
          </w:tcPr>
          <w:p w14:paraId="65BFE7C9" w14:textId="77777777" w:rsidR="00391B86" w:rsidRPr="00B77073" w:rsidRDefault="00391B86" w:rsidP="006A4C08">
            <w:pPr>
              <w:jc w:val="center"/>
              <w:rPr>
                <w:rFonts w:cs="Arial"/>
                <w:lang w:val="hr-BA" w:eastAsia="hr-HR"/>
              </w:rPr>
            </w:pPr>
            <w:r w:rsidRPr="00B77073">
              <w:rPr>
                <w:rFonts w:cs="Arial"/>
                <w:lang w:val="hr-BA" w:eastAsia="hr-HR"/>
              </w:rPr>
              <w:t>B</w:t>
            </w:r>
          </w:p>
        </w:tc>
        <w:tc>
          <w:tcPr>
            <w:tcW w:w="473" w:type="dxa"/>
            <w:vAlign w:val="center"/>
          </w:tcPr>
          <w:p w14:paraId="0E2BECC7" w14:textId="77777777" w:rsidR="00391B86" w:rsidRPr="00B77073" w:rsidRDefault="00391B86" w:rsidP="006A4C08">
            <w:pPr>
              <w:jc w:val="center"/>
              <w:rPr>
                <w:rFonts w:cs="Arial"/>
                <w:lang w:val="hr-BA" w:eastAsia="hr-HR"/>
              </w:rPr>
            </w:pPr>
            <w:r w:rsidRPr="00B77073">
              <w:rPr>
                <w:rFonts w:cs="Arial"/>
                <w:lang w:val="hr-BA" w:eastAsia="hr-HR"/>
              </w:rPr>
              <w:t>C</w:t>
            </w:r>
          </w:p>
        </w:tc>
        <w:tc>
          <w:tcPr>
            <w:tcW w:w="6520" w:type="dxa"/>
            <w:vMerge/>
          </w:tcPr>
          <w:p w14:paraId="46275134" w14:textId="77777777" w:rsidR="00391B86" w:rsidRPr="00B77073" w:rsidRDefault="00391B86" w:rsidP="00AE32F4">
            <w:pPr>
              <w:rPr>
                <w:rFonts w:cs="Arial"/>
                <w:lang w:val="hr-BA" w:eastAsia="hr-HR"/>
              </w:rPr>
            </w:pPr>
          </w:p>
        </w:tc>
      </w:tr>
    </w:tbl>
    <w:p w14:paraId="0DD9D708" w14:textId="77777777" w:rsidR="0073448C" w:rsidRPr="00B77073" w:rsidRDefault="0073448C" w:rsidP="006C08EC">
      <w:pPr>
        <w:spacing w:before="400" w:after="200"/>
        <w:rPr>
          <w:rFonts w:cs="Arial"/>
          <w:b/>
          <w:bCs/>
          <w:lang w:val="hr-BA" w:eastAsia="hr-HR"/>
        </w:rPr>
      </w:pPr>
    </w:p>
    <w:p w14:paraId="791AF64A" w14:textId="77777777" w:rsidR="00391B86" w:rsidRPr="00B77073" w:rsidRDefault="00391B86" w:rsidP="006C08EC">
      <w:pPr>
        <w:spacing w:before="400" w:after="200"/>
        <w:rPr>
          <w:rFonts w:cs="Arial"/>
          <w:b/>
          <w:bCs/>
          <w:lang w:val="hr-BA" w:eastAsia="hr-HR"/>
        </w:rPr>
      </w:pPr>
      <w:r w:rsidRPr="00B77073">
        <w:rPr>
          <w:rFonts w:cs="Arial"/>
          <w:b/>
          <w:bCs/>
          <w:lang w:val="hr-BA" w:eastAsia="hr-HR"/>
        </w:rPr>
        <w:t xml:space="preserve">7. Služenje računarom </w:t>
      </w:r>
      <w:r w:rsidRPr="00B77073">
        <w:rPr>
          <w:rFonts w:cs="Arial"/>
          <w:bCs/>
          <w:lang w:val="hr-BA" w:eastAsia="hr-HR"/>
        </w:rPr>
        <w:t>(navedite kojim se aplikacijama redovno služite)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1"/>
        <w:gridCol w:w="749"/>
        <w:gridCol w:w="83"/>
        <w:gridCol w:w="667"/>
        <w:gridCol w:w="41"/>
        <w:gridCol w:w="709"/>
        <w:gridCol w:w="4779"/>
      </w:tblGrid>
      <w:tr w:rsidR="00391B86" w:rsidRPr="00B77073" w14:paraId="71BF2EDF" w14:textId="77777777" w:rsidTr="00E21A8D">
        <w:tc>
          <w:tcPr>
            <w:tcW w:w="2611" w:type="dxa"/>
            <w:tcBorders>
              <w:bottom w:val="single" w:sz="12" w:space="0" w:color="auto"/>
            </w:tcBorders>
          </w:tcPr>
          <w:p w14:paraId="1A67716B" w14:textId="77777777" w:rsidR="00391B86" w:rsidRPr="00B77073" w:rsidRDefault="00391B86" w:rsidP="00AE32F4">
            <w:pPr>
              <w:rPr>
                <w:rFonts w:cs="Arial"/>
                <w:lang w:val="hr-BA" w:eastAsia="hr-HR"/>
              </w:rPr>
            </w:pPr>
            <w:r w:rsidRPr="00B77073">
              <w:rPr>
                <w:rFonts w:cs="Arial"/>
                <w:bCs/>
                <w:lang w:val="hr-BA" w:eastAsia="hr-HR"/>
              </w:rPr>
              <w:t>MS Office</w:t>
            </w:r>
          </w:p>
        </w:tc>
        <w:tc>
          <w:tcPr>
            <w:tcW w:w="2249" w:type="dxa"/>
            <w:gridSpan w:val="5"/>
            <w:tcBorders>
              <w:bottom w:val="single" w:sz="12" w:space="0" w:color="auto"/>
            </w:tcBorders>
          </w:tcPr>
          <w:p w14:paraId="0D76C527" w14:textId="77777777" w:rsidR="00391B86" w:rsidRPr="00B77073" w:rsidRDefault="00391B86" w:rsidP="00AE32F4">
            <w:pPr>
              <w:rPr>
                <w:rFonts w:cs="Arial"/>
                <w:lang w:val="hr-BA" w:eastAsia="hr-HR"/>
              </w:rPr>
            </w:pPr>
            <w:r w:rsidRPr="00B77073">
              <w:rPr>
                <w:rFonts w:cs="Arial"/>
                <w:bCs/>
                <w:lang w:val="hr-BA" w:eastAsia="hr-HR"/>
              </w:rPr>
              <w:t>Poznavanje aplikacija</w:t>
            </w:r>
          </w:p>
        </w:tc>
        <w:tc>
          <w:tcPr>
            <w:tcW w:w="4779" w:type="dxa"/>
            <w:tcBorders>
              <w:bottom w:val="single" w:sz="12" w:space="0" w:color="auto"/>
            </w:tcBorders>
          </w:tcPr>
          <w:p w14:paraId="20763440" w14:textId="77777777" w:rsidR="00391B86" w:rsidRPr="00B77073" w:rsidRDefault="00391B86" w:rsidP="00AE32F4">
            <w:pPr>
              <w:rPr>
                <w:rFonts w:cs="Arial"/>
                <w:lang w:val="hr-BA" w:eastAsia="hr-HR"/>
              </w:rPr>
            </w:pPr>
            <w:r w:rsidRPr="00B77073">
              <w:rPr>
                <w:rFonts w:cs="Arial"/>
                <w:lang w:val="hr-BA" w:eastAsia="hr-HR"/>
              </w:rPr>
              <w:t>Opis nivoa poznavanja</w:t>
            </w:r>
          </w:p>
        </w:tc>
      </w:tr>
      <w:tr w:rsidR="00391B86" w:rsidRPr="00B77073" w14:paraId="00419503" w14:textId="77777777" w:rsidTr="00E21A8D">
        <w:tc>
          <w:tcPr>
            <w:tcW w:w="2611" w:type="dxa"/>
            <w:tcBorders>
              <w:top w:val="single" w:sz="12" w:space="0" w:color="auto"/>
            </w:tcBorders>
          </w:tcPr>
          <w:p w14:paraId="4E7626FC" w14:textId="77777777" w:rsidR="00391B86" w:rsidRPr="00B77073" w:rsidRDefault="00391B86" w:rsidP="00AE32F4">
            <w:pPr>
              <w:rPr>
                <w:rFonts w:cs="Arial"/>
                <w:lang w:val="hr-BA" w:eastAsia="hr-HR"/>
              </w:rPr>
            </w:pPr>
            <w:r w:rsidRPr="00B77073">
              <w:rPr>
                <w:rFonts w:cs="Arial"/>
                <w:lang w:val="hr-BA" w:eastAsia="hr-HR"/>
              </w:rPr>
              <w:t>MS Word</w:t>
            </w:r>
          </w:p>
        </w:tc>
        <w:tc>
          <w:tcPr>
            <w:tcW w:w="749" w:type="dxa"/>
            <w:tcBorders>
              <w:top w:val="single" w:sz="12" w:space="0" w:color="auto"/>
            </w:tcBorders>
            <w:vAlign w:val="center"/>
          </w:tcPr>
          <w:p w14:paraId="25C262B2" w14:textId="77777777" w:rsidR="00391B86" w:rsidRPr="00B77073" w:rsidRDefault="00391B86" w:rsidP="006A4C08">
            <w:pPr>
              <w:jc w:val="center"/>
              <w:rPr>
                <w:rFonts w:cs="Arial"/>
                <w:lang w:val="hr-BA" w:eastAsia="hr-HR"/>
              </w:rPr>
            </w:pPr>
            <w:r w:rsidRPr="00B77073">
              <w:rPr>
                <w:rFonts w:cs="Arial"/>
                <w:lang w:val="hr-BA" w:eastAsia="hr-HR"/>
              </w:rPr>
              <w:t>A</w:t>
            </w:r>
          </w:p>
        </w:tc>
        <w:tc>
          <w:tcPr>
            <w:tcW w:w="750" w:type="dxa"/>
            <w:gridSpan w:val="2"/>
            <w:tcBorders>
              <w:top w:val="single" w:sz="12" w:space="0" w:color="auto"/>
            </w:tcBorders>
            <w:vAlign w:val="center"/>
          </w:tcPr>
          <w:p w14:paraId="2D5115A4" w14:textId="77777777" w:rsidR="00391B86" w:rsidRPr="00B77073" w:rsidRDefault="00391B86" w:rsidP="006A4C08">
            <w:pPr>
              <w:jc w:val="center"/>
              <w:rPr>
                <w:rFonts w:cs="Arial"/>
                <w:lang w:val="hr-BA" w:eastAsia="hr-HR"/>
              </w:rPr>
            </w:pPr>
            <w:r w:rsidRPr="00B77073">
              <w:rPr>
                <w:rFonts w:cs="Arial"/>
                <w:lang w:val="hr-BA" w:eastAsia="hr-HR"/>
              </w:rPr>
              <w:t>B</w:t>
            </w:r>
          </w:p>
        </w:tc>
        <w:tc>
          <w:tcPr>
            <w:tcW w:w="750" w:type="dxa"/>
            <w:gridSpan w:val="2"/>
            <w:tcBorders>
              <w:top w:val="single" w:sz="12" w:space="0" w:color="auto"/>
            </w:tcBorders>
            <w:vAlign w:val="center"/>
          </w:tcPr>
          <w:p w14:paraId="1AB7F94A" w14:textId="77777777" w:rsidR="00391B86" w:rsidRPr="00B77073" w:rsidRDefault="00391B86" w:rsidP="006A4C08">
            <w:pPr>
              <w:jc w:val="center"/>
              <w:rPr>
                <w:rFonts w:cs="Arial"/>
                <w:lang w:val="hr-BA" w:eastAsia="hr-HR"/>
              </w:rPr>
            </w:pPr>
            <w:r w:rsidRPr="00B77073">
              <w:rPr>
                <w:rFonts w:cs="Arial"/>
                <w:lang w:val="hr-BA" w:eastAsia="hr-HR"/>
              </w:rPr>
              <w:t>C</w:t>
            </w:r>
          </w:p>
        </w:tc>
        <w:tc>
          <w:tcPr>
            <w:tcW w:w="4779" w:type="dxa"/>
            <w:vMerge w:val="restart"/>
            <w:tcBorders>
              <w:top w:val="single" w:sz="12" w:space="0" w:color="auto"/>
            </w:tcBorders>
            <w:vAlign w:val="center"/>
          </w:tcPr>
          <w:p w14:paraId="1EE35504" w14:textId="77777777" w:rsidR="00391B86" w:rsidRPr="00B77073" w:rsidRDefault="00391B86" w:rsidP="006A4C08">
            <w:pPr>
              <w:widowControl/>
              <w:autoSpaceDE w:val="0"/>
              <w:autoSpaceDN w:val="0"/>
              <w:adjustRightInd w:val="0"/>
              <w:spacing w:before="0" w:after="0"/>
              <w:rPr>
                <w:rFonts w:cs="Arial"/>
                <w:lang w:val="hr-BA" w:eastAsia="hr-HR"/>
              </w:rPr>
            </w:pPr>
            <w:r w:rsidRPr="00B77073">
              <w:rPr>
                <w:rFonts w:cs="Arial"/>
                <w:lang w:val="hr-BA" w:eastAsia="hr-HR"/>
              </w:rPr>
              <w:t>A – odli</w:t>
            </w:r>
            <w:r w:rsidRPr="00B77073">
              <w:rPr>
                <w:rFonts w:eastAsia="TimesNewRoman" w:cs="Arial"/>
                <w:lang w:val="hr-BA" w:eastAsia="hr-HR"/>
              </w:rPr>
              <w:t>č</w:t>
            </w:r>
            <w:r w:rsidRPr="00B77073">
              <w:rPr>
                <w:rFonts w:cs="Arial"/>
                <w:lang w:val="hr-BA" w:eastAsia="hr-HR"/>
              </w:rPr>
              <w:t>no</w:t>
            </w:r>
          </w:p>
          <w:p w14:paraId="124138B9" w14:textId="77777777" w:rsidR="00391B86" w:rsidRPr="00B77073" w:rsidRDefault="00391B86" w:rsidP="006A4C08">
            <w:pPr>
              <w:widowControl/>
              <w:autoSpaceDE w:val="0"/>
              <w:autoSpaceDN w:val="0"/>
              <w:adjustRightInd w:val="0"/>
              <w:spacing w:before="0" w:after="0"/>
              <w:rPr>
                <w:rFonts w:cs="Arial"/>
                <w:lang w:val="hr-BA" w:eastAsia="hr-HR"/>
              </w:rPr>
            </w:pPr>
          </w:p>
          <w:p w14:paraId="6B29C282" w14:textId="77777777" w:rsidR="00391B86" w:rsidRPr="00B77073" w:rsidRDefault="00391B86" w:rsidP="006A4C08">
            <w:pPr>
              <w:widowControl/>
              <w:autoSpaceDE w:val="0"/>
              <w:autoSpaceDN w:val="0"/>
              <w:adjustRightInd w:val="0"/>
              <w:spacing w:before="0" w:after="0"/>
              <w:rPr>
                <w:rFonts w:cs="Arial"/>
                <w:lang w:val="hr-BA" w:eastAsia="hr-HR"/>
              </w:rPr>
            </w:pPr>
            <w:r w:rsidRPr="00B77073">
              <w:rPr>
                <w:rFonts w:cs="Arial"/>
                <w:lang w:val="hr-BA" w:eastAsia="hr-HR"/>
              </w:rPr>
              <w:t>B – dobro</w:t>
            </w:r>
          </w:p>
          <w:p w14:paraId="3C17E2FF" w14:textId="77777777" w:rsidR="00391B86" w:rsidRPr="00B77073" w:rsidRDefault="00391B86" w:rsidP="006A4C08">
            <w:pPr>
              <w:widowControl/>
              <w:autoSpaceDE w:val="0"/>
              <w:autoSpaceDN w:val="0"/>
              <w:adjustRightInd w:val="0"/>
              <w:spacing w:before="0" w:after="0"/>
              <w:rPr>
                <w:rFonts w:cs="Arial"/>
                <w:lang w:val="hr-BA" w:eastAsia="hr-HR"/>
              </w:rPr>
            </w:pPr>
          </w:p>
          <w:p w14:paraId="7B6C2E85" w14:textId="77777777" w:rsidR="00391B86" w:rsidRPr="00B77073" w:rsidRDefault="00391B86" w:rsidP="005F0266">
            <w:pPr>
              <w:rPr>
                <w:rFonts w:cs="Arial"/>
                <w:lang w:val="hr-BA" w:eastAsia="hr-HR"/>
              </w:rPr>
            </w:pPr>
            <w:r w:rsidRPr="00B77073">
              <w:rPr>
                <w:rFonts w:cs="Arial"/>
                <w:lang w:val="hr-BA" w:eastAsia="hr-HR"/>
              </w:rPr>
              <w:t>C – osnovno</w:t>
            </w:r>
          </w:p>
        </w:tc>
      </w:tr>
      <w:tr w:rsidR="00391B86" w:rsidRPr="00B77073" w14:paraId="7075F031" w14:textId="77777777" w:rsidTr="00E21A8D">
        <w:tc>
          <w:tcPr>
            <w:tcW w:w="2611" w:type="dxa"/>
          </w:tcPr>
          <w:p w14:paraId="6EFE4EC2" w14:textId="77777777" w:rsidR="00391B86" w:rsidRPr="00B77073" w:rsidRDefault="00391B86" w:rsidP="00AE32F4">
            <w:pPr>
              <w:rPr>
                <w:rFonts w:cs="Arial"/>
                <w:lang w:val="hr-BA" w:eastAsia="hr-HR"/>
              </w:rPr>
            </w:pPr>
            <w:r w:rsidRPr="00B77073">
              <w:rPr>
                <w:rFonts w:cs="Arial"/>
                <w:lang w:val="hr-BA" w:eastAsia="hr-HR"/>
              </w:rPr>
              <w:t>MS Excel</w:t>
            </w:r>
          </w:p>
        </w:tc>
        <w:tc>
          <w:tcPr>
            <w:tcW w:w="749" w:type="dxa"/>
            <w:vAlign w:val="center"/>
          </w:tcPr>
          <w:p w14:paraId="2D204AEF" w14:textId="77777777" w:rsidR="00391B86" w:rsidRPr="00B77073" w:rsidRDefault="00391B86" w:rsidP="006A4C08">
            <w:pPr>
              <w:jc w:val="center"/>
              <w:rPr>
                <w:rFonts w:cs="Arial"/>
                <w:lang w:val="hr-BA" w:eastAsia="hr-HR"/>
              </w:rPr>
            </w:pPr>
            <w:r w:rsidRPr="00B77073">
              <w:rPr>
                <w:rFonts w:cs="Arial"/>
                <w:lang w:val="hr-BA" w:eastAsia="hr-HR"/>
              </w:rPr>
              <w:t>A</w:t>
            </w:r>
          </w:p>
        </w:tc>
        <w:tc>
          <w:tcPr>
            <w:tcW w:w="750" w:type="dxa"/>
            <w:gridSpan w:val="2"/>
            <w:vAlign w:val="center"/>
          </w:tcPr>
          <w:p w14:paraId="4AE78E9C" w14:textId="77777777" w:rsidR="00391B86" w:rsidRPr="00B77073" w:rsidRDefault="00391B86" w:rsidP="006A4C08">
            <w:pPr>
              <w:jc w:val="center"/>
              <w:rPr>
                <w:rFonts w:cs="Arial"/>
                <w:lang w:val="hr-BA" w:eastAsia="hr-HR"/>
              </w:rPr>
            </w:pPr>
            <w:r w:rsidRPr="00B77073">
              <w:rPr>
                <w:rFonts w:cs="Arial"/>
                <w:lang w:val="hr-BA" w:eastAsia="hr-HR"/>
              </w:rPr>
              <w:t>B</w:t>
            </w:r>
          </w:p>
        </w:tc>
        <w:tc>
          <w:tcPr>
            <w:tcW w:w="750" w:type="dxa"/>
            <w:gridSpan w:val="2"/>
            <w:vAlign w:val="center"/>
          </w:tcPr>
          <w:p w14:paraId="3056E412" w14:textId="77777777" w:rsidR="00391B86" w:rsidRPr="00B77073" w:rsidRDefault="00391B86" w:rsidP="006A4C08">
            <w:pPr>
              <w:jc w:val="center"/>
              <w:rPr>
                <w:rFonts w:cs="Arial"/>
                <w:lang w:val="hr-BA" w:eastAsia="hr-HR"/>
              </w:rPr>
            </w:pPr>
            <w:r w:rsidRPr="00B77073">
              <w:rPr>
                <w:rFonts w:cs="Arial"/>
                <w:lang w:val="hr-BA" w:eastAsia="hr-HR"/>
              </w:rPr>
              <w:t>C</w:t>
            </w:r>
          </w:p>
        </w:tc>
        <w:tc>
          <w:tcPr>
            <w:tcW w:w="4779" w:type="dxa"/>
            <w:vMerge/>
          </w:tcPr>
          <w:p w14:paraId="10784183" w14:textId="77777777" w:rsidR="00391B86" w:rsidRPr="00B77073" w:rsidRDefault="00391B86" w:rsidP="00AE32F4">
            <w:pPr>
              <w:rPr>
                <w:rFonts w:cs="Arial"/>
                <w:lang w:val="hr-BA" w:eastAsia="hr-HR"/>
              </w:rPr>
            </w:pPr>
          </w:p>
        </w:tc>
      </w:tr>
      <w:tr w:rsidR="00391B86" w:rsidRPr="00B77073" w14:paraId="4FC0DF9E" w14:textId="77777777" w:rsidTr="00E21A8D">
        <w:tc>
          <w:tcPr>
            <w:tcW w:w="2611" w:type="dxa"/>
          </w:tcPr>
          <w:p w14:paraId="778C6B14" w14:textId="77777777" w:rsidR="00391B86" w:rsidRPr="00B77073" w:rsidRDefault="00391B86" w:rsidP="00AE32F4">
            <w:pPr>
              <w:rPr>
                <w:rFonts w:cs="Arial"/>
                <w:lang w:val="hr-BA" w:eastAsia="hr-HR"/>
              </w:rPr>
            </w:pPr>
            <w:r w:rsidRPr="00B77073">
              <w:rPr>
                <w:rFonts w:cs="Arial"/>
                <w:lang w:val="hr-BA" w:eastAsia="hr-HR"/>
              </w:rPr>
              <w:t>MS Access</w:t>
            </w:r>
          </w:p>
        </w:tc>
        <w:tc>
          <w:tcPr>
            <w:tcW w:w="749" w:type="dxa"/>
            <w:vAlign w:val="center"/>
          </w:tcPr>
          <w:p w14:paraId="60F4D207" w14:textId="77777777" w:rsidR="00391B86" w:rsidRPr="00B77073" w:rsidRDefault="00391B86" w:rsidP="006A4C08">
            <w:pPr>
              <w:jc w:val="center"/>
              <w:rPr>
                <w:rFonts w:cs="Arial"/>
                <w:lang w:val="hr-BA" w:eastAsia="hr-HR"/>
              </w:rPr>
            </w:pPr>
            <w:r w:rsidRPr="00B77073">
              <w:rPr>
                <w:rFonts w:cs="Arial"/>
                <w:lang w:val="hr-BA" w:eastAsia="hr-HR"/>
              </w:rPr>
              <w:t>A</w:t>
            </w:r>
          </w:p>
        </w:tc>
        <w:tc>
          <w:tcPr>
            <w:tcW w:w="750" w:type="dxa"/>
            <w:gridSpan w:val="2"/>
            <w:vAlign w:val="center"/>
          </w:tcPr>
          <w:p w14:paraId="2B2A48CF" w14:textId="77777777" w:rsidR="00391B86" w:rsidRPr="00B77073" w:rsidRDefault="00391B86" w:rsidP="006A4C08">
            <w:pPr>
              <w:jc w:val="center"/>
              <w:rPr>
                <w:rFonts w:cs="Arial"/>
                <w:lang w:val="hr-BA" w:eastAsia="hr-HR"/>
              </w:rPr>
            </w:pPr>
            <w:r w:rsidRPr="00B77073">
              <w:rPr>
                <w:rFonts w:cs="Arial"/>
                <w:lang w:val="hr-BA" w:eastAsia="hr-HR"/>
              </w:rPr>
              <w:t>B</w:t>
            </w:r>
          </w:p>
        </w:tc>
        <w:tc>
          <w:tcPr>
            <w:tcW w:w="750" w:type="dxa"/>
            <w:gridSpan w:val="2"/>
            <w:vAlign w:val="center"/>
          </w:tcPr>
          <w:p w14:paraId="1038071E" w14:textId="77777777" w:rsidR="00391B86" w:rsidRPr="00B77073" w:rsidRDefault="00391B86" w:rsidP="006A4C08">
            <w:pPr>
              <w:jc w:val="center"/>
              <w:rPr>
                <w:rFonts w:cs="Arial"/>
                <w:lang w:val="hr-BA" w:eastAsia="hr-HR"/>
              </w:rPr>
            </w:pPr>
            <w:r w:rsidRPr="00B77073">
              <w:rPr>
                <w:rFonts w:cs="Arial"/>
                <w:lang w:val="hr-BA" w:eastAsia="hr-HR"/>
              </w:rPr>
              <w:t>C</w:t>
            </w:r>
          </w:p>
        </w:tc>
        <w:tc>
          <w:tcPr>
            <w:tcW w:w="4779" w:type="dxa"/>
            <w:vMerge/>
          </w:tcPr>
          <w:p w14:paraId="5075BC2D" w14:textId="77777777" w:rsidR="00391B86" w:rsidRPr="00B77073" w:rsidRDefault="00391B86" w:rsidP="00AE32F4">
            <w:pPr>
              <w:rPr>
                <w:rFonts w:cs="Arial"/>
                <w:lang w:val="hr-BA" w:eastAsia="hr-HR"/>
              </w:rPr>
            </w:pPr>
          </w:p>
        </w:tc>
      </w:tr>
      <w:tr w:rsidR="00391B86" w:rsidRPr="00B77073" w14:paraId="280E8783" w14:textId="77777777" w:rsidTr="00E21A8D">
        <w:tc>
          <w:tcPr>
            <w:tcW w:w="2611" w:type="dxa"/>
          </w:tcPr>
          <w:p w14:paraId="354F7F00" w14:textId="77777777" w:rsidR="00391B86" w:rsidRPr="00B77073" w:rsidRDefault="00391B86" w:rsidP="00AE32F4">
            <w:pPr>
              <w:rPr>
                <w:rFonts w:cs="Arial"/>
                <w:lang w:val="hr-BA" w:eastAsia="hr-HR"/>
              </w:rPr>
            </w:pPr>
            <w:r w:rsidRPr="00B77073">
              <w:rPr>
                <w:rFonts w:cs="Arial"/>
                <w:lang w:val="hr-BA" w:eastAsia="hr-HR"/>
              </w:rPr>
              <w:t>MS PowerPoint</w:t>
            </w:r>
          </w:p>
        </w:tc>
        <w:tc>
          <w:tcPr>
            <w:tcW w:w="749" w:type="dxa"/>
            <w:vAlign w:val="center"/>
          </w:tcPr>
          <w:p w14:paraId="45C7EB3B" w14:textId="77777777" w:rsidR="00391B86" w:rsidRPr="00B77073" w:rsidRDefault="00391B86" w:rsidP="006A4C08">
            <w:pPr>
              <w:jc w:val="center"/>
              <w:rPr>
                <w:rFonts w:cs="Arial"/>
                <w:lang w:val="hr-BA" w:eastAsia="hr-HR"/>
              </w:rPr>
            </w:pPr>
            <w:r w:rsidRPr="00B77073">
              <w:rPr>
                <w:rFonts w:cs="Arial"/>
                <w:lang w:val="hr-BA" w:eastAsia="hr-HR"/>
              </w:rPr>
              <w:t>A</w:t>
            </w:r>
          </w:p>
        </w:tc>
        <w:tc>
          <w:tcPr>
            <w:tcW w:w="750" w:type="dxa"/>
            <w:gridSpan w:val="2"/>
            <w:vAlign w:val="center"/>
          </w:tcPr>
          <w:p w14:paraId="2198142C" w14:textId="77777777" w:rsidR="00391B86" w:rsidRPr="00B77073" w:rsidRDefault="00391B86" w:rsidP="006A4C08">
            <w:pPr>
              <w:jc w:val="center"/>
              <w:rPr>
                <w:rFonts w:cs="Arial"/>
                <w:lang w:val="hr-BA" w:eastAsia="hr-HR"/>
              </w:rPr>
            </w:pPr>
            <w:r w:rsidRPr="00B77073">
              <w:rPr>
                <w:rFonts w:cs="Arial"/>
                <w:lang w:val="hr-BA" w:eastAsia="hr-HR"/>
              </w:rPr>
              <w:t>B</w:t>
            </w:r>
          </w:p>
        </w:tc>
        <w:tc>
          <w:tcPr>
            <w:tcW w:w="750" w:type="dxa"/>
            <w:gridSpan w:val="2"/>
            <w:vAlign w:val="center"/>
          </w:tcPr>
          <w:p w14:paraId="624A9860" w14:textId="77777777" w:rsidR="00391B86" w:rsidRPr="00B77073" w:rsidRDefault="00391B86" w:rsidP="006A4C08">
            <w:pPr>
              <w:jc w:val="center"/>
              <w:rPr>
                <w:rFonts w:cs="Arial"/>
                <w:lang w:val="hr-BA" w:eastAsia="hr-HR"/>
              </w:rPr>
            </w:pPr>
            <w:r w:rsidRPr="00B77073">
              <w:rPr>
                <w:rFonts w:cs="Arial"/>
                <w:lang w:val="hr-BA" w:eastAsia="hr-HR"/>
              </w:rPr>
              <w:t>C</w:t>
            </w:r>
          </w:p>
        </w:tc>
        <w:tc>
          <w:tcPr>
            <w:tcW w:w="4779" w:type="dxa"/>
            <w:vMerge/>
          </w:tcPr>
          <w:p w14:paraId="62C48426" w14:textId="77777777" w:rsidR="00391B86" w:rsidRPr="00B77073" w:rsidRDefault="00391B86" w:rsidP="00AE32F4">
            <w:pPr>
              <w:rPr>
                <w:rFonts w:cs="Arial"/>
                <w:lang w:val="hr-BA" w:eastAsia="hr-HR"/>
              </w:rPr>
            </w:pPr>
          </w:p>
        </w:tc>
      </w:tr>
      <w:tr w:rsidR="00391B86" w:rsidRPr="00B77073" w14:paraId="3D7A871D" w14:textId="77777777" w:rsidTr="00E21A8D">
        <w:tc>
          <w:tcPr>
            <w:tcW w:w="4860" w:type="dxa"/>
            <w:gridSpan w:val="6"/>
            <w:tcBorders>
              <w:bottom w:val="single" w:sz="12" w:space="0" w:color="auto"/>
            </w:tcBorders>
            <w:vAlign w:val="center"/>
          </w:tcPr>
          <w:p w14:paraId="50718109" w14:textId="77777777" w:rsidR="00391B86" w:rsidRPr="00B77073" w:rsidRDefault="00391B86" w:rsidP="003725F5">
            <w:pPr>
              <w:rPr>
                <w:rFonts w:cs="Arial"/>
                <w:lang w:val="hr-BA" w:eastAsia="hr-HR"/>
              </w:rPr>
            </w:pPr>
            <w:r w:rsidRPr="00B77073">
              <w:rPr>
                <w:rFonts w:cs="Arial"/>
                <w:lang w:val="hr-BA" w:eastAsia="hr-HR"/>
              </w:rPr>
              <w:t>Ostale aplikacije</w:t>
            </w:r>
          </w:p>
        </w:tc>
        <w:tc>
          <w:tcPr>
            <w:tcW w:w="4779" w:type="dxa"/>
            <w:vMerge/>
          </w:tcPr>
          <w:p w14:paraId="2D7004F2" w14:textId="77777777" w:rsidR="00391B86" w:rsidRPr="00B77073" w:rsidRDefault="00391B86" w:rsidP="00AE32F4">
            <w:pPr>
              <w:rPr>
                <w:rFonts w:cs="Arial"/>
                <w:lang w:val="hr-BA" w:eastAsia="hr-HR"/>
              </w:rPr>
            </w:pPr>
          </w:p>
        </w:tc>
      </w:tr>
      <w:tr w:rsidR="00391B86" w:rsidRPr="00B77073" w14:paraId="5F8751F1" w14:textId="77777777" w:rsidTr="00E21A8D">
        <w:tc>
          <w:tcPr>
            <w:tcW w:w="2611" w:type="dxa"/>
            <w:tcBorders>
              <w:top w:val="single" w:sz="12" w:space="0" w:color="auto"/>
            </w:tcBorders>
          </w:tcPr>
          <w:p w14:paraId="209E3D27" w14:textId="77777777" w:rsidR="00391B86" w:rsidRPr="00B77073" w:rsidRDefault="00391B86" w:rsidP="00AE32F4">
            <w:pPr>
              <w:rPr>
                <w:rFonts w:cs="Arial"/>
                <w:lang w:val="hr-BA" w:eastAsia="hr-HR"/>
              </w:rPr>
            </w:pPr>
          </w:p>
        </w:tc>
        <w:tc>
          <w:tcPr>
            <w:tcW w:w="832" w:type="dxa"/>
            <w:gridSpan w:val="2"/>
            <w:tcBorders>
              <w:top w:val="single" w:sz="12" w:space="0" w:color="auto"/>
            </w:tcBorders>
            <w:vAlign w:val="center"/>
          </w:tcPr>
          <w:p w14:paraId="719CBDEF" w14:textId="77777777" w:rsidR="00391B86" w:rsidRPr="00B77073" w:rsidRDefault="00391B86" w:rsidP="006A4C08">
            <w:pPr>
              <w:jc w:val="center"/>
              <w:rPr>
                <w:rFonts w:cs="Arial"/>
                <w:lang w:val="hr-BA" w:eastAsia="hr-HR"/>
              </w:rPr>
            </w:pPr>
            <w:r w:rsidRPr="00B77073">
              <w:rPr>
                <w:rFonts w:cs="Arial"/>
                <w:lang w:val="hr-BA" w:eastAsia="hr-HR"/>
              </w:rPr>
              <w:t>A</w:t>
            </w:r>
          </w:p>
        </w:tc>
        <w:tc>
          <w:tcPr>
            <w:tcW w:w="708" w:type="dxa"/>
            <w:gridSpan w:val="2"/>
            <w:tcBorders>
              <w:top w:val="single" w:sz="12" w:space="0" w:color="auto"/>
            </w:tcBorders>
            <w:vAlign w:val="center"/>
          </w:tcPr>
          <w:p w14:paraId="252F5F94" w14:textId="77777777" w:rsidR="00391B86" w:rsidRPr="00B77073" w:rsidRDefault="00391B86" w:rsidP="006A4C08">
            <w:pPr>
              <w:jc w:val="center"/>
              <w:rPr>
                <w:rFonts w:cs="Arial"/>
                <w:lang w:val="hr-BA" w:eastAsia="hr-HR"/>
              </w:rPr>
            </w:pPr>
            <w:r w:rsidRPr="00B77073">
              <w:rPr>
                <w:rFonts w:cs="Arial"/>
                <w:lang w:val="hr-BA" w:eastAsia="hr-HR"/>
              </w:rPr>
              <w:t>B</w:t>
            </w:r>
          </w:p>
        </w:tc>
        <w:tc>
          <w:tcPr>
            <w:tcW w:w="709" w:type="dxa"/>
            <w:tcBorders>
              <w:top w:val="single" w:sz="12" w:space="0" w:color="auto"/>
            </w:tcBorders>
            <w:vAlign w:val="center"/>
          </w:tcPr>
          <w:p w14:paraId="25727E05" w14:textId="77777777" w:rsidR="00391B86" w:rsidRPr="00B77073" w:rsidRDefault="00391B86" w:rsidP="006A4C08">
            <w:pPr>
              <w:jc w:val="center"/>
              <w:rPr>
                <w:rFonts w:cs="Arial"/>
                <w:lang w:val="hr-BA" w:eastAsia="hr-HR"/>
              </w:rPr>
            </w:pPr>
            <w:r w:rsidRPr="00B77073">
              <w:rPr>
                <w:rFonts w:cs="Arial"/>
                <w:lang w:val="hr-BA" w:eastAsia="hr-HR"/>
              </w:rPr>
              <w:t>C</w:t>
            </w:r>
          </w:p>
        </w:tc>
        <w:tc>
          <w:tcPr>
            <w:tcW w:w="4779" w:type="dxa"/>
            <w:vMerge/>
          </w:tcPr>
          <w:p w14:paraId="345943B5" w14:textId="77777777" w:rsidR="00391B86" w:rsidRPr="00B77073" w:rsidRDefault="00391B86" w:rsidP="00AE32F4">
            <w:pPr>
              <w:rPr>
                <w:rFonts w:cs="Arial"/>
                <w:lang w:val="hr-BA" w:eastAsia="hr-HR"/>
              </w:rPr>
            </w:pPr>
          </w:p>
        </w:tc>
      </w:tr>
      <w:tr w:rsidR="00391B86" w:rsidRPr="00B77073" w14:paraId="17F2E9DF" w14:textId="77777777" w:rsidTr="00E21A8D">
        <w:tc>
          <w:tcPr>
            <w:tcW w:w="2611" w:type="dxa"/>
          </w:tcPr>
          <w:p w14:paraId="655F6690" w14:textId="77777777" w:rsidR="00391B86" w:rsidRPr="00B77073" w:rsidRDefault="00391B86" w:rsidP="00AE32F4">
            <w:pPr>
              <w:rPr>
                <w:rFonts w:cs="Arial"/>
                <w:lang w:val="hr-BA" w:eastAsia="hr-HR"/>
              </w:rPr>
            </w:pPr>
          </w:p>
        </w:tc>
        <w:tc>
          <w:tcPr>
            <w:tcW w:w="832" w:type="dxa"/>
            <w:gridSpan w:val="2"/>
            <w:vAlign w:val="center"/>
          </w:tcPr>
          <w:p w14:paraId="17EE7E41" w14:textId="77777777" w:rsidR="00391B86" w:rsidRPr="00B77073" w:rsidRDefault="00391B86" w:rsidP="006A4C08">
            <w:pPr>
              <w:jc w:val="center"/>
              <w:rPr>
                <w:rFonts w:cs="Arial"/>
                <w:lang w:val="hr-BA" w:eastAsia="hr-HR"/>
              </w:rPr>
            </w:pPr>
            <w:r w:rsidRPr="00B77073">
              <w:rPr>
                <w:rFonts w:cs="Arial"/>
                <w:lang w:val="hr-BA" w:eastAsia="hr-HR"/>
              </w:rPr>
              <w:t>A</w:t>
            </w:r>
          </w:p>
        </w:tc>
        <w:tc>
          <w:tcPr>
            <w:tcW w:w="708" w:type="dxa"/>
            <w:gridSpan w:val="2"/>
            <w:vAlign w:val="center"/>
          </w:tcPr>
          <w:p w14:paraId="336E3238" w14:textId="77777777" w:rsidR="00391B86" w:rsidRPr="00B77073" w:rsidRDefault="00391B86" w:rsidP="006A4C08">
            <w:pPr>
              <w:jc w:val="center"/>
              <w:rPr>
                <w:rFonts w:cs="Arial"/>
                <w:lang w:val="hr-BA" w:eastAsia="hr-HR"/>
              </w:rPr>
            </w:pPr>
            <w:r w:rsidRPr="00B77073">
              <w:rPr>
                <w:rFonts w:cs="Arial"/>
                <w:lang w:val="hr-BA" w:eastAsia="hr-HR"/>
              </w:rPr>
              <w:t>B</w:t>
            </w:r>
          </w:p>
        </w:tc>
        <w:tc>
          <w:tcPr>
            <w:tcW w:w="709" w:type="dxa"/>
            <w:vAlign w:val="center"/>
          </w:tcPr>
          <w:p w14:paraId="2589676F" w14:textId="77777777" w:rsidR="00391B86" w:rsidRPr="00B77073" w:rsidRDefault="00391B86" w:rsidP="006A4C08">
            <w:pPr>
              <w:jc w:val="center"/>
              <w:rPr>
                <w:rFonts w:cs="Arial"/>
                <w:lang w:val="hr-BA" w:eastAsia="hr-HR"/>
              </w:rPr>
            </w:pPr>
            <w:r w:rsidRPr="00B77073">
              <w:rPr>
                <w:rFonts w:cs="Arial"/>
                <w:lang w:val="hr-BA" w:eastAsia="hr-HR"/>
              </w:rPr>
              <w:t>C</w:t>
            </w:r>
          </w:p>
        </w:tc>
        <w:tc>
          <w:tcPr>
            <w:tcW w:w="4779" w:type="dxa"/>
            <w:vMerge/>
          </w:tcPr>
          <w:p w14:paraId="2351E60B" w14:textId="77777777" w:rsidR="00391B86" w:rsidRPr="00B77073" w:rsidRDefault="00391B86" w:rsidP="00AE32F4">
            <w:pPr>
              <w:rPr>
                <w:rFonts w:cs="Arial"/>
                <w:lang w:val="hr-BA" w:eastAsia="hr-HR"/>
              </w:rPr>
            </w:pPr>
          </w:p>
        </w:tc>
      </w:tr>
      <w:tr w:rsidR="00391B86" w:rsidRPr="00B77073" w14:paraId="6F15D7DF" w14:textId="77777777" w:rsidTr="00E21A8D">
        <w:tc>
          <w:tcPr>
            <w:tcW w:w="2611" w:type="dxa"/>
          </w:tcPr>
          <w:p w14:paraId="5D02DA7D" w14:textId="77777777" w:rsidR="00391B86" w:rsidRPr="00B77073" w:rsidRDefault="00391B86" w:rsidP="00AE32F4">
            <w:pPr>
              <w:rPr>
                <w:rFonts w:cs="Arial"/>
                <w:lang w:val="hr-BA" w:eastAsia="hr-HR"/>
              </w:rPr>
            </w:pPr>
          </w:p>
        </w:tc>
        <w:tc>
          <w:tcPr>
            <w:tcW w:w="832" w:type="dxa"/>
            <w:gridSpan w:val="2"/>
            <w:vAlign w:val="center"/>
          </w:tcPr>
          <w:p w14:paraId="5184DC61" w14:textId="77777777" w:rsidR="00391B86" w:rsidRPr="00B77073" w:rsidRDefault="00391B86" w:rsidP="006A4C08">
            <w:pPr>
              <w:jc w:val="center"/>
              <w:rPr>
                <w:rFonts w:cs="Arial"/>
                <w:lang w:val="hr-BA" w:eastAsia="hr-HR"/>
              </w:rPr>
            </w:pPr>
            <w:r w:rsidRPr="00B77073">
              <w:rPr>
                <w:rFonts w:cs="Arial"/>
                <w:lang w:val="hr-BA" w:eastAsia="hr-HR"/>
              </w:rPr>
              <w:t>A</w:t>
            </w:r>
          </w:p>
        </w:tc>
        <w:tc>
          <w:tcPr>
            <w:tcW w:w="708" w:type="dxa"/>
            <w:gridSpan w:val="2"/>
            <w:vAlign w:val="center"/>
          </w:tcPr>
          <w:p w14:paraId="71074F73" w14:textId="77777777" w:rsidR="00391B86" w:rsidRPr="00B77073" w:rsidRDefault="00391B86" w:rsidP="006A4C08">
            <w:pPr>
              <w:jc w:val="center"/>
              <w:rPr>
                <w:rFonts w:cs="Arial"/>
                <w:lang w:val="hr-BA" w:eastAsia="hr-HR"/>
              </w:rPr>
            </w:pPr>
            <w:r w:rsidRPr="00B77073">
              <w:rPr>
                <w:rFonts w:cs="Arial"/>
                <w:lang w:val="hr-BA" w:eastAsia="hr-HR"/>
              </w:rPr>
              <w:t>B</w:t>
            </w:r>
          </w:p>
        </w:tc>
        <w:tc>
          <w:tcPr>
            <w:tcW w:w="709" w:type="dxa"/>
            <w:vAlign w:val="center"/>
          </w:tcPr>
          <w:p w14:paraId="407FE34B" w14:textId="77777777" w:rsidR="00391B86" w:rsidRPr="00B77073" w:rsidRDefault="00391B86" w:rsidP="006A4C08">
            <w:pPr>
              <w:jc w:val="center"/>
              <w:rPr>
                <w:rFonts w:cs="Arial"/>
                <w:lang w:val="hr-BA" w:eastAsia="hr-HR"/>
              </w:rPr>
            </w:pPr>
            <w:r w:rsidRPr="00B77073">
              <w:rPr>
                <w:rFonts w:cs="Arial"/>
                <w:lang w:val="hr-BA" w:eastAsia="hr-HR"/>
              </w:rPr>
              <w:t>C</w:t>
            </w:r>
          </w:p>
        </w:tc>
        <w:tc>
          <w:tcPr>
            <w:tcW w:w="4779" w:type="dxa"/>
            <w:vMerge/>
          </w:tcPr>
          <w:p w14:paraId="053F791C" w14:textId="77777777" w:rsidR="00391B86" w:rsidRPr="00B77073" w:rsidRDefault="00391B86" w:rsidP="00AE32F4">
            <w:pPr>
              <w:rPr>
                <w:rFonts w:cs="Arial"/>
                <w:lang w:val="hr-BA" w:eastAsia="hr-HR"/>
              </w:rPr>
            </w:pPr>
          </w:p>
        </w:tc>
      </w:tr>
      <w:tr w:rsidR="00391B86" w:rsidRPr="00B77073" w14:paraId="637B541C" w14:textId="77777777" w:rsidTr="00E21A8D">
        <w:tc>
          <w:tcPr>
            <w:tcW w:w="2611" w:type="dxa"/>
          </w:tcPr>
          <w:p w14:paraId="340788C3" w14:textId="77777777" w:rsidR="00391B86" w:rsidRPr="00B77073" w:rsidRDefault="00391B86" w:rsidP="00AE32F4">
            <w:pPr>
              <w:rPr>
                <w:rFonts w:cs="Arial"/>
                <w:lang w:val="hr-BA" w:eastAsia="hr-HR"/>
              </w:rPr>
            </w:pPr>
          </w:p>
        </w:tc>
        <w:tc>
          <w:tcPr>
            <w:tcW w:w="832" w:type="dxa"/>
            <w:gridSpan w:val="2"/>
            <w:vAlign w:val="center"/>
          </w:tcPr>
          <w:p w14:paraId="20167955" w14:textId="77777777" w:rsidR="00391B86" w:rsidRPr="00B77073" w:rsidRDefault="00391B86" w:rsidP="006A4C08">
            <w:pPr>
              <w:jc w:val="center"/>
              <w:rPr>
                <w:rFonts w:cs="Arial"/>
                <w:lang w:val="hr-BA" w:eastAsia="hr-HR"/>
              </w:rPr>
            </w:pPr>
            <w:r w:rsidRPr="00B77073">
              <w:rPr>
                <w:rFonts w:cs="Arial"/>
                <w:lang w:val="hr-BA" w:eastAsia="hr-HR"/>
              </w:rPr>
              <w:t>A</w:t>
            </w:r>
          </w:p>
        </w:tc>
        <w:tc>
          <w:tcPr>
            <w:tcW w:w="708" w:type="dxa"/>
            <w:gridSpan w:val="2"/>
            <w:vAlign w:val="center"/>
          </w:tcPr>
          <w:p w14:paraId="19397937" w14:textId="77777777" w:rsidR="00391B86" w:rsidRPr="00B77073" w:rsidRDefault="00391B86" w:rsidP="006A4C08">
            <w:pPr>
              <w:jc w:val="center"/>
              <w:rPr>
                <w:rFonts w:cs="Arial"/>
                <w:lang w:val="hr-BA" w:eastAsia="hr-HR"/>
              </w:rPr>
            </w:pPr>
            <w:r w:rsidRPr="00B77073">
              <w:rPr>
                <w:rFonts w:cs="Arial"/>
                <w:lang w:val="hr-BA" w:eastAsia="hr-HR"/>
              </w:rPr>
              <w:t>B</w:t>
            </w:r>
          </w:p>
        </w:tc>
        <w:tc>
          <w:tcPr>
            <w:tcW w:w="709" w:type="dxa"/>
            <w:vAlign w:val="center"/>
          </w:tcPr>
          <w:p w14:paraId="4CEBE375" w14:textId="77777777" w:rsidR="00391B86" w:rsidRPr="00B77073" w:rsidRDefault="00391B86" w:rsidP="006A4C08">
            <w:pPr>
              <w:jc w:val="center"/>
              <w:rPr>
                <w:rFonts w:cs="Arial"/>
                <w:lang w:val="hr-BA" w:eastAsia="hr-HR"/>
              </w:rPr>
            </w:pPr>
            <w:r w:rsidRPr="00B77073">
              <w:rPr>
                <w:rFonts w:cs="Arial"/>
                <w:lang w:val="hr-BA" w:eastAsia="hr-HR"/>
              </w:rPr>
              <w:t>C</w:t>
            </w:r>
          </w:p>
        </w:tc>
        <w:tc>
          <w:tcPr>
            <w:tcW w:w="4779" w:type="dxa"/>
            <w:vMerge/>
          </w:tcPr>
          <w:p w14:paraId="1081ED5A" w14:textId="77777777" w:rsidR="00391B86" w:rsidRPr="00B77073" w:rsidRDefault="00391B86" w:rsidP="00AE32F4">
            <w:pPr>
              <w:rPr>
                <w:rFonts w:cs="Arial"/>
                <w:lang w:val="hr-BA" w:eastAsia="hr-HR"/>
              </w:rPr>
            </w:pPr>
          </w:p>
        </w:tc>
      </w:tr>
    </w:tbl>
    <w:p w14:paraId="0D569BC7" w14:textId="77777777" w:rsidR="0073448C" w:rsidRDefault="0073448C" w:rsidP="006C08EC">
      <w:pPr>
        <w:spacing w:before="400" w:after="200"/>
        <w:rPr>
          <w:rFonts w:cs="Arial"/>
          <w:b/>
          <w:bCs/>
          <w:lang w:val="hr-BA" w:eastAsia="hr-HR"/>
        </w:rPr>
      </w:pPr>
    </w:p>
    <w:p w14:paraId="6DF809A9" w14:textId="77777777" w:rsidR="00A85B62" w:rsidRDefault="00A85B62" w:rsidP="006C08EC">
      <w:pPr>
        <w:spacing w:before="400" w:after="200"/>
        <w:rPr>
          <w:rFonts w:cs="Arial"/>
          <w:b/>
          <w:bCs/>
          <w:lang w:val="hr-BA" w:eastAsia="hr-HR"/>
        </w:rPr>
      </w:pPr>
    </w:p>
    <w:p w14:paraId="549DE493" w14:textId="77777777" w:rsidR="00A85B62" w:rsidRPr="00B77073" w:rsidRDefault="00A85B62" w:rsidP="006C08EC">
      <w:pPr>
        <w:spacing w:before="400" w:after="200"/>
        <w:rPr>
          <w:rFonts w:cs="Arial"/>
          <w:b/>
          <w:bCs/>
          <w:lang w:val="hr-BA" w:eastAsia="hr-HR"/>
        </w:rPr>
      </w:pPr>
    </w:p>
    <w:p w14:paraId="4EA2E075" w14:textId="77777777" w:rsidR="00391B86" w:rsidRPr="00B77073" w:rsidRDefault="00391B86" w:rsidP="006C08EC">
      <w:pPr>
        <w:spacing w:before="400" w:after="200"/>
        <w:rPr>
          <w:rFonts w:cs="Arial"/>
          <w:b/>
          <w:bCs/>
          <w:lang w:val="hr-BA" w:eastAsia="hr-HR"/>
        </w:rPr>
      </w:pPr>
      <w:r w:rsidRPr="00B77073">
        <w:rPr>
          <w:rFonts w:cs="Arial"/>
          <w:b/>
          <w:bCs/>
          <w:lang w:val="hr-BA" w:eastAsia="hr-HR"/>
        </w:rPr>
        <w:lastRenderedPageBreak/>
        <w:t xml:space="preserve">8. Druga znanja, vještine i sposobnosti </w:t>
      </w:r>
      <w:r w:rsidRPr="00B77073">
        <w:rPr>
          <w:rFonts w:cs="Arial"/>
          <w:bCs/>
          <w:lang w:val="hr-BA" w:eastAsia="hr-HR"/>
        </w:rPr>
        <w:t>(obavezno navesti ako su uslov)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391B86" w:rsidRPr="00B77073" w14:paraId="15A6937F" w14:textId="77777777" w:rsidTr="00E21A8D">
        <w:trPr>
          <w:trHeight w:val="1629"/>
        </w:trPr>
        <w:tc>
          <w:tcPr>
            <w:tcW w:w="9639" w:type="dxa"/>
          </w:tcPr>
          <w:p w14:paraId="5989C710" w14:textId="77777777" w:rsidR="00391B86" w:rsidRPr="00B77073" w:rsidRDefault="00391B86" w:rsidP="005F0266">
            <w:pPr>
              <w:rPr>
                <w:rFonts w:cs="Arial"/>
                <w:lang w:val="hr-BA" w:eastAsia="hr-HR"/>
              </w:rPr>
            </w:pPr>
          </w:p>
        </w:tc>
      </w:tr>
    </w:tbl>
    <w:p w14:paraId="32752B15" w14:textId="77777777" w:rsidR="0073448C" w:rsidRPr="00B77073" w:rsidRDefault="0073448C" w:rsidP="006C08EC">
      <w:pPr>
        <w:spacing w:before="400" w:after="200"/>
        <w:rPr>
          <w:rFonts w:cs="Arial"/>
          <w:b/>
          <w:bCs/>
          <w:lang w:val="hr-BA" w:eastAsia="hr-HR"/>
        </w:rPr>
      </w:pPr>
    </w:p>
    <w:p w14:paraId="54028418" w14:textId="77777777" w:rsidR="00391B86" w:rsidRPr="00B77073" w:rsidRDefault="00391B86" w:rsidP="006C08EC">
      <w:pPr>
        <w:spacing w:before="400" w:after="200"/>
        <w:rPr>
          <w:rFonts w:cs="Arial"/>
          <w:b/>
          <w:bCs/>
          <w:lang w:val="hr-BA" w:eastAsia="hr-HR"/>
        </w:rPr>
      </w:pPr>
      <w:r w:rsidRPr="00B77073">
        <w:rPr>
          <w:rFonts w:cs="Arial"/>
          <w:b/>
          <w:bCs/>
          <w:lang w:val="hr-BA" w:eastAsia="hr-HR"/>
        </w:rPr>
        <w:t>9. Završeni kursevi/obuke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2"/>
        <w:gridCol w:w="3241"/>
        <w:gridCol w:w="3137"/>
      </w:tblGrid>
      <w:tr w:rsidR="00391B86" w:rsidRPr="00B77073" w14:paraId="7214B4A6" w14:textId="77777777" w:rsidTr="00E21A8D">
        <w:tc>
          <w:tcPr>
            <w:tcW w:w="3176" w:type="dxa"/>
            <w:tcBorders>
              <w:bottom w:val="single" w:sz="12" w:space="0" w:color="auto"/>
            </w:tcBorders>
          </w:tcPr>
          <w:p w14:paraId="7F9260C9" w14:textId="77777777" w:rsidR="00391B86" w:rsidRPr="00B77073" w:rsidRDefault="00391B86" w:rsidP="00A636B4">
            <w:pPr>
              <w:rPr>
                <w:rFonts w:cs="Arial"/>
                <w:b/>
                <w:bCs/>
                <w:lang w:val="hr-BA" w:eastAsia="hr-HR"/>
              </w:rPr>
            </w:pPr>
            <w:r w:rsidRPr="00B77073">
              <w:rPr>
                <w:rFonts w:cs="Arial"/>
                <w:lang w:val="hr-BA" w:eastAsia="hr-HR"/>
              </w:rPr>
              <w:t>Naziv kursa/obuke</w:t>
            </w:r>
          </w:p>
        </w:tc>
        <w:tc>
          <w:tcPr>
            <w:tcW w:w="3285" w:type="dxa"/>
            <w:tcBorders>
              <w:bottom w:val="single" w:sz="12" w:space="0" w:color="auto"/>
            </w:tcBorders>
          </w:tcPr>
          <w:p w14:paraId="2D97F795" w14:textId="77777777" w:rsidR="00391B86" w:rsidRPr="00B77073" w:rsidRDefault="00391B86" w:rsidP="00A636B4">
            <w:pPr>
              <w:rPr>
                <w:rFonts w:cs="Arial"/>
                <w:b/>
                <w:bCs/>
                <w:lang w:val="hr-BA" w:eastAsia="hr-HR"/>
              </w:rPr>
            </w:pPr>
            <w:r w:rsidRPr="00B77073">
              <w:rPr>
                <w:rFonts w:cs="Arial"/>
                <w:lang w:val="hr-BA" w:eastAsia="hr-HR"/>
              </w:rPr>
              <w:t>Mjesto i država</w:t>
            </w:r>
          </w:p>
        </w:tc>
        <w:tc>
          <w:tcPr>
            <w:tcW w:w="3178" w:type="dxa"/>
            <w:tcBorders>
              <w:bottom w:val="single" w:sz="12" w:space="0" w:color="auto"/>
            </w:tcBorders>
          </w:tcPr>
          <w:p w14:paraId="3A01CCA5" w14:textId="77777777" w:rsidR="00391B86" w:rsidRPr="00B77073" w:rsidRDefault="00391B86" w:rsidP="00A636B4">
            <w:pPr>
              <w:rPr>
                <w:rFonts w:cs="Arial"/>
                <w:b/>
                <w:bCs/>
                <w:lang w:val="hr-BA" w:eastAsia="hr-HR"/>
              </w:rPr>
            </w:pPr>
            <w:r w:rsidRPr="00B77073">
              <w:rPr>
                <w:rFonts w:cs="Arial"/>
                <w:lang w:val="hr-BA" w:eastAsia="hr-HR"/>
              </w:rPr>
              <w:t>Vrijeme</w:t>
            </w:r>
          </w:p>
        </w:tc>
      </w:tr>
      <w:tr w:rsidR="00391B86" w:rsidRPr="00B77073" w14:paraId="500E61DB" w14:textId="77777777" w:rsidTr="00E21A8D">
        <w:tc>
          <w:tcPr>
            <w:tcW w:w="3176" w:type="dxa"/>
            <w:tcBorders>
              <w:top w:val="single" w:sz="12" w:space="0" w:color="auto"/>
            </w:tcBorders>
          </w:tcPr>
          <w:p w14:paraId="1F6334ED" w14:textId="77777777" w:rsidR="00391B86" w:rsidRPr="00B77073" w:rsidRDefault="00391B86" w:rsidP="00A636B4">
            <w:pPr>
              <w:rPr>
                <w:rFonts w:cs="Arial"/>
                <w:b/>
                <w:bCs/>
                <w:lang w:val="hr-BA" w:eastAsia="hr-HR"/>
              </w:rPr>
            </w:pPr>
          </w:p>
        </w:tc>
        <w:tc>
          <w:tcPr>
            <w:tcW w:w="3285" w:type="dxa"/>
            <w:tcBorders>
              <w:top w:val="single" w:sz="12" w:space="0" w:color="auto"/>
            </w:tcBorders>
          </w:tcPr>
          <w:p w14:paraId="3BF21BE0" w14:textId="77777777" w:rsidR="00391B86" w:rsidRPr="00B77073" w:rsidRDefault="00391B86" w:rsidP="00A636B4">
            <w:pPr>
              <w:rPr>
                <w:rFonts w:cs="Arial"/>
                <w:b/>
                <w:bCs/>
                <w:lang w:val="hr-BA" w:eastAsia="hr-HR"/>
              </w:rPr>
            </w:pPr>
          </w:p>
        </w:tc>
        <w:tc>
          <w:tcPr>
            <w:tcW w:w="3178" w:type="dxa"/>
            <w:tcBorders>
              <w:top w:val="single" w:sz="12" w:space="0" w:color="auto"/>
            </w:tcBorders>
          </w:tcPr>
          <w:p w14:paraId="5224278E" w14:textId="77777777" w:rsidR="00391B86" w:rsidRPr="00B77073" w:rsidRDefault="00391B86" w:rsidP="00A636B4">
            <w:pPr>
              <w:rPr>
                <w:rFonts w:cs="Arial"/>
                <w:b/>
                <w:bCs/>
                <w:lang w:val="hr-BA" w:eastAsia="hr-HR"/>
              </w:rPr>
            </w:pPr>
          </w:p>
        </w:tc>
      </w:tr>
      <w:tr w:rsidR="00391B86" w:rsidRPr="00B77073" w14:paraId="20912A39" w14:textId="77777777" w:rsidTr="00E21A8D">
        <w:tc>
          <w:tcPr>
            <w:tcW w:w="3176" w:type="dxa"/>
          </w:tcPr>
          <w:p w14:paraId="52CCDE48" w14:textId="77777777" w:rsidR="00391B86" w:rsidRPr="00B77073" w:rsidRDefault="00391B86" w:rsidP="00A636B4">
            <w:pPr>
              <w:rPr>
                <w:rFonts w:cs="Arial"/>
                <w:b/>
                <w:bCs/>
                <w:lang w:val="hr-BA" w:eastAsia="hr-HR"/>
              </w:rPr>
            </w:pPr>
          </w:p>
        </w:tc>
        <w:tc>
          <w:tcPr>
            <w:tcW w:w="3285" w:type="dxa"/>
          </w:tcPr>
          <w:p w14:paraId="18785430" w14:textId="77777777" w:rsidR="00391B86" w:rsidRPr="00B77073" w:rsidRDefault="00391B86" w:rsidP="00A636B4">
            <w:pPr>
              <w:rPr>
                <w:rFonts w:cs="Arial"/>
                <w:b/>
                <w:bCs/>
                <w:lang w:val="hr-BA" w:eastAsia="hr-HR"/>
              </w:rPr>
            </w:pPr>
          </w:p>
        </w:tc>
        <w:tc>
          <w:tcPr>
            <w:tcW w:w="3178" w:type="dxa"/>
          </w:tcPr>
          <w:p w14:paraId="5B427BB8" w14:textId="77777777" w:rsidR="00391B86" w:rsidRPr="00B77073" w:rsidRDefault="00391B86" w:rsidP="00A636B4">
            <w:pPr>
              <w:rPr>
                <w:rFonts w:cs="Arial"/>
                <w:b/>
                <w:bCs/>
                <w:lang w:val="hr-BA" w:eastAsia="hr-HR"/>
              </w:rPr>
            </w:pPr>
          </w:p>
        </w:tc>
      </w:tr>
      <w:tr w:rsidR="00391B86" w:rsidRPr="00B77073" w14:paraId="54356706" w14:textId="77777777" w:rsidTr="00E21A8D">
        <w:tc>
          <w:tcPr>
            <w:tcW w:w="3176" w:type="dxa"/>
          </w:tcPr>
          <w:p w14:paraId="7C0D8127" w14:textId="77777777" w:rsidR="00391B86" w:rsidRPr="00B77073" w:rsidRDefault="00391B86" w:rsidP="00A636B4">
            <w:pPr>
              <w:rPr>
                <w:rFonts w:cs="Arial"/>
                <w:b/>
                <w:bCs/>
                <w:lang w:val="hr-BA" w:eastAsia="hr-HR"/>
              </w:rPr>
            </w:pPr>
          </w:p>
        </w:tc>
        <w:tc>
          <w:tcPr>
            <w:tcW w:w="3285" w:type="dxa"/>
          </w:tcPr>
          <w:p w14:paraId="2D20BB11" w14:textId="77777777" w:rsidR="00391B86" w:rsidRPr="00B77073" w:rsidRDefault="00391B86" w:rsidP="00A636B4">
            <w:pPr>
              <w:rPr>
                <w:rFonts w:cs="Arial"/>
                <w:b/>
                <w:bCs/>
                <w:lang w:val="hr-BA" w:eastAsia="hr-HR"/>
              </w:rPr>
            </w:pPr>
          </w:p>
        </w:tc>
        <w:tc>
          <w:tcPr>
            <w:tcW w:w="3178" w:type="dxa"/>
          </w:tcPr>
          <w:p w14:paraId="5BB5456E" w14:textId="77777777" w:rsidR="00391B86" w:rsidRPr="00B77073" w:rsidRDefault="00391B86" w:rsidP="00A636B4">
            <w:pPr>
              <w:rPr>
                <w:rFonts w:cs="Arial"/>
                <w:b/>
                <w:bCs/>
                <w:lang w:val="hr-BA" w:eastAsia="hr-HR"/>
              </w:rPr>
            </w:pPr>
          </w:p>
        </w:tc>
      </w:tr>
      <w:tr w:rsidR="00391B86" w:rsidRPr="00B77073" w14:paraId="684C3D2A" w14:textId="77777777" w:rsidTr="00E21A8D">
        <w:tc>
          <w:tcPr>
            <w:tcW w:w="3176" w:type="dxa"/>
          </w:tcPr>
          <w:p w14:paraId="1FBE37C2" w14:textId="77777777" w:rsidR="00391B86" w:rsidRPr="00B77073" w:rsidRDefault="00391B86" w:rsidP="00A636B4">
            <w:pPr>
              <w:rPr>
                <w:rFonts w:cs="Arial"/>
                <w:b/>
                <w:bCs/>
                <w:lang w:val="hr-BA" w:eastAsia="hr-HR"/>
              </w:rPr>
            </w:pPr>
          </w:p>
        </w:tc>
        <w:tc>
          <w:tcPr>
            <w:tcW w:w="3285" w:type="dxa"/>
          </w:tcPr>
          <w:p w14:paraId="5F6DDA80" w14:textId="77777777" w:rsidR="00391B86" w:rsidRPr="00B77073" w:rsidRDefault="00391B86" w:rsidP="00A636B4">
            <w:pPr>
              <w:rPr>
                <w:rFonts w:cs="Arial"/>
                <w:b/>
                <w:bCs/>
                <w:lang w:val="hr-BA" w:eastAsia="hr-HR"/>
              </w:rPr>
            </w:pPr>
          </w:p>
        </w:tc>
        <w:tc>
          <w:tcPr>
            <w:tcW w:w="3178" w:type="dxa"/>
          </w:tcPr>
          <w:p w14:paraId="14645637" w14:textId="77777777" w:rsidR="00391B86" w:rsidRPr="00B77073" w:rsidRDefault="00391B86" w:rsidP="00A636B4">
            <w:pPr>
              <w:rPr>
                <w:rFonts w:cs="Arial"/>
                <w:b/>
                <w:bCs/>
                <w:lang w:val="hr-BA" w:eastAsia="hr-HR"/>
              </w:rPr>
            </w:pPr>
          </w:p>
        </w:tc>
      </w:tr>
      <w:tr w:rsidR="00391B86" w:rsidRPr="00B77073" w14:paraId="4BB914D1" w14:textId="77777777" w:rsidTr="00E21A8D">
        <w:tc>
          <w:tcPr>
            <w:tcW w:w="3176" w:type="dxa"/>
          </w:tcPr>
          <w:p w14:paraId="4FD37582" w14:textId="77777777" w:rsidR="00391B86" w:rsidRPr="00B77073" w:rsidRDefault="00391B86" w:rsidP="00A636B4">
            <w:pPr>
              <w:rPr>
                <w:rFonts w:cs="Arial"/>
                <w:b/>
                <w:bCs/>
                <w:lang w:val="hr-BA" w:eastAsia="hr-HR"/>
              </w:rPr>
            </w:pPr>
          </w:p>
        </w:tc>
        <w:tc>
          <w:tcPr>
            <w:tcW w:w="3285" w:type="dxa"/>
          </w:tcPr>
          <w:p w14:paraId="7E4FE2BA" w14:textId="77777777" w:rsidR="00391B86" w:rsidRPr="00B77073" w:rsidRDefault="00391B86" w:rsidP="00A636B4">
            <w:pPr>
              <w:rPr>
                <w:rFonts w:cs="Arial"/>
                <w:b/>
                <w:bCs/>
                <w:lang w:val="hr-BA" w:eastAsia="hr-HR"/>
              </w:rPr>
            </w:pPr>
          </w:p>
        </w:tc>
        <w:tc>
          <w:tcPr>
            <w:tcW w:w="3178" w:type="dxa"/>
          </w:tcPr>
          <w:p w14:paraId="59B9E5FE" w14:textId="77777777" w:rsidR="00391B86" w:rsidRPr="00B77073" w:rsidRDefault="00391B86" w:rsidP="00A636B4">
            <w:pPr>
              <w:rPr>
                <w:rFonts w:cs="Arial"/>
                <w:b/>
                <w:bCs/>
                <w:lang w:val="hr-BA" w:eastAsia="hr-HR"/>
              </w:rPr>
            </w:pPr>
          </w:p>
        </w:tc>
      </w:tr>
      <w:tr w:rsidR="00391B86" w:rsidRPr="00B77073" w14:paraId="69B57160" w14:textId="77777777" w:rsidTr="00E21A8D">
        <w:tc>
          <w:tcPr>
            <w:tcW w:w="3176" w:type="dxa"/>
          </w:tcPr>
          <w:p w14:paraId="16608413" w14:textId="77777777" w:rsidR="00391B86" w:rsidRPr="00B77073" w:rsidRDefault="00391B86" w:rsidP="00A636B4">
            <w:pPr>
              <w:rPr>
                <w:rFonts w:cs="Arial"/>
                <w:b/>
                <w:bCs/>
                <w:lang w:val="hr-BA" w:eastAsia="hr-HR"/>
              </w:rPr>
            </w:pPr>
          </w:p>
        </w:tc>
        <w:tc>
          <w:tcPr>
            <w:tcW w:w="3285" w:type="dxa"/>
          </w:tcPr>
          <w:p w14:paraId="0FB780D5" w14:textId="77777777" w:rsidR="00391B86" w:rsidRPr="00B77073" w:rsidRDefault="00391B86" w:rsidP="00A636B4">
            <w:pPr>
              <w:rPr>
                <w:rFonts w:cs="Arial"/>
                <w:b/>
                <w:bCs/>
                <w:lang w:val="hr-BA" w:eastAsia="hr-HR"/>
              </w:rPr>
            </w:pPr>
          </w:p>
        </w:tc>
        <w:tc>
          <w:tcPr>
            <w:tcW w:w="3178" w:type="dxa"/>
          </w:tcPr>
          <w:p w14:paraId="0DD61A23" w14:textId="77777777" w:rsidR="00391B86" w:rsidRPr="00B77073" w:rsidRDefault="00391B86" w:rsidP="00A636B4">
            <w:pPr>
              <w:rPr>
                <w:rFonts w:cs="Arial"/>
                <w:b/>
                <w:bCs/>
                <w:lang w:val="hr-BA" w:eastAsia="hr-HR"/>
              </w:rPr>
            </w:pPr>
          </w:p>
        </w:tc>
      </w:tr>
    </w:tbl>
    <w:p w14:paraId="70CB66B5" w14:textId="77777777" w:rsidR="0073448C" w:rsidRPr="00B77073" w:rsidRDefault="0073448C" w:rsidP="006C08EC">
      <w:pPr>
        <w:keepNext/>
        <w:spacing w:before="400" w:after="200"/>
        <w:rPr>
          <w:rFonts w:cs="Arial"/>
          <w:b/>
          <w:bCs/>
          <w:lang w:val="hr-BA" w:eastAsia="hr-HR"/>
        </w:rPr>
      </w:pPr>
    </w:p>
    <w:p w14:paraId="4630311A" w14:textId="77777777" w:rsidR="00391B86" w:rsidRPr="00B77073" w:rsidRDefault="00391B86" w:rsidP="006C08EC">
      <w:pPr>
        <w:keepNext/>
        <w:spacing w:before="400" w:after="200"/>
        <w:rPr>
          <w:rFonts w:cs="Arial"/>
          <w:bCs/>
          <w:lang w:val="hr-BA" w:eastAsia="hr-HR"/>
        </w:rPr>
      </w:pPr>
      <w:r w:rsidRPr="00B77073">
        <w:rPr>
          <w:rFonts w:cs="Arial"/>
          <w:b/>
          <w:bCs/>
          <w:lang w:val="hr-BA" w:eastAsia="hr-HR"/>
        </w:rPr>
        <w:t>10. Preporuke</w:t>
      </w:r>
      <w:r w:rsidRPr="00B77073">
        <w:rPr>
          <w:rFonts w:cs="Arial"/>
          <w:bCs/>
          <w:lang w:val="hr-BA" w:eastAsia="hr-HR"/>
        </w:rPr>
        <w:t xml:space="preserve"> (navesti tri osobe koje sa Vama nisu u srodstvu, a poznaju Vaš karakter i kvalifikacije)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7"/>
        <w:gridCol w:w="3248"/>
        <w:gridCol w:w="3135"/>
      </w:tblGrid>
      <w:tr w:rsidR="00391B86" w:rsidRPr="00B77073" w14:paraId="1AF70C6C" w14:textId="77777777" w:rsidTr="00E21A8D">
        <w:tc>
          <w:tcPr>
            <w:tcW w:w="3176" w:type="dxa"/>
            <w:tcBorders>
              <w:bottom w:val="single" w:sz="12" w:space="0" w:color="auto"/>
            </w:tcBorders>
          </w:tcPr>
          <w:p w14:paraId="41D89C52" w14:textId="77777777" w:rsidR="00391B86" w:rsidRPr="00B77073" w:rsidRDefault="00391B86" w:rsidP="00FE32DC">
            <w:pPr>
              <w:rPr>
                <w:rFonts w:cs="Arial"/>
                <w:b/>
                <w:bCs/>
                <w:lang w:val="hr-BA" w:eastAsia="hr-HR"/>
              </w:rPr>
            </w:pPr>
            <w:r w:rsidRPr="00B77073">
              <w:rPr>
                <w:rFonts w:cs="Arial"/>
                <w:lang w:val="hr-BA" w:eastAsia="hr-HR"/>
              </w:rPr>
              <w:t>Prezime, ime i zanimanje</w:t>
            </w:r>
          </w:p>
        </w:tc>
        <w:tc>
          <w:tcPr>
            <w:tcW w:w="3285" w:type="dxa"/>
            <w:tcBorders>
              <w:bottom w:val="single" w:sz="12" w:space="0" w:color="auto"/>
            </w:tcBorders>
          </w:tcPr>
          <w:p w14:paraId="2DF1C284" w14:textId="77777777" w:rsidR="00391B86" w:rsidRPr="00B77073" w:rsidRDefault="00391B86" w:rsidP="00FE32DC">
            <w:pPr>
              <w:rPr>
                <w:rFonts w:cs="Arial"/>
                <w:b/>
                <w:bCs/>
                <w:lang w:val="hr-BA" w:eastAsia="hr-HR"/>
              </w:rPr>
            </w:pPr>
            <w:r w:rsidRPr="00B77073">
              <w:rPr>
                <w:rFonts w:cs="Arial"/>
                <w:lang w:val="hr-BA" w:eastAsia="hr-HR"/>
              </w:rPr>
              <w:t>Organizaci</w:t>
            </w:r>
            <w:r w:rsidR="00924C44">
              <w:rPr>
                <w:rFonts w:cs="Arial"/>
                <w:lang w:val="hr-BA" w:eastAsia="hr-HR"/>
              </w:rPr>
              <w:t>j</w:t>
            </w:r>
            <w:r w:rsidRPr="00B77073">
              <w:rPr>
                <w:rFonts w:cs="Arial"/>
                <w:lang w:val="hr-BA" w:eastAsia="hr-HR"/>
              </w:rPr>
              <w:t>a u kojoj je zaposlen/a</w:t>
            </w:r>
          </w:p>
        </w:tc>
        <w:tc>
          <w:tcPr>
            <w:tcW w:w="3178" w:type="dxa"/>
            <w:tcBorders>
              <w:bottom w:val="single" w:sz="12" w:space="0" w:color="auto"/>
            </w:tcBorders>
          </w:tcPr>
          <w:p w14:paraId="2EC01BCB" w14:textId="77777777" w:rsidR="00391B86" w:rsidRPr="00B77073" w:rsidRDefault="00391B86" w:rsidP="00FE32DC">
            <w:pPr>
              <w:rPr>
                <w:rFonts w:cs="Arial"/>
                <w:b/>
                <w:bCs/>
                <w:lang w:val="hr-BA" w:eastAsia="hr-HR"/>
              </w:rPr>
            </w:pPr>
            <w:r w:rsidRPr="00B77073">
              <w:rPr>
                <w:rFonts w:cs="Arial"/>
                <w:lang w:val="hr-BA" w:eastAsia="hr-HR"/>
              </w:rPr>
              <w:t>Kontakt telefon</w:t>
            </w:r>
          </w:p>
        </w:tc>
      </w:tr>
      <w:tr w:rsidR="00391B86" w:rsidRPr="00B77073" w14:paraId="2898C3F1" w14:textId="77777777" w:rsidTr="00E21A8D">
        <w:tc>
          <w:tcPr>
            <w:tcW w:w="3176" w:type="dxa"/>
            <w:tcBorders>
              <w:top w:val="single" w:sz="12" w:space="0" w:color="auto"/>
            </w:tcBorders>
          </w:tcPr>
          <w:p w14:paraId="12A43E43" w14:textId="77777777" w:rsidR="00391B86" w:rsidRPr="00B77073" w:rsidRDefault="00391B86" w:rsidP="00FE32DC">
            <w:pPr>
              <w:rPr>
                <w:rFonts w:cs="Arial"/>
                <w:b/>
                <w:bCs/>
                <w:lang w:val="hr-BA" w:eastAsia="hr-HR"/>
              </w:rPr>
            </w:pPr>
          </w:p>
        </w:tc>
        <w:tc>
          <w:tcPr>
            <w:tcW w:w="3285" w:type="dxa"/>
            <w:tcBorders>
              <w:top w:val="single" w:sz="12" w:space="0" w:color="auto"/>
            </w:tcBorders>
          </w:tcPr>
          <w:p w14:paraId="41F55E91" w14:textId="77777777" w:rsidR="00391B86" w:rsidRPr="00B77073" w:rsidRDefault="00391B86" w:rsidP="00FE32DC">
            <w:pPr>
              <w:rPr>
                <w:rFonts w:cs="Arial"/>
                <w:b/>
                <w:bCs/>
                <w:lang w:val="hr-BA" w:eastAsia="hr-HR"/>
              </w:rPr>
            </w:pPr>
          </w:p>
        </w:tc>
        <w:tc>
          <w:tcPr>
            <w:tcW w:w="3178" w:type="dxa"/>
            <w:tcBorders>
              <w:top w:val="single" w:sz="12" w:space="0" w:color="auto"/>
            </w:tcBorders>
          </w:tcPr>
          <w:p w14:paraId="7D39AC6D" w14:textId="77777777" w:rsidR="00391B86" w:rsidRPr="00B77073" w:rsidRDefault="00391B86" w:rsidP="00FE32DC">
            <w:pPr>
              <w:rPr>
                <w:rFonts w:cs="Arial"/>
                <w:b/>
                <w:bCs/>
                <w:lang w:val="hr-BA" w:eastAsia="hr-HR"/>
              </w:rPr>
            </w:pPr>
          </w:p>
        </w:tc>
      </w:tr>
      <w:tr w:rsidR="00391B86" w:rsidRPr="00B77073" w14:paraId="55FE0F34" w14:textId="77777777" w:rsidTr="00E21A8D">
        <w:tc>
          <w:tcPr>
            <w:tcW w:w="3176" w:type="dxa"/>
          </w:tcPr>
          <w:p w14:paraId="07A1AF39" w14:textId="77777777" w:rsidR="00391B86" w:rsidRPr="00B77073" w:rsidRDefault="00391B86" w:rsidP="00FE32DC">
            <w:pPr>
              <w:rPr>
                <w:rFonts w:cs="Arial"/>
                <w:b/>
                <w:bCs/>
                <w:lang w:val="hr-BA" w:eastAsia="hr-HR"/>
              </w:rPr>
            </w:pPr>
          </w:p>
        </w:tc>
        <w:tc>
          <w:tcPr>
            <w:tcW w:w="3285" w:type="dxa"/>
          </w:tcPr>
          <w:p w14:paraId="60CBD9CC" w14:textId="77777777" w:rsidR="00391B86" w:rsidRPr="00B77073" w:rsidRDefault="00391B86" w:rsidP="00FE32DC">
            <w:pPr>
              <w:rPr>
                <w:rFonts w:cs="Arial"/>
                <w:b/>
                <w:bCs/>
                <w:lang w:val="hr-BA" w:eastAsia="hr-HR"/>
              </w:rPr>
            </w:pPr>
          </w:p>
        </w:tc>
        <w:tc>
          <w:tcPr>
            <w:tcW w:w="3178" w:type="dxa"/>
          </w:tcPr>
          <w:p w14:paraId="076F5AE1" w14:textId="77777777" w:rsidR="00391B86" w:rsidRPr="00B77073" w:rsidRDefault="00391B86" w:rsidP="00FE32DC">
            <w:pPr>
              <w:rPr>
                <w:rFonts w:cs="Arial"/>
                <w:b/>
                <w:bCs/>
                <w:lang w:val="hr-BA" w:eastAsia="hr-HR"/>
              </w:rPr>
            </w:pPr>
          </w:p>
        </w:tc>
      </w:tr>
      <w:tr w:rsidR="00391B86" w:rsidRPr="00B77073" w14:paraId="256DF79A" w14:textId="77777777" w:rsidTr="00E21A8D">
        <w:tc>
          <w:tcPr>
            <w:tcW w:w="3176" w:type="dxa"/>
          </w:tcPr>
          <w:p w14:paraId="0E9A10D7" w14:textId="77777777" w:rsidR="00391B86" w:rsidRPr="00B77073" w:rsidRDefault="00391B86" w:rsidP="00FE32DC">
            <w:pPr>
              <w:rPr>
                <w:rFonts w:cs="Arial"/>
                <w:b/>
                <w:bCs/>
                <w:lang w:val="hr-BA" w:eastAsia="hr-HR"/>
              </w:rPr>
            </w:pPr>
          </w:p>
        </w:tc>
        <w:tc>
          <w:tcPr>
            <w:tcW w:w="3285" w:type="dxa"/>
          </w:tcPr>
          <w:p w14:paraId="4784BE81" w14:textId="77777777" w:rsidR="00391B86" w:rsidRPr="00B77073" w:rsidRDefault="00391B86" w:rsidP="00FE32DC">
            <w:pPr>
              <w:rPr>
                <w:rFonts w:cs="Arial"/>
                <w:b/>
                <w:bCs/>
                <w:lang w:val="hr-BA" w:eastAsia="hr-HR"/>
              </w:rPr>
            </w:pPr>
          </w:p>
        </w:tc>
        <w:tc>
          <w:tcPr>
            <w:tcW w:w="3178" w:type="dxa"/>
          </w:tcPr>
          <w:p w14:paraId="4A8D2FC2" w14:textId="77777777" w:rsidR="00391B86" w:rsidRPr="00B77073" w:rsidRDefault="00391B86" w:rsidP="00FE32DC">
            <w:pPr>
              <w:rPr>
                <w:rFonts w:cs="Arial"/>
                <w:b/>
                <w:bCs/>
                <w:lang w:val="hr-BA" w:eastAsia="hr-HR"/>
              </w:rPr>
            </w:pPr>
          </w:p>
        </w:tc>
      </w:tr>
    </w:tbl>
    <w:p w14:paraId="06C0856C" w14:textId="77777777" w:rsidR="0073448C" w:rsidRPr="00B77073" w:rsidRDefault="0073448C" w:rsidP="006C08EC">
      <w:pPr>
        <w:spacing w:before="400" w:after="200"/>
        <w:rPr>
          <w:rFonts w:cs="Arial"/>
          <w:b/>
          <w:bCs/>
          <w:lang w:val="hr-BA" w:eastAsia="hr-HR"/>
        </w:rPr>
      </w:pPr>
    </w:p>
    <w:p w14:paraId="22CB35BC" w14:textId="77777777" w:rsidR="00391B86" w:rsidRPr="00B77073" w:rsidRDefault="00391B86" w:rsidP="006C08EC">
      <w:pPr>
        <w:spacing w:before="400" w:after="200"/>
        <w:rPr>
          <w:rFonts w:cs="Arial"/>
          <w:bCs/>
          <w:lang w:val="hr-BA" w:eastAsia="hr-HR"/>
        </w:rPr>
      </w:pPr>
      <w:r w:rsidRPr="00B77073">
        <w:rPr>
          <w:rFonts w:cs="Arial"/>
          <w:b/>
          <w:bCs/>
          <w:lang w:val="hr-BA" w:eastAsia="hr-HR"/>
        </w:rPr>
        <w:t xml:space="preserve">11. Navedite druge relevantne podatke </w:t>
      </w:r>
      <w:r w:rsidRPr="00B77073">
        <w:rPr>
          <w:rFonts w:cs="Arial"/>
          <w:bCs/>
          <w:lang w:val="hr-BA" w:eastAsia="hr-HR"/>
        </w:rPr>
        <w:t>(npr. položen stručni ili drugi ispit, publikacije, stručni radovi i sl.)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391B86" w:rsidRPr="00B77073" w14:paraId="70C4AFD1" w14:textId="77777777" w:rsidTr="00E21A8D">
        <w:trPr>
          <w:trHeight w:val="1332"/>
        </w:trPr>
        <w:tc>
          <w:tcPr>
            <w:tcW w:w="9639" w:type="dxa"/>
          </w:tcPr>
          <w:p w14:paraId="68D93B4C" w14:textId="77777777" w:rsidR="00391B86" w:rsidRPr="00B77073" w:rsidRDefault="00391B86" w:rsidP="003725F5">
            <w:pPr>
              <w:rPr>
                <w:rFonts w:cs="Arial"/>
                <w:b/>
                <w:bCs/>
                <w:lang w:val="hr-BA" w:eastAsia="hr-HR"/>
              </w:rPr>
            </w:pPr>
          </w:p>
        </w:tc>
      </w:tr>
    </w:tbl>
    <w:p w14:paraId="4499E3A1" w14:textId="77777777" w:rsidR="0073448C" w:rsidRDefault="0073448C" w:rsidP="006C08EC">
      <w:pPr>
        <w:spacing w:before="400" w:after="200"/>
        <w:rPr>
          <w:rFonts w:cs="Arial"/>
          <w:b/>
          <w:bCs/>
          <w:lang w:val="hr-BA" w:eastAsia="hr-HR"/>
        </w:rPr>
      </w:pPr>
    </w:p>
    <w:p w14:paraId="76891EDC" w14:textId="77777777" w:rsidR="004A511B" w:rsidRDefault="004A511B" w:rsidP="006C08EC">
      <w:pPr>
        <w:spacing w:before="400" w:after="200"/>
        <w:rPr>
          <w:rFonts w:cs="Arial"/>
          <w:b/>
          <w:bCs/>
          <w:lang w:val="hr-BA" w:eastAsia="hr-HR"/>
        </w:rPr>
      </w:pPr>
    </w:p>
    <w:p w14:paraId="7AED942E" w14:textId="77777777" w:rsidR="004A511B" w:rsidRPr="00B77073" w:rsidRDefault="004A511B" w:rsidP="006C08EC">
      <w:pPr>
        <w:spacing w:before="400" w:after="200"/>
        <w:rPr>
          <w:rFonts w:cs="Arial"/>
          <w:b/>
          <w:bCs/>
          <w:lang w:val="hr-BA" w:eastAsia="hr-HR"/>
        </w:rPr>
      </w:pPr>
    </w:p>
    <w:p w14:paraId="5EBE7752" w14:textId="77777777" w:rsidR="00391B86" w:rsidRPr="00B77073" w:rsidRDefault="00391B86" w:rsidP="006C08EC">
      <w:pPr>
        <w:spacing w:before="400" w:after="200"/>
        <w:rPr>
          <w:rFonts w:cs="Arial"/>
          <w:b/>
          <w:bCs/>
          <w:lang w:val="hr-BA" w:eastAsia="hr-HR"/>
        </w:rPr>
      </w:pPr>
      <w:r w:rsidRPr="00B77073">
        <w:rPr>
          <w:rFonts w:cs="Arial"/>
          <w:b/>
          <w:bCs/>
          <w:lang w:val="hr-BA" w:eastAsia="hr-HR"/>
        </w:rPr>
        <w:lastRenderedPageBreak/>
        <w:t>1</w:t>
      </w:r>
      <w:r w:rsidR="0073448C" w:rsidRPr="00B77073">
        <w:rPr>
          <w:rFonts w:cs="Arial"/>
          <w:b/>
          <w:bCs/>
          <w:lang w:val="hr-BA" w:eastAsia="hr-HR"/>
        </w:rPr>
        <w:t>2</w:t>
      </w:r>
      <w:r w:rsidRPr="00B77073">
        <w:rPr>
          <w:rFonts w:cs="Arial"/>
          <w:b/>
          <w:bCs/>
          <w:lang w:val="hr-BA" w:eastAsia="hr-HR"/>
        </w:rPr>
        <w:t xml:space="preserve">. Navesti dokumentaciju čije </w:t>
      </w:r>
      <w:r w:rsidR="0064372A" w:rsidRPr="00B77073">
        <w:rPr>
          <w:rFonts w:cs="Arial"/>
          <w:b/>
          <w:bCs/>
          <w:lang w:val="hr-BA" w:eastAsia="hr-HR"/>
        </w:rPr>
        <w:t xml:space="preserve">originale ili </w:t>
      </w:r>
      <w:r w:rsidRPr="00B77073">
        <w:rPr>
          <w:rFonts w:cs="Arial"/>
          <w:b/>
          <w:bCs/>
          <w:lang w:val="hr-BA" w:eastAsia="hr-HR"/>
        </w:rPr>
        <w:t>ovjerene kopije prilažete uz prijavu</w:t>
      </w:r>
      <w:r w:rsidR="0064372A" w:rsidRPr="00B77073">
        <w:rPr>
          <w:rFonts w:cs="Arial"/>
          <w:b/>
          <w:bCs/>
          <w:lang w:val="hr-BA" w:eastAsia="hr-HR"/>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391B86" w:rsidRPr="00B77073" w14:paraId="776E6F24" w14:textId="77777777" w:rsidTr="00E21A8D">
        <w:trPr>
          <w:trHeight w:val="1565"/>
        </w:trPr>
        <w:tc>
          <w:tcPr>
            <w:tcW w:w="9639" w:type="dxa"/>
          </w:tcPr>
          <w:p w14:paraId="4BF46AD7" w14:textId="77777777" w:rsidR="00391B86" w:rsidRPr="00B77073" w:rsidRDefault="00391B86" w:rsidP="006A4C08">
            <w:pPr>
              <w:spacing w:after="120"/>
              <w:rPr>
                <w:rFonts w:cs="Arial"/>
                <w:b/>
                <w:bCs/>
                <w:lang w:val="hr-BA" w:eastAsia="hr-HR"/>
              </w:rPr>
            </w:pPr>
            <w:r w:rsidRPr="00B77073">
              <w:rPr>
                <w:rFonts w:cs="Arial"/>
                <w:b/>
                <w:bCs/>
                <w:lang w:val="hr-BA" w:eastAsia="hr-HR"/>
              </w:rPr>
              <w:t xml:space="preserve">1. </w:t>
            </w:r>
          </w:p>
          <w:p w14:paraId="7AB3A314" w14:textId="77777777" w:rsidR="00391B86" w:rsidRPr="00B77073" w:rsidRDefault="00391B86" w:rsidP="006A4C08">
            <w:pPr>
              <w:spacing w:after="120"/>
              <w:rPr>
                <w:rFonts w:cs="Arial"/>
                <w:b/>
                <w:bCs/>
                <w:lang w:val="hr-BA" w:eastAsia="hr-HR"/>
              </w:rPr>
            </w:pPr>
            <w:r w:rsidRPr="00B77073">
              <w:rPr>
                <w:rFonts w:cs="Arial"/>
                <w:b/>
                <w:bCs/>
                <w:lang w:val="hr-BA" w:eastAsia="hr-HR"/>
              </w:rPr>
              <w:t xml:space="preserve">2. </w:t>
            </w:r>
          </w:p>
          <w:p w14:paraId="58842276" w14:textId="77777777" w:rsidR="00391B86" w:rsidRPr="00B77073" w:rsidRDefault="00391B86" w:rsidP="006A4C08">
            <w:pPr>
              <w:spacing w:after="120"/>
              <w:rPr>
                <w:rFonts w:cs="Arial"/>
                <w:b/>
                <w:bCs/>
                <w:lang w:val="hr-BA" w:eastAsia="hr-HR"/>
              </w:rPr>
            </w:pPr>
            <w:r w:rsidRPr="00B77073">
              <w:rPr>
                <w:rFonts w:cs="Arial"/>
                <w:b/>
                <w:bCs/>
                <w:lang w:val="hr-BA" w:eastAsia="hr-HR"/>
              </w:rPr>
              <w:t xml:space="preserve">3. </w:t>
            </w:r>
          </w:p>
          <w:p w14:paraId="602AEDCB" w14:textId="77777777" w:rsidR="00391B86" w:rsidRPr="00B77073" w:rsidRDefault="00391B86" w:rsidP="006A4C08">
            <w:pPr>
              <w:spacing w:after="120"/>
              <w:rPr>
                <w:rFonts w:cs="Arial"/>
                <w:b/>
                <w:bCs/>
                <w:lang w:val="hr-BA" w:eastAsia="hr-HR"/>
              </w:rPr>
            </w:pPr>
            <w:r w:rsidRPr="00B77073">
              <w:rPr>
                <w:rFonts w:cs="Arial"/>
                <w:b/>
                <w:bCs/>
                <w:lang w:val="hr-BA" w:eastAsia="hr-HR"/>
              </w:rPr>
              <w:t xml:space="preserve">4. </w:t>
            </w:r>
          </w:p>
          <w:p w14:paraId="69F17849" w14:textId="77777777" w:rsidR="00391B86" w:rsidRPr="00B77073" w:rsidRDefault="00391B86" w:rsidP="006A4C08">
            <w:pPr>
              <w:spacing w:after="120"/>
              <w:rPr>
                <w:rFonts w:cs="Arial"/>
                <w:b/>
                <w:bCs/>
                <w:lang w:val="hr-BA" w:eastAsia="hr-HR"/>
              </w:rPr>
            </w:pPr>
            <w:r w:rsidRPr="00B77073">
              <w:rPr>
                <w:rFonts w:cs="Arial"/>
                <w:b/>
                <w:bCs/>
                <w:lang w:val="hr-BA" w:eastAsia="hr-HR"/>
              </w:rPr>
              <w:t xml:space="preserve">5. </w:t>
            </w:r>
          </w:p>
          <w:p w14:paraId="6FA065CD" w14:textId="77777777" w:rsidR="00391B86" w:rsidRPr="00B77073" w:rsidRDefault="00391B86" w:rsidP="00045A4B">
            <w:pPr>
              <w:rPr>
                <w:rFonts w:cs="Arial"/>
                <w:b/>
                <w:bCs/>
                <w:lang w:val="hr-BA" w:eastAsia="hr-HR"/>
              </w:rPr>
            </w:pPr>
          </w:p>
        </w:tc>
      </w:tr>
    </w:tbl>
    <w:p w14:paraId="4AB170CD" w14:textId="77777777" w:rsidR="0073448C" w:rsidRPr="00B77073" w:rsidRDefault="0073448C" w:rsidP="006C08EC">
      <w:pPr>
        <w:keepNext/>
        <w:spacing w:before="400" w:after="200"/>
        <w:rPr>
          <w:rFonts w:cs="Arial"/>
          <w:b/>
          <w:bCs/>
          <w:lang w:val="hr-BA" w:eastAsia="hr-HR"/>
        </w:rPr>
      </w:pPr>
    </w:p>
    <w:p w14:paraId="144132A8" w14:textId="77777777" w:rsidR="00391B86" w:rsidRPr="00B77073" w:rsidRDefault="00480271" w:rsidP="006C08EC">
      <w:pPr>
        <w:keepNext/>
        <w:spacing w:before="400" w:after="200"/>
        <w:rPr>
          <w:rFonts w:cs="Arial"/>
          <w:b/>
          <w:bCs/>
          <w:lang w:val="hr-BA" w:eastAsia="hr-HR"/>
        </w:rPr>
      </w:pPr>
      <w:r w:rsidRPr="00B77073">
        <w:rPr>
          <w:rFonts w:cs="Arial"/>
          <w:b/>
          <w:bCs/>
          <w:lang w:val="hr-BA" w:eastAsia="hr-HR"/>
        </w:rPr>
        <w:t>1</w:t>
      </w:r>
      <w:r>
        <w:rPr>
          <w:rFonts w:cs="Arial"/>
          <w:b/>
          <w:bCs/>
          <w:lang w:val="hr-BA" w:eastAsia="hr-HR"/>
        </w:rPr>
        <w:t>3</w:t>
      </w:r>
      <w:r w:rsidR="00391B86" w:rsidRPr="00B77073">
        <w:rPr>
          <w:rFonts w:cs="Arial"/>
          <w:b/>
          <w:bCs/>
          <w:lang w:val="hr-BA" w:eastAsia="hr-HR"/>
        </w:rPr>
        <w:t>. Izjave kandidata</w:t>
      </w:r>
    </w:p>
    <w:p w14:paraId="244103C4" w14:textId="77777777" w:rsidR="0064372A" w:rsidRPr="00B77073" w:rsidRDefault="0064372A" w:rsidP="00FE3A50">
      <w:pPr>
        <w:keepNext/>
        <w:keepLines/>
        <w:spacing w:before="0" w:after="120"/>
        <w:jc w:val="both"/>
        <w:rPr>
          <w:lang w:val="hr-BA"/>
        </w:rPr>
      </w:pPr>
      <w:r w:rsidRPr="00B77073">
        <w:rPr>
          <w:lang w:val="hr-BA"/>
        </w:rPr>
        <w:t xml:space="preserve">Ja razumijem i saglasan sam da ova prijava služi samo kao prijava za javni oglas/javni konkurs i da nije ugovor o radu. Ja razumijem da opći akti, poslovnici, procedure i druga interna pravila u J.P. Međunarodni aerodrom "SARAJEVO" d.o.o. Sarajevo, nisu ugovorni dokumenti između mene i J.P. Međunarodni aerodrom "SARAJEVO" d.o.o. Sarajevo i da mogu biti izmijenjeni, suspendovani i ukinuti po diskrecionom pravu poslodavca kod kojeg sam podnio ovu prijavu za zapošljavanje. Ako postanem zaposlenik J.P. Međunarodni aerodrom "SARAJEVO" d.o.o. Sarajevo, prihvatiću etičke principe Etičkog kodeksa J.P. Međunarodni aerodrom "SARAJEVO" d.o.o. Sarajevo i potpisati Izjavu o povjerljivosti u skladu sa standardima koje je prihvatio i propisao poslodavac. Poštujući ove standarde radiću na legalan način koji neće štetiti interesima J.P. Međunarodni aerodrom "SARAJEVO" d.o.o. Sarajevo, niti njegovim zaposlenicima. </w:t>
      </w:r>
      <w:r w:rsidRPr="00B77073">
        <w:rPr>
          <w:lang w:val="hr-BA"/>
        </w:rPr>
        <w:br/>
        <w:t>Potpuno sam svjestan da stupanjem u radni odnos moram biti subjekt legalne i stručne provjere i ispitivanja u vezi uživanja alkohola, narkotičkih sredstava, ovisnosti o igrama na sreću, hroničnih i zaraznih bolesti, pripadnosti terorističkim ili kriminalnim organizacijama, zatvorskoj osuđivanosti, provjeri da se protiv mene ne vodi krivični postupak pred nadležnim sudovima i provjerama o tvrdnjama o radnom iskustvu kod prethodnih poslodavaca. Potpuno sam svjestan i bezuvjetno prihvaćam, da ću poštovati sve zakone koji važe na cijeloj teritoriji međunarodno priznate države Bosne i Hercegovine, uključujući i lokalnu zajednicu gdje poslodavac obavlja redovne radne procese ili ugovara poslove u svom interesu. Potpisom potvrđujem da sam pročitao i razumio gore navedeni tekst, te da ću se ponašati i poštivati prethodno napisano. U slučaju da ne potpišem ovu prijavu, svjestan sam da će to značiti da ne želim prihvatiti i poštivati gore navedeno, te da time ugrožavam postupak zasnivanja radnog odnosa u J.P. Međunarodni aerodrom "SARAJEVO" d.o.o. Sarajevo.    </w:t>
      </w:r>
      <w:r w:rsidRPr="00B77073">
        <w:rPr>
          <w:lang w:val="hr-BA"/>
        </w:rPr>
        <w:br/>
        <w:t>Prihvatam da bilo kakva pogrešna prezentacija ili izostavljanje bitnih materijalnih činjenica u mojim dokumentima podnesenim u prijavi za zapošljavanje čini osnovu za bezuslovan prekid konkursno/oglasne procedure potrebne za zasnivanje radnog odnosa, odnosno zasnivanja radnog odnosa bez provođenja konkursne/oglasne procedure predviđene zakonskim i opštim aktima J.P. Međunarodni aerodrom "SARAJEVO" d.o.o. Sarajevo. Ovim izjavljujem pod punom moralnom, materijalnom i kriv</w:t>
      </w:r>
      <w:r w:rsidR="003C3957" w:rsidRPr="00B77073">
        <w:rPr>
          <w:lang w:val="hr-BA"/>
        </w:rPr>
        <w:t>i</w:t>
      </w:r>
      <w:r w:rsidRPr="00B77073">
        <w:rPr>
          <w:lang w:val="hr-BA"/>
        </w:rPr>
        <w:t>čnom odgovornošću da su svi navedeni podaci u ovoj prijavi za zapošljavanje, istiniti, potpuni i tačni.</w:t>
      </w:r>
    </w:p>
    <w:p w14:paraId="6D3A3A89" w14:textId="77777777" w:rsidR="006C08EC" w:rsidRPr="00B77073" w:rsidRDefault="006C08EC" w:rsidP="006C08EC">
      <w:pPr>
        <w:widowControl/>
        <w:autoSpaceDE w:val="0"/>
        <w:autoSpaceDN w:val="0"/>
        <w:adjustRightInd w:val="0"/>
        <w:spacing w:before="120" w:after="120"/>
        <w:rPr>
          <w:lang w:val="hr-BA"/>
        </w:rPr>
      </w:pPr>
    </w:p>
    <w:tbl>
      <w:tblPr>
        <w:tblpPr w:leftFromText="180" w:rightFromText="180" w:vertAnchor="text" w:horzAnchor="margin" w:tblpX="108"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4787"/>
      </w:tblGrid>
      <w:tr w:rsidR="00391B86" w:rsidRPr="00B77073" w14:paraId="515F5991" w14:textId="77777777" w:rsidTr="00E21A8D">
        <w:trPr>
          <w:trHeight w:val="425"/>
        </w:trPr>
        <w:tc>
          <w:tcPr>
            <w:tcW w:w="4819" w:type="dxa"/>
            <w:vAlign w:val="bottom"/>
          </w:tcPr>
          <w:p w14:paraId="6DE48CC8" w14:textId="77777777" w:rsidR="00391B86" w:rsidRPr="00B77073" w:rsidRDefault="00391B86" w:rsidP="00B77073">
            <w:pPr>
              <w:rPr>
                <w:rFonts w:cs="Arial"/>
                <w:b/>
                <w:bCs/>
                <w:lang w:val="hr-BA" w:eastAsia="hr-HR"/>
              </w:rPr>
            </w:pPr>
            <w:r w:rsidRPr="00B77073">
              <w:rPr>
                <w:rFonts w:cs="Arial"/>
                <w:lang w:val="hr-BA" w:eastAsia="hr-HR"/>
              </w:rPr>
              <w:t xml:space="preserve">Datum: </w:t>
            </w:r>
          </w:p>
        </w:tc>
        <w:tc>
          <w:tcPr>
            <w:tcW w:w="4787" w:type="dxa"/>
            <w:vAlign w:val="bottom"/>
          </w:tcPr>
          <w:p w14:paraId="73F9CDF6" w14:textId="77777777" w:rsidR="00391B86" w:rsidRPr="00B77073" w:rsidRDefault="00391B86" w:rsidP="00B77073">
            <w:pPr>
              <w:rPr>
                <w:rFonts w:cs="Arial"/>
                <w:b/>
                <w:bCs/>
                <w:lang w:val="hr-BA" w:eastAsia="hr-HR"/>
              </w:rPr>
            </w:pPr>
            <w:r w:rsidRPr="00B77073">
              <w:rPr>
                <w:rFonts w:cs="Arial"/>
                <w:lang w:val="hr-BA" w:eastAsia="hr-HR"/>
              </w:rPr>
              <w:t xml:space="preserve">Potpis: </w:t>
            </w:r>
          </w:p>
        </w:tc>
      </w:tr>
    </w:tbl>
    <w:p w14:paraId="51FBEB9D" w14:textId="77777777" w:rsidR="00391B86" w:rsidRPr="00B77073" w:rsidRDefault="00391B86" w:rsidP="003725F5">
      <w:pPr>
        <w:rPr>
          <w:rFonts w:cs="Arial"/>
          <w:b/>
          <w:bCs/>
          <w:lang w:val="hr-BA" w:eastAsia="hr-HR"/>
        </w:rPr>
      </w:pPr>
    </w:p>
    <w:sectPr w:rsidR="00391B86" w:rsidRPr="00B77073" w:rsidSect="001C6167">
      <w:headerReference w:type="default" r:id="rId8"/>
      <w:footerReference w:type="default" r:id="rId9"/>
      <w:pgSz w:w="11907" w:h="16840" w:code="9"/>
      <w:pgMar w:top="1985" w:right="851" w:bottom="1134" w:left="1418" w:header="851"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76596" w14:textId="77777777" w:rsidR="004640C2" w:rsidRDefault="004640C2">
      <w:r>
        <w:separator/>
      </w:r>
    </w:p>
  </w:endnote>
  <w:endnote w:type="continuationSeparator" w:id="0">
    <w:p w14:paraId="6C66BAD2" w14:textId="77777777" w:rsidR="004640C2" w:rsidRDefault="00464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TimesNewRoman,Bold">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E7A0" w14:textId="41C179B4" w:rsidR="0073448C" w:rsidRDefault="0073448C">
    <w:pPr>
      <w:pStyle w:val="Footer"/>
      <w:rPr>
        <w:lang w:val="fr-FR"/>
      </w:rPr>
    </w:pPr>
    <w:r w:rsidRPr="00A876D1">
      <w:rPr>
        <w:lang w:val="pl-PL"/>
      </w:rPr>
      <w:t>Z</w:t>
    </w:r>
    <w:r w:rsidRPr="00A876D1">
      <w:rPr>
        <w:noProof/>
        <w:lang w:val="pl-PL"/>
      </w:rPr>
      <w:t xml:space="preserve">R </w:t>
    </w:r>
    <w:r w:rsidR="00A0518C">
      <w:rPr>
        <w:noProof/>
        <w:lang w:val="pl-PL"/>
      </w:rPr>
      <w:t>UP</w:t>
    </w:r>
    <w:r w:rsidRPr="00A876D1">
      <w:rPr>
        <w:noProof/>
        <w:lang w:val="pl-PL"/>
      </w:rPr>
      <w:t xml:space="preserve"> </w:t>
    </w:r>
    <w:r w:rsidR="00A0518C">
      <w:rPr>
        <w:noProof/>
        <w:lang w:val="pl-PL"/>
      </w:rPr>
      <w:t>05-01 02 02</w:t>
    </w:r>
    <w:r w:rsidRPr="00A876D1">
      <w:rPr>
        <w:noProof/>
        <w:lang w:val="pl-PL"/>
      </w:rPr>
      <w:t xml:space="preserve"> Prijava za zapošljavanje</w:t>
    </w:r>
    <w:r w:rsidRPr="00A876D1">
      <w:rPr>
        <w:lang w:val="pl-PL"/>
      </w:rPr>
      <w:t xml:space="preserve">, </w:t>
    </w:r>
    <w:r w:rsidR="003511B4">
      <w:rPr>
        <w:lang w:val="pl-PL"/>
      </w:rPr>
      <w:t xml:space="preserve">Izd </w:t>
    </w:r>
    <w:r w:rsidR="00A0518C">
      <w:rPr>
        <w:lang w:val="pl-PL"/>
      </w:rPr>
      <w:t>1</w:t>
    </w:r>
    <w:r w:rsidR="0012105C">
      <w:rPr>
        <w:lang w:val="pl-PL"/>
      </w:rPr>
      <w:t xml:space="preserve"> </w:t>
    </w:r>
    <w:r w:rsidR="003511B4">
      <w:rPr>
        <w:lang w:val="pl-PL"/>
      </w:rPr>
      <w:t xml:space="preserve">Rev </w:t>
    </w:r>
    <w:r w:rsidR="00A85B62">
      <w:rPr>
        <w:lang w:val="pl-PL"/>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ABB01" w14:textId="77777777" w:rsidR="004640C2" w:rsidRDefault="004640C2">
      <w:r>
        <w:separator/>
      </w:r>
    </w:p>
  </w:footnote>
  <w:footnote w:type="continuationSeparator" w:id="0">
    <w:p w14:paraId="42ACB0DB" w14:textId="77777777" w:rsidR="004640C2" w:rsidRDefault="00464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7" w:type="dxa"/>
      <w:tblLayout w:type="fixed"/>
      <w:tblCellMar>
        <w:left w:w="57" w:type="dxa"/>
        <w:right w:w="57" w:type="dxa"/>
      </w:tblCellMar>
      <w:tblLook w:val="0000" w:firstRow="0" w:lastRow="0" w:firstColumn="0" w:lastColumn="0" w:noHBand="0" w:noVBand="0"/>
    </w:tblPr>
    <w:tblGrid>
      <w:gridCol w:w="1127"/>
      <w:gridCol w:w="7662"/>
      <w:gridCol w:w="850"/>
    </w:tblGrid>
    <w:tr w:rsidR="0073448C" w14:paraId="3E674E8E" w14:textId="77777777" w:rsidTr="006940FC">
      <w:trPr>
        <w:cantSplit/>
        <w:trHeight w:val="130"/>
      </w:trPr>
      <w:tc>
        <w:tcPr>
          <w:tcW w:w="1127" w:type="dxa"/>
          <w:vMerge w:val="restart"/>
        </w:tcPr>
        <w:p w14:paraId="69B6F403" w14:textId="77777777" w:rsidR="0073448C" w:rsidRDefault="0073448C">
          <w:pPr>
            <w:pStyle w:val="firma"/>
          </w:pPr>
          <w:r>
            <w:object w:dxaOrig="1035" w:dyaOrig="645" w14:anchorId="65C80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30pt" fillcolor="window">
                <v:imagedata r:id="rId1" o:title=""/>
              </v:shape>
              <o:OLEObject Type="Embed" ProgID="PBrush" ShapeID="_x0000_i1025" DrawAspect="Content" ObjectID="_1752659582" r:id="rId2"/>
            </w:object>
          </w:r>
        </w:p>
      </w:tc>
      <w:tc>
        <w:tcPr>
          <w:tcW w:w="7662" w:type="dxa"/>
          <w:vMerge w:val="restart"/>
          <w:tcBorders>
            <w:left w:val="nil"/>
            <w:right w:val="single" w:sz="4" w:space="0" w:color="auto"/>
          </w:tcBorders>
          <w:vAlign w:val="center"/>
        </w:tcPr>
        <w:p w14:paraId="2ABC19B1" w14:textId="77777777" w:rsidR="0073448C" w:rsidRDefault="0073448C">
          <w:pPr>
            <w:pStyle w:val="firma"/>
          </w:pPr>
          <w:r>
            <w:t>J.P. MEĐUNARODNI AERODROM "</w:t>
          </w:r>
          <w:smartTag w:uri="urn:schemas-microsoft-com:office:smarttags" w:element="place">
            <w:smartTag w:uri="urn:schemas-microsoft-com:office:smarttags" w:element="City">
              <w:r>
                <w:t>SARAJEVO</w:t>
              </w:r>
            </w:smartTag>
          </w:smartTag>
          <w:r>
            <w:t>" D.O.O</w:t>
          </w:r>
        </w:p>
        <w:p w14:paraId="0D3265C8" w14:textId="77777777" w:rsidR="0073448C" w:rsidRDefault="00037078">
          <w:pPr>
            <w:pStyle w:val="Nazivdokumenta"/>
          </w:pPr>
          <w:r>
            <w:t>ZAHTJEV</w:t>
          </w:r>
        </w:p>
      </w:tc>
      <w:tc>
        <w:tcPr>
          <w:tcW w:w="850" w:type="dxa"/>
          <w:tcBorders>
            <w:top w:val="single" w:sz="4" w:space="0" w:color="auto"/>
            <w:left w:val="single" w:sz="4" w:space="0" w:color="auto"/>
            <w:right w:val="single" w:sz="4" w:space="0" w:color="auto"/>
          </w:tcBorders>
        </w:tcPr>
        <w:p w14:paraId="61777243" w14:textId="77777777" w:rsidR="0073448C" w:rsidRPr="008F27D2" w:rsidRDefault="0073448C">
          <w:pPr>
            <w:pStyle w:val="oj"/>
            <w:rPr>
              <w:sz w:val="14"/>
              <w:lang w:val="hr-HR"/>
            </w:rPr>
          </w:pPr>
          <w:r w:rsidRPr="008F27D2">
            <w:rPr>
              <w:sz w:val="14"/>
              <w:lang w:val="hr-HR"/>
            </w:rPr>
            <w:t>Vrsta dok.</w:t>
          </w:r>
        </w:p>
      </w:tc>
    </w:tr>
    <w:tr w:rsidR="0073448C" w14:paraId="7103D92B" w14:textId="77777777" w:rsidTr="006940FC">
      <w:trPr>
        <w:cantSplit/>
        <w:trHeight w:val="65"/>
      </w:trPr>
      <w:tc>
        <w:tcPr>
          <w:tcW w:w="1127" w:type="dxa"/>
          <w:vMerge/>
          <w:tcBorders>
            <w:bottom w:val="nil"/>
          </w:tcBorders>
        </w:tcPr>
        <w:p w14:paraId="1C3D6BBD" w14:textId="77777777" w:rsidR="0073448C" w:rsidRDefault="0073448C">
          <w:pPr>
            <w:pStyle w:val="NASLOVUGOVORA"/>
          </w:pPr>
        </w:p>
      </w:tc>
      <w:tc>
        <w:tcPr>
          <w:tcW w:w="7662" w:type="dxa"/>
          <w:vMerge/>
          <w:tcBorders>
            <w:left w:val="nil"/>
            <w:bottom w:val="nil"/>
            <w:right w:val="single" w:sz="4" w:space="0" w:color="auto"/>
          </w:tcBorders>
        </w:tcPr>
        <w:p w14:paraId="7B5AF671" w14:textId="77777777" w:rsidR="0073448C" w:rsidRDefault="0073448C">
          <w:pPr>
            <w:pStyle w:val="NASLOVUGOVORA"/>
          </w:pPr>
        </w:p>
      </w:tc>
      <w:tc>
        <w:tcPr>
          <w:tcW w:w="850" w:type="dxa"/>
          <w:tcBorders>
            <w:left w:val="single" w:sz="4" w:space="0" w:color="auto"/>
            <w:bottom w:val="single" w:sz="4" w:space="0" w:color="auto"/>
            <w:right w:val="single" w:sz="4" w:space="0" w:color="auto"/>
          </w:tcBorders>
          <w:vAlign w:val="center"/>
        </w:tcPr>
        <w:p w14:paraId="6BAD4383" w14:textId="77777777" w:rsidR="0073448C" w:rsidRDefault="0073448C" w:rsidP="00E21A8D">
          <w:pPr>
            <w:pStyle w:val="NASLOV"/>
          </w:pPr>
          <w:r>
            <w:t>ZR</w:t>
          </w:r>
        </w:p>
      </w:tc>
    </w:tr>
  </w:tbl>
  <w:p w14:paraId="3BAF4C12" w14:textId="77777777" w:rsidR="0073448C" w:rsidRDefault="0073448C">
    <w:pPr>
      <w:pStyle w:val="2mm"/>
    </w:pPr>
  </w:p>
  <w:tbl>
    <w:tblPr>
      <w:tblW w:w="9639"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7405"/>
      <w:gridCol w:w="1316"/>
      <w:gridCol w:w="918"/>
    </w:tblGrid>
    <w:tr w:rsidR="0073448C" w14:paraId="3F1339FE" w14:textId="77777777" w:rsidTr="00A0518C">
      <w:tc>
        <w:tcPr>
          <w:tcW w:w="7405" w:type="dxa"/>
          <w:vAlign w:val="center"/>
        </w:tcPr>
        <w:p w14:paraId="4F061559" w14:textId="77777777" w:rsidR="0073448C" w:rsidRPr="00E21A8D" w:rsidRDefault="0073448C" w:rsidP="00E21A8D">
          <w:pPr>
            <w:pStyle w:val="NASLOV"/>
          </w:pPr>
          <w:r w:rsidRPr="00E21A8D">
            <w:t>PRIJAVA ZA ZAPOŠLJAVANJE</w:t>
          </w:r>
        </w:p>
      </w:tc>
      <w:tc>
        <w:tcPr>
          <w:tcW w:w="1316" w:type="dxa"/>
          <w:vAlign w:val="center"/>
        </w:tcPr>
        <w:p w14:paraId="376DC3C2" w14:textId="77777777" w:rsidR="0073448C" w:rsidRPr="008F27D2" w:rsidRDefault="00A0518C" w:rsidP="00A0518C">
          <w:pPr>
            <w:pStyle w:val="brojstrane"/>
          </w:pPr>
          <w:r>
            <w:t>UP 05-01 02</w:t>
          </w:r>
        </w:p>
      </w:tc>
      <w:tc>
        <w:tcPr>
          <w:tcW w:w="918" w:type="dxa"/>
          <w:vAlign w:val="center"/>
        </w:tcPr>
        <w:p w14:paraId="08FBCDCF" w14:textId="77777777" w:rsidR="0073448C" w:rsidRPr="008F27D2" w:rsidRDefault="0073448C" w:rsidP="00A0518C">
          <w:pPr>
            <w:pStyle w:val="brojstrane"/>
          </w:pPr>
          <w:r w:rsidRPr="008F27D2">
            <w:t>Strana:</w:t>
          </w:r>
          <w:r w:rsidRPr="008F27D2">
            <w:br/>
          </w:r>
          <w:r w:rsidRPr="008F27D2">
            <w:rPr>
              <w:rStyle w:val="PageNumber"/>
              <w:sz w:val="20"/>
            </w:rPr>
            <w:fldChar w:fldCharType="begin"/>
          </w:r>
          <w:r w:rsidRPr="008F27D2">
            <w:rPr>
              <w:rStyle w:val="PageNumber"/>
              <w:sz w:val="20"/>
            </w:rPr>
            <w:instrText xml:space="preserve"> PAGE </w:instrText>
          </w:r>
          <w:r w:rsidRPr="008F27D2">
            <w:rPr>
              <w:rStyle w:val="PageNumber"/>
              <w:sz w:val="20"/>
            </w:rPr>
            <w:fldChar w:fldCharType="separate"/>
          </w:r>
          <w:r w:rsidR="00FF19C3">
            <w:rPr>
              <w:rStyle w:val="PageNumber"/>
              <w:noProof/>
              <w:sz w:val="20"/>
            </w:rPr>
            <w:t>1</w:t>
          </w:r>
          <w:r w:rsidRPr="008F27D2">
            <w:rPr>
              <w:rStyle w:val="PageNumber"/>
              <w:sz w:val="20"/>
            </w:rPr>
            <w:fldChar w:fldCharType="end"/>
          </w:r>
          <w:r w:rsidRPr="008F27D2">
            <w:rPr>
              <w:rStyle w:val="PageNumber"/>
              <w:sz w:val="20"/>
            </w:rPr>
            <w:t xml:space="preserve"> od </w:t>
          </w:r>
          <w:r w:rsidRPr="008F27D2">
            <w:rPr>
              <w:rStyle w:val="PageNumber"/>
              <w:sz w:val="20"/>
              <w:lang w:eastAsia="hr-HR"/>
            </w:rPr>
            <w:fldChar w:fldCharType="begin"/>
          </w:r>
          <w:r w:rsidRPr="008F27D2">
            <w:rPr>
              <w:rStyle w:val="PageNumber"/>
              <w:sz w:val="20"/>
              <w:lang w:eastAsia="hr-HR"/>
            </w:rPr>
            <w:instrText xml:space="preserve"> NUMPAGES </w:instrText>
          </w:r>
          <w:r w:rsidRPr="008F27D2">
            <w:rPr>
              <w:rStyle w:val="PageNumber"/>
              <w:sz w:val="20"/>
              <w:lang w:eastAsia="hr-HR"/>
            </w:rPr>
            <w:fldChar w:fldCharType="separate"/>
          </w:r>
          <w:r w:rsidR="00FF19C3">
            <w:rPr>
              <w:rStyle w:val="PageNumber"/>
              <w:noProof/>
              <w:sz w:val="20"/>
              <w:lang w:eastAsia="hr-HR"/>
            </w:rPr>
            <w:t>6</w:t>
          </w:r>
          <w:r w:rsidRPr="008F27D2">
            <w:rPr>
              <w:rStyle w:val="PageNumber"/>
              <w:sz w:val="20"/>
              <w:lang w:eastAsia="hr-HR"/>
            </w:rPr>
            <w:fldChar w:fldCharType="end"/>
          </w:r>
        </w:p>
      </w:tc>
    </w:tr>
    <w:tr w:rsidR="0073448C" w14:paraId="0C0A227D" w14:textId="77777777" w:rsidTr="00A0518C">
      <w:trPr>
        <w:trHeight w:val="454"/>
      </w:trPr>
      <w:tc>
        <w:tcPr>
          <w:tcW w:w="7405" w:type="dxa"/>
          <w:vAlign w:val="center"/>
        </w:tcPr>
        <w:p w14:paraId="5FA49D2A" w14:textId="77777777" w:rsidR="0073448C" w:rsidRPr="008F27D2" w:rsidRDefault="0073448C" w:rsidP="008F27D2">
          <w:proofErr w:type="spellStart"/>
          <w:r>
            <w:t>Broj</w:t>
          </w:r>
          <w:proofErr w:type="spellEnd"/>
          <w:r>
            <w:t xml:space="preserve"> </w:t>
          </w:r>
          <w:proofErr w:type="spellStart"/>
          <w:r>
            <w:t>protokola</w:t>
          </w:r>
          <w:proofErr w:type="spellEnd"/>
          <w:r w:rsidRPr="008F27D2">
            <w:rPr>
              <w:caps/>
            </w:rPr>
            <w:t>:</w:t>
          </w:r>
        </w:p>
      </w:tc>
      <w:tc>
        <w:tcPr>
          <w:tcW w:w="2234" w:type="dxa"/>
          <w:gridSpan w:val="2"/>
          <w:vAlign w:val="center"/>
        </w:tcPr>
        <w:p w14:paraId="492E3092" w14:textId="6777F56F" w:rsidR="0073448C" w:rsidRPr="008F27D2" w:rsidRDefault="0073448C" w:rsidP="00A0518C">
          <w:pPr>
            <w:pStyle w:val="brojstrane"/>
          </w:pPr>
          <w:r>
            <w:t xml:space="preserve">INTERNO </w:t>
          </w:r>
        </w:p>
      </w:tc>
    </w:tr>
  </w:tbl>
  <w:p w14:paraId="7BD9D9E4" w14:textId="77777777" w:rsidR="0073448C" w:rsidRDefault="0073448C">
    <w:pPr>
      <w:pStyle w:val="2mm"/>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DD0560"/>
    <w:multiLevelType w:val="hybridMultilevel"/>
    <w:tmpl w:val="4DDDD3FC"/>
    <w:lvl w:ilvl="0" w:tplc="5CA6A0DC">
      <w:start w:val="1"/>
      <w:numFmt w:val="lowerLetter"/>
      <w:lvlText w:val="%1."/>
      <w:lvlJc w:val="left"/>
      <w:rPr>
        <w:rFonts w:cs="Times New Roman"/>
      </w:rPr>
    </w:lvl>
    <w:lvl w:ilvl="1" w:tplc="B412A3E6">
      <w:numFmt w:val="decimal"/>
      <w:lvlText w:val=""/>
      <w:lvlJc w:val="left"/>
      <w:rPr>
        <w:rFonts w:cs="Times New Roman"/>
      </w:rPr>
    </w:lvl>
    <w:lvl w:ilvl="2" w:tplc="370E7990">
      <w:numFmt w:val="decimal"/>
      <w:lvlText w:val=""/>
      <w:lvlJc w:val="left"/>
      <w:rPr>
        <w:rFonts w:cs="Times New Roman"/>
      </w:rPr>
    </w:lvl>
    <w:lvl w:ilvl="3" w:tplc="ED660300">
      <w:numFmt w:val="decimal"/>
      <w:lvlText w:val=""/>
      <w:lvlJc w:val="left"/>
      <w:rPr>
        <w:rFonts w:cs="Times New Roman"/>
      </w:rPr>
    </w:lvl>
    <w:lvl w:ilvl="4" w:tplc="904A079A">
      <w:numFmt w:val="decimal"/>
      <w:lvlText w:val=""/>
      <w:lvlJc w:val="left"/>
      <w:rPr>
        <w:rFonts w:cs="Times New Roman"/>
      </w:rPr>
    </w:lvl>
    <w:lvl w:ilvl="5" w:tplc="E0E8E8E4">
      <w:numFmt w:val="decimal"/>
      <w:lvlText w:val=""/>
      <w:lvlJc w:val="left"/>
      <w:rPr>
        <w:rFonts w:cs="Times New Roman"/>
      </w:rPr>
    </w:lvl>
    <w:lvl w:ilvl="6" w:tplc="19CAB286">
      <w:numFmt w:val="decimal"/>
      <w:lvlText w:val=""/>
      <w:lvlJc w:val="left"/>
      <w:rPr>
        <w:rFonts w:cs="Times New Roman"/>
      </w:rPr>
    </w:lvl>
    <w:lvl w:ilvl="7" w:tplc="3772A2B0">
      <w:numFmt w:val="decimal"/>
      <w:lvlText w:val=""/>
      <w:lvlJc w:val="left"/>
      <w:rPr>
        <w:rFonts w:cs="Times New Roman"/>
      </w:rPr>
    </w:lvl>
    <w:lvl w:ilvl="8" w:tplc="E2D24DB8">
      <w:numFmt w:val="decimal"/>
      <w:lvlText w:val=""/>
      <w:lvlJc w:val="left"/>
      <w:rPr>
        <w:rFonts w:cs="Times New Roman"/>
      </w:rPr>
    </w:lvl>
  </w:abstractNum>
  <w:abstractNum w:abstractNumId="1" w15:restartNumberingAfterBreak="0">
    <w:nsid w:val="C3F09FCB"/>
    <w:multiLevelType w:val="hybridMultilevel"/>
    <w:tmpl w:val="645F634B"/>
    <w:lvl w:ilvl="0" w:tplc="AB10FCCC">
      <w:start w:val="1"/>
      <w:numFmt w:val="decimal"/>
      <w:lvlText w:val="%1."/>
      <w:lvlJc w:val="left"/>
      <w:rPr>
        <w:rFonts w:cs="Times New Roman"/>
      </w:rPr>
    </w:lvl>
    <w:lvl w:ilvl="1" w:tplc="A75CFAFA">
      <w:start w:val="1"/>
      <w:numFmt w:val="decimal"/>
      <w:suff w:val="nothing"/>
      <w:lvlText w:val="."/>
      <w:lvlJc w:val="left"/>
      <w:rPr>
        <w:rFonts w:cs="Times New Roman"/>
      </w:rPr>
    </w:lvl>
    <w:lvl w:ilvl="2" w:tplc="07DE2AC2">
      <w:start w:val="1"/>
      <w:numFmt w:val="decimal"/>
      <w:lvlText w:val="%3."/>
      <w:lvlJc w:val="left"/>
      <w:rPr>
        <w:rFonts w:cs="Times New Roman"/>
      </w:rPr>
    </w:lvl>
    <w:lvl w:ilvl="3" w:tplc="BF000406">
      <w:numFmt w:val="decimal"/>
      <w:lvlText w:val=""/>
      <w:lvlJc w:val="left"/>
      <w:rPr>
        <w:rFonts w:cs="Times New Roman"/>
      </w:rPr>
    </w:lvl>
    <w:lvl w:ilvl="4" w:tplc="AF467BC0">
      <w:numFmt w:val="decimal"/>
      <w:lvlText w:val=""/>
      <w:lvlJc w:val="left"/>
      <w:rPr>
        <w:rFonts w:cs="Times New Roman"/>
      </w:rPr>
    </w:lvl>
    <w:lvl w:ilvl="5" w:tplc="E5B4CBCA">
      <w:numFmt w:val="decimal"/>
      <w:lvlText w:val=""/>
      <w:lvlJc w:val="left"/>
      <w:rPr>
        <w:rFonts w:cs="Times New Roman"/>
      </w:rPr>
    </w:lvl>
    <w:lvl w:ilvl="6" w:tplc="8938CA9C">
      <w:numFmt w:val="decimal"/>
      <w:lvlText w:val=""/>
      <w:lvlJc w:val="left"/>
      <w:rPr>
        <w:rFonts w:cs="Times New Roman"/>
      </w:rPr>
    </w:lvl>
    <w:lvl w:ilvl="7" w:tplc="4ECC3724">
      <w:numFmt w:val="decimal"/>
      <w:lvlText w:val=""/>
      <w:lvlJc w:val="left"/>
      <w:rPr>
        <w:rFonts w:cs="Times New Roman"/>
      </w:rPr>
    </w:lvl>
    <w:lvl w:ilvl="8" w:tplc="B2609F38">
      <w:numFmt w:val="decimal"/>
      <w:lvlText w:val=""/>
      <w:lvlJc w:val="left"/>
      <w:rPr>
        <w:rFonts w:cs="Times New Roman"/>
      </w:rPr>
    </w:lvl>
  </w:abstractNum>
  <w:abstractNum w:abstractNumId="2" w15:restartNumberingAfterBreak="0">
    <w:nsid w:val="E0E3713F"/>
    <w:multiLevelType w:val="hybridMultilevel"/>
    <w:tmpl w:val="2552C39C"/>
    <w:lvl w:ilvl="0" w:tplc="CB203682">
      <w:start w:val="1"/>
      <w:numFmt w:val="lowerLetter"/>
      <w:lvlText w:val="%1."/>
      <w:lvlJc w:val="left"/>
      <w:rPr>
        <w:rFonts w:cs="Times New Roman"/>
      </w:rPr>
    </w:lvl>
    <w:lvl w:ilvl="1" w:tplc="8786BEBE">
      <w:numFmt w:val="decimal"/>
      <w:lvlText w:val=""/>
      <w:lvlJc w:val="left"/>
      <w:rPr>
        <w:rFonts w:cs="Times New Roman"/>
      </w:rPr>
    </w:lvl>
    <w:lvl w:ilvl="2" w:tplc="21DC41A2">
      <w:numFmt w:val="decimal"/>
      <w:lvlText w:val=""/>
      <w:lvlJc w:val="left"/>
      <w:rPr>
        <w:rFonts w:cs="Times New Roman"/>
      </w:rPr>
    </w:lvl>
    <w:lvl w:ilvl="3" w:tplc="4FC24810">
      <w:numFmt w:val="decimal"/>
      <w:lvlText w:val=""/>
      <w:lvlJc w:val="left"/>
      <w:rPr>
        <w:rFonts w:cs="Times New Roman"/>
      </w:rPr>
    </w:lvl>
    <w:lvl w:ilvl="4" w:tplc="FA924A1E">
      <w:numFmt w:val="decimal"/>
      <w:lvlText w:val=""/>
      <w:lvlJc w:val="left"/>
      <w:rPr>
        <w:rFonts w:cs="Times New Roman"/>
      </w:rPr>
    </w:lvl>
    <w:lvl w:ilvl="5" w:tplc="D996F5A4">
      <w:numFmt w:val="decimal"/>
      <w:lvlText w:val=""/>
      <w:lvlJc w:val="left"/>
      <w:rPr>
        <w:rFonts w:cs="Times New Roman"/>
      </w:rPr>
    </w:lvl>
    <w:lvl w:ilvl="6" w:tplc="38B4B0CE">
      <w:numFmt w:val="decimal"/>
      <w:lvlText w:val=""/>
      <w:lvlJc w:val="left"/>
      <w:rPr>
        <w:rFonts w:cs="Times New Roman"/>
      </w:rPr>
    </w:lvl>
    <w:lvl w:ilvl="7" w:tplc="51047CDA">
      <w:numFmt w:val="decimal"/>
      <w:lvlText w:val=""/>
      <w:lvlJc w:val="left"/>
      <w:rPr>
        <w:rFonts w:cs="Times New Roman"/>
      </w:rPr>
    </w:lvl>
    <w:lvl w:ilvl="8" w:tplc="3DC639E8">
      <w:numFmt w:val="decimal"/>
      <w:lvlText w:val=""/>
      <w:lvlJc w:val="left"/>
      <w:rPr>
        <w:rFonts w:cs="Times New Roman"/>
      </w:rPr>
    </w:lvl>
  </w:abstractNum>
  <w:abstractNum w:abstractNumId="3" w15:restartNumberingAfterBreak="0">
    <w:nsid w:val="E98B0BA5"/>
    <w:multiLevelType w:val="hybridMultilevel"/>
    <w:tmpl w:val="1B112E0D"/>
    <w:lvl w:ilvl="0" w:tplc="456CD104">
      <w:start w:val="1"/>
      <w:numFmt w:val="decimal"/>
      <w:lvlText w:val="%1."/>
      <w:lvlJc w:val="left"/>
      <w:rPr>
        <w:rFonts w:cs="Times New Roman"/>
      </w:rPr>
    </w:lvl>
    <w:lvl w:ilvl="1" w:tplc="1E842002">
      <w:start w:val="1"/>
      <w:numFmt w:val="decimal"/>
      <w:suff w:val="nothing"/>
      <w:lvlText w:val="."/>
      <w:lvlJc w:val="left"/>
      <w:rPr>
        <w:rFonts w:cs="Times New Roman"/>
      </w:rPr>
    </w:lvl>
    <w:lvl w:ilvl="2" w:tplc="53740A7E">
      <w:start w:val="1"/>
      <w:numFmt w:val="decimal"/>
      <w:lvlText w:val="%3."/>
      <w:lvlJc w:val="left"/>
      <w:rPr>
        <w:rFonts w:cs="Times New Roman"/>
      </w:rPr>
    </w:lvl>
    <w:lvl w:ilvl="3" w:tplc="EF96D954">
      <w:numFmt w:val="decimal"/>
      <w:lvlText w:val=""/>
      <w:lvlJc w:val="left"/>
      <w:rPr>
        <w:rFonts w:cs="Times New Roman"/>
      </w:rPr>
    </w:lvl>
    <w:lvl w:ilvl="4" w:tplc="1BB201E2">
      <w:numFmt w:val="decimal"/>
      <w:lvlText w:val=""/>
      <w:lvlJc w:val="left"/>
      <w:rPr>
        <w:rFonts w:cs="Times New Roman"/>
      </w:rPr>
    </w:lvl>
    <w:lvl w:ilvl="5" w:tplc="7D545C98">
      <w:numFmt w:val="decimal"/>
      <w:lvlText w:val=""/>
      <w:lvlJc w:val="left"/>
      <w:rPr>
        <w:rFonts w:cs="Times New Roman"/>
      </w:rPr>
    </w:lvl>
    <w:lvl w:ilvl="6" w:tplc="ABC65AF2">
      <w:numFmt w:val="decimal"/>
      <w:lvlText w:val=""/>
      <w:lvlJc w:val="left"/>
      <w:rPr>
        <w:rFonts w:cs="Times New Roman"/>
      </w:rPr>
    </w:lvl>
    <w:lvl w:ilvl="7" w:tplc="6764E428">
      <w:numFmt w:val="decimal"/>
      <w:lvlText w:val=""/>
      <w:lvlJc w:val="left"/>
      <w:rPr>
        <w:rFonts w:cs="Times New Roman"/>
      </w:rPr>
    </w:lvl>
    <w:lvl w:ilvl="8" w:tplc="8B9C6A9A">
      <w:numFmt w:val="decimal"/>
      <w:lvlText w:val=""/>
      <w:lvlJc w:val="left"/>
      <w:rPr>
        <w:rFonts w:cs="Times New Roman"/>
      </w:rPr>
    </w:lvl>
  </w:abstractNum>
  <w:abstractNum w:abstractNumId="4" w15:restartNumberingAfterBreak="0">
    <w:nsid w:val="F4E54A5F"/>
    <w:multiLevelType w:val="hybridMultilevel"/>
    <w:tmpl w:val="EF89B2DF"/>
    <w:lvl w:ilvl="0" w:tplc="1C042D32">
      <w:start w:val="1"/>
      <w:numFmt w:val="lowerLetter"/>
      <w:lvlText w:val="%1."/>
      <w:lvlJc w:val="left"/>
      <w:rPr>
        <w:rFonts w:cs="Times New Roman"/>
      </w:rPr>
    </w:lvl>
    <w:lvl w:ilvl="1" w:tplc="20F0DC52">
      <w:numFmt w:val="decimal"/>
      <w:lvlText w:val=""/>
      <w:lvlJc w:val="left"/>
      <w:rPr>
        <w:rFonts w:cs="Times New Roman"/>
      </w:rPr>
    </w:lvl>
    <w:lvl w:ilvl="2" w:tplc="F94EC446">
      <w:numFmt w:val="decimal"/>
      <w:lvlText w:val=""/>
      <w:lvlJc w:val="left"/>
      <w:rPr>
        <w:rFonts w:cs="Times New Roman"/>
      </w:rPr>
    </w:lvl>
    <w:lvl w:ilvl="3" w:tplc="52085FFA">
      <w:numFmt w:val="decimal"/>
      <w:lvlText w:val=""/>
      <w:lvlJc w:val="left"/>
      <w:rPr>
        <w:rFonts w:cs="Times New Roman"/>
      </w:rPr>
    </w:lvl>
    <w:lvl w:ilvl="4" w:tplc="6FD4989E">
      <w:numFmt w:val="decimal"/>
      <w:lvlText w:val=""/>
      <w:lvlJc w:val="left"/>
      <w:rPr>
        <w:rFonts w:cs="Times New Roman"/>
      </w:rPr>
    </w:lvl>
    <w:lvl w:ilvl="5" w:tplc="6BAE7C24">
      <w:numFmt w:val="decimal"/>
      <w:lvlText w:val=""/>
      <w:lvlJc w:val="left"/>
      <w:rPr>
        <w:rFonts w:cs="Times New Roman"/>
      </w:rPr>
    </w:lvl>
    <w:lvl w:ilvl="6" w:tplc="0DC227FA">
      <w:numFmt w:val="decimal"/>
      <w:lvlText w:val=""/>
      <w:lvlJc w:val="left"/>
      <w:rPr>
        <w:rFonts w:cs="Times New Roman"/>
      </w:rPr>
    </w:lvl>
    <w:lvl w:ilvl="7" w:tplc="0C20AE02">
      <w:numFmt w:val="decimal"/>
      <w:lvlText w:val=""/>
      <w:lvlJc w:val="left"/>
      <w:rPr>
        <w:rFonts w:cs="Times New Roman"/>
      </w:rPr>
    </w:lvl>
    <w:lvl w:ilvl="8" w:tplc="EEFE3E22">
      <w:numFmt w:val="decimal"/>
      <w:lvlText w:val=""/>
      <w:lvlJc w:val="left"/>
      <w:rPr>
        <w:rFonts w:cs="Times New Roman"/>
      </w:rPr>
    </w:lvl>
  </w:abstractNum>
  <w:abstractNum w:abstractNumId="5" w15:restartNumberingAfterBreak="0">
    <w:nsid w:val="FA9E6BEF"/>
    <w:multiLevelType w:val="hybridMultilevel"/>
    <w:tmpl w:val="62A69302"/>
    <w:lvl w:ilvl="0" w:tplc="03066AF8">
      <w:start w:val="1"/>
      <w:numFmt w:val="lowerLetter"/>
      <w:lvlText w:val="%1."/>
      <w:lvlJc w:val="left"/>
      <w:rPr>
        <w:rFonts w:cs="Times New Roman"/>
      </w:rPr>
    </w:lvl>
    <w:lvl w:ilvl="1" w:tplc="2A823D78">
      <w:numFmt w:val="decimal"/>
      <w:lvlText w:val=""/>
      <w:lvlJc w:val="left"/>
      <w:rPr>
        <w:rFonts w:cs="Times New Roman"/>
      </w:rPr>
    </w:lvl>
    <w:lvl w:ilvl="2" w:tplc="B4FE14B4">
      <w:numFmt w:val="decimal"/>
      <w:lvlText w:val=""/>
      <w:lvlJc w:val="left"/>
      <w:rPr>
        <w:rFonts w:cs="Times New Roman"/>
      </w:rPr>
    </w:lvl>
    <w:lvl w:ilvl="3" w:tplc="89E69DCE">
      <w:numFmt w:val="decimal"/>
      <w:lvlText w:val=""/>
      <w:lvlJc w:val="left"/>
      <w:rPr>
        <w:rFonts w:cs="Times New Roman"/>
      </w:rPr>
    </w:lvl>
    <w:lvl w:ilvl="4" w:tplc="86780CE6">
      <w:numFmt w:val="decimal"/>
      <w:lvlText w:val=""/>
      <w:lvlJc w:val="left"/>
      <w:rPr>
        <w:rFonts w:cs="Times New Roman"/>
      </w:rPr>
    </w:lvl>
    <w:lvl w:ilvl="5" w:tplc="289EBC9E">
      <w:numFmt w:val="decimal"/>
      <w:lvlText w:val=""/>
      <w:lvlJc w:val="left"/>
      <w:rPr>
        <w:rFonts w:cs="Times New Roman"/>
      </w:rPr>
    </w:lvl>
    <w:lvl w:ilvl="6" w:tplc="7F8E049E">
      <w:numFmt w:val="decimal"/>
      <w:lvlText w:val=""/>
      <w:lvlJc w:val="left"/>
      <w:rPr>
        <w:rFonts w:cs="Times New Roman"/>
      </w:rPr>
    </w:lvl>
    <w:lvl w:ilvl="7" w:tplc="680E79B6">
      <w:numFmt w:val="decimal"/>
      <w:lvlText w:val=""/>
      <w:lvlJc w:val="left"/>
      <w:rPr>
        <w:rFonts w:cs="Times New Roman"/>
      </w:rPr>
    </w:lvl>
    <w:lvl w:ilvl="8" w:tplc="B54A8C22">
      <w:numFmt w:val="decimal"/>
      <w:lvlText w:val=""/>
      <w:lvlJc w:val="left"/>
      <w:rPr>
        <w:rFonts w:cs="Times New Roman"/>
      </w:rPr>
    </w:lvl>
  </w:abstractNum>
  <w:abstractNum w:abstractNumId="6" w15:restartNumberingAfterBreak="0">
    <w:nsid w:val="FFFFFF7C"/>
    <w:multiLevelType w:val="singleLevel"/>
    <w:tmpl w:val="220EDE40"/>
    <w:lvl w:ilvl="0">
      <w:start w:val="1"/>
      <w:numFmt w:val="decimal"/>
      <w:lvlText w:val="%1."/>
      <w:lvlJc w:val="left"/>
      <w:pPr>
        <w:tabs>
          <w:tab w:val="num" w:pos="1492"/>
        </w:tabs>
        <w:ind w:left="1492" w:hanging="360"/>
      </w:pPr>
      <w:rPr>
        <w:rFonts w:cs="Times New Roman"/>
      </w:rPr>
    </w:lvl>
  </w:abstractNum>
  <w:abstractNum w:abstractNumId="7" w15:restartNumberingAfterBreak="0">
    <w:nsid w:val="FFFFFF7D"/>
    <w:multiLevelType w:val="singleLevel"/>
    <w:tmpl w:val="869E041C"/>
    <w:lvl w:ilvl="0">
      <w:start w:val="1"/>
      <w:numFmt w:val="decimal"/>
      <w:lvlText w:val="%1."/>
      <w:lvlJc w:val="left"/>
      <w:pPr>
        <w:tabs>
          <w:tab w:val="num" w:pos="1209"/>
        </w:tabs>
        <w:ind w:left="1209" w:hanging="360"/>
      </w:pPr>
      <w:rPr>
        <w:rFonts w:cs="Times New Roman"/>
      </w:rPr>
    </w:lvl>
  </w:abstractNum>
  <w:abstractNum w:abstractNumId="8" w15:restartNumberingAfterBreak="0">
    <w:nsid w:val="FFFFFF7E"/>
    <w:multiLevelType w:val="singleLevel"/>
    <w:tmpl w:val="A044F3A4"/>
    <w:lvl w:ilvl="0">
      <w:start w:val="1"/>
      <w:numFmt w:val="decimal"/>
      <w:lvlText w:val="%1."/>
      <w:lvlJc w:val="left"/>
      <w:pPr>
        <w:tabs>
          <w:tab w:val="num" w:pos="926"/>
        </w:tabs>
        <w:ind w:left="926" w:hanging="360"/>
      </w:pPr>
      <w:rPr>
        <w:rFonts w:cs="Times New Roman"/>
      </w:rPr>
    </w:lvl>
  </w:abstractNum>
  <w:abstractNum w:abstractNumId="9" w15:restartNumberingAfterBreak="0">
    <w:nsid w:val="FFFFFF7F"/>
    <w:multiLevelType w:val="singleLevel"/>
    <w:tmpl w:val="1D28114A"/>
    <w:lvl w:ilvl="0">
      <w:start w:val="1"/>
      <w:numFmt w:val="decimal"/>
      <w:lvlText w:val="%1."/>
      <w:lvlJc w:val="left"/>
      <w:pPr>
        <w:tabs>
          <w:tab w:val="num" w:pos="643"/>
        </w:tabs>
        <w:ind w:left="643" w:hanging="360"/>
      </w:pPr>
      <w:rPr>
        <w:rFonts w:cs="Times New Roman"/>
      </w:rPr>
    </w:lvl>
  </w:abstractNum>
  <w:abstractNum w:abstractNumId="10" w15:restartNumberingAfterBreak="0">
    <w:nsid w:val="FFFFFF80"/>
    <w:multiLevelType w:val="singleLevel"/>
    <w:tmpl w:val="CBEA4380"/>
    <w:lvl w:ilvl="0">
      <w:start w:val="1"/>
      <w:numFmt w:val="bullet"/>
      <w:lvlText w:val=""/>
      <w:lvlJc w:val="left"/>
      <w:pPr>
        <w:tabs>
          <w:tab w:val="num" w:pos="1492"/>
        </w:tabs>
        <w:ind w:left="1492" w:hanging="360"/>
      </w:pPr>
      <w:rPr>
        <w:rFonts w:ascii="Symbol" w:hAnsi="Symbol" w:hint="default"/>
      </w:rPr>
    </w:lvl>
  </w:abstractNum>
  <w:abstractNum w:abstractNumId="11" w15:restartNumberingAfterBreak="0">
    <w:nsid w:val="FFFFFF81"/>
    <w:multiLevelType w:val="singleLevel"/>
    <w:tmpl w:val="249A9342"/>
    <w:lvl w:ilvl="0">
      <w:start w:val="1"/>
      <w:numFmt w:val="bullet"/>
      <w:lvlText w:val=""/>
      <w:lvlJc w:val="left"/>
      <w:pPr>
        <w:tabs>
          <w:tab w:val="num" w:pos="1209"/>
        </w:tabs>
        <w:ind w:left="1209" w:hanging="360"/>
      </w:pPr>
      <w:rPr>
        <w:rFonts w:ascii="Symbol" w:hAnsi="Symbol" w:hint="default"/>
      </w:rPr>
    </w:lvl>
  </w:abstractNum>
  <w:abstractNum w:abstractNumId="12" w15:restartNumberingAfterBreak="0">
    <w:nsid w:val="FFFFFF82"/>
    <w:multiLevelType w:val="singleLevel"/>
    <w:tmpl w:val="3BE2B512"/>
    <w:lvl w:ilvl="0">
      <w:start w:val="1"/>
      <w:numFmt w:val="bullet"/>
      <w:lvlText w:val=""/>
      <w:lvlJc w:val="left"/>
      <w:pPr>
        <w:tabs>
          <w:tab w:val="num" w:pos="926"/>
        </w:tabs>
        <w:ind w:left="926" w:hanging="360"/>
      </w:pPr>
      <w:rPr>
        <w:rFonts w:ascii="Symbol" w:hAnsi="Symbol" w:hint="default"/>
      </w:rPr>
    </w:lvl>
  </w:abstractNum>
  <w:abstractNum w:abstractNumId="13" w15:restartNumberingAfterBreak="0">
    <w:nsid w:val="FFFFFF83"/>
    <w:multiLevelType w:val="singleLevel"/>
    <w:tmpl w:val="D6E82CB4"/>
    <w:lvl w:ilvl="0">
      <w:start w:val="1"/>
      <w:numFmt w:val="bullet"/>
      <w:lvlText w:val=""/>
      <w:lvlJc w:val="left"/>
      <w:pPr>
        <w:tabs>
          <w:tab w:val="num" w:pos="643"/>
        </w:tabs>
        <w:ind w:left="643" w:hanging="360"/>
      </w:pPr>
      <w:rPr>
        <w:rFonts w:ascii="Symbol" w:hAnsi="Symbol" w:hint="default"/>
      </w:rPr>
    </w:lvl>
  </w:abstractNum>
  <w:abstractNum w:abstractNumId="14" w15:restartNumberingAfterBreak="0">
    <w:nsid w:val="FFFFFF88"/>
    <w:multiLevelType w:val="singleLevel"/>
    <w:tmpl w:val="EF341D52"/>
    <w:lvl w:ilvl="0">
      <w:start w:val="1"/>
      <w:numFmt w:val="decimal"/>
      <w:lvlText w:val="%1."/>
      <w:lvlJc w:val="left"/>
      <w:pPr>
        <w:tabs>
          <w:tab w:val="num" w:pos="360"/>
        </w:tabs>
        <w:ind w:left="360" w:hanging="360"/>
      </w:pPr>
      <w:rPr>
        <w:rFonts w:cs="Times New Roman"/>
      </w:rPr>
    </w:lvl>
  </w:abstractNum>
  <w:abstractNum w:abstractNumId="15" w15:restartNumberingAfterBreak="0">
    <w:nsid w:val="FFFFFF89"/>
    <w:multiLevelType w:val="singleLevel"/>
    <w:tmpl w:val="0B586E70"/>
    <w:lvl w:ilvl="0">
      <w:start w:val="1"/>
      <w:numFmt w:val="bullet"/>
      <w:pStyle w:val="ListBullet"/>
      <w:lvlText w:val=""/>
      <w:lvlJc w:val="left"/>
      <w:pPr>
        <w:tabs>
          <w:tab w:val="num" w:pos="1211"/>
        </w:tabs>
        <w:ind w:left="1077" w:hanging="226"/>
      </w:pPr>
      <w:rPr>
        <w:rFonts w:ascii="Symbol" w:hAnsi="Symbol" w:hint="default"/>
      </w:rPr>
    </w:lvl>
  </w:abstractNum>
  <w:abstractNum w:abstractNumId="16" w15:restartNumberingAfterBreak="0">
    <w:nsid w:val="05B76EA5"/>
    <w:multiLevelType w:val="hybridMultilevel"/>
    <w:tmpl w:val="9104E58E"/>
    <w:lvl w:ilvl="0" w:tplc="0B68072E">
      <w:start w:val="1"/>
      <w:numFmt w:val="bullet"/>
      <w:pStyle w:val="ListBullet-tabela"/>
      <w:lvlText w:val=""/>
      <w:lvlJc w:val="left"/>
      <w:pPr>
        <w:tabs>
          <w:tab w:val="num" w:pos="360"/>
        </w:tabs>
        <w:ind w:left="226" w:hanging="226"/>
      </w:pPr>
      <w:rPr>
        <w:rFonts w:ascii="Symbol" w:hAnsi="Symbol" w:hint="default"/>
      </w:rPr>
    </w:lvl>
    <w:lvl w:ilvl="1" w:tplc="E63076A2" w:tentative="1">
      <w:start w:val="1"/>
      <w:numFmt w:val="bullet"/>
      <w:lvlText w:val="o"/>
      <w:lvlJc w:val="left"/>
      <w:pPr>
        <w:tabs>
          <w:tab w:val="num" w:pos="1440"/>
        </w:tabs>
        <w:ind w:left="1440" w:hanging="360"/>
      </w:pPr>
      <w:rPr>
        <w:rFonts w:ascii="Courier New" w:hAnsi="Courier New" w:hint="default"/>
      </w:rPr>
    </w:lvl>
    <w:lvl w:ilvl="2" w:tplc="9EA48F18" w:tentative="1">
      <w:start w:val="1"/>
      <w:numFmt w:val="bullet"/>
      <w:lvlText w:val=""/>
      <w:lvlJc w:val="left"/>
      <w:pPr>
        <w:tabs>
          <w:tab w:val="num" w:pos="2160"/>
        </w:tabs>
        <w:ind w:left="2160" w:hanging="360"/>
      </w:pPr>
      <w:rPr>
        <w:rFonts w:ascii="Wingdings" w:hAnsi="Wingdings" w:hint="default"/>
      </w:rPr>
    </w:lvl>
    <w:lvl w:ilvl="3" w:tplc="3084C790" w:tentative="1">
      <w:start w:val="1"/>
      <w:numFmt w:val="bullet"/>
      <w:lvlText w:val=""/>
      <w:lvlJc w:val="left"/>
      <w:pPr>
        <w:tabs>
          <w:tab w:val="num" w:pos="2880"/>
        </w:tabs>
        <w:ind w:left="2880" w:hanging="360"/>
      </w:pPr>
      <w:rPr>
        <w:rFonts w:ascii="Symbol" w:hAnsi="Symbol" w:hint="default"/>
      </w:rPr>
    </w:lvl>
    <w:lvl w:ilvl="4" w:tplc="997CC2FE" w:tentative="1">
      <w:start w:val="1"/>
      <w:numFmt w:val="bullet"/>
      <w:lvlText w:val="o"/>
      <w:lvlJc w:val="left"/>
      <w:pPr>
        <w:tabs>
          <w:tab w:val="num" w:pos="3600"/>
        </w:tabs>
        <w:ind w:left="3600" w:hanging="360"/>
      </w:pPr>
      <w:rPr>
        <w:rFonts w:ascii="Courier New" w:hAnsi="Courier New" w:hint="default"/>
      </w:rPr>
    </w:lvl>
    <w:lvl w:ilvl="5" w:tplc="085E7394" w:tentative="1">
      <w:start w:val="1"/>
      <w:numFmt w:val="bullet"/>
      <w:lvlText w:val=""/>
      <w:lvlJc w:val="left"/>
      <w:pPr>
        <w:tabs>
          <w:tab w:val="num" w:pos="4320"/>
        </w:tabs>
        <w:ind w:left="4320" w:hanging="360"/>
      </w:pPr>
      <w:rPr>
        <w:rFonts w:ascii="Wingdings" w:hAnsi="Wingdings" w:hint="default"/>
      </w:rPr>
    </w:lvl>
    <w:lvl w:ilvl="6" w:tplc="959AC4B4" w:tentative="1">
      <w:start w:val="1"/>
      <w:numFmt w:val="bullet"/>
      <w:lvlText w:val=""/>
      <w:lvlJc w:val="left"/>
      <w:pPr>
        <w:tabs>
          <w:tab w:val="num" w:pos="5040"/>
        </w:tabs>
        <w:ind w:left="5040" w:hanging="360"/>
      </w:pPr>
      <w:rPr>
        <w:rFonts w:ascii="Symbol" w:hAnsi="Symbol" w:hint="default"/>
      </w:rPr>
    </w:lvl>
    <w:lvl w:ilvl="7" w:tplc="B3E260CA" w:tentative="1">
      <w:start w:val="1"/>
      <w:numFmt w:val="bullet"/>
      <w:lvlText w:val="o"/>
      <w:lvlJc w:val="left"/>
      <w:pPr>
        <w:tabs>
          <w:tab w:val="num" w:pos="5760"/>
        </w:tabs>
        <w:ind w:left="5760" w:hanging="360"/>
      </w:pPr>
      <w:rPr>
        <w:rFonts w:ascii="Courier New" w:hAnsi="Courier New" w:hint="default"/>
      </w:rPr>
    </w:lvl>
    <w:lvl w:ilvl="8" w:tplc="BFA48FF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10514FE"/>
    <w:multiLevelType w:val="hybridMultilevel"/>
    <w:tmpl w:val="8BBAC9BE"/>
    <w:lvl w:ilvl="0" w:tplc="CD4EC17E">
      <w:start w:val="1"/>
      <w:numFmt w:val="decimal"/>
      <w:lvlText w:val="%1."/>
      <w:lvlJc w:val="left"/>
      <w:pPr>
        <w:ind w:left="720" w:hanging="360"/>
      </w:pPr>
      <w:rPr>
        <w:rFonts w:ascii="Times-Bold" w:hAnsi="Times-Bold" w:cs="Times-Bold"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15:restartNumberingAfterBreak="0">
    <w:nsid w:val="20367791"/>
    <w:multiLevelType w:val="hybridMultilevel"/>
    <w:tmpl w:val="DDD8370C"/>
    <w:lvl w:ilvl="0" w:tplc="BD26F698">
      <w:start w:val="1"/>
      <w:numFmt w:val="decimal"/>
      <w:lvlText w:val="%1."/>
      <w:lvlJc w:val="left"/>
      <w:pPr>
        <w:ind w:left="720" w:hanging="360"/>
      </w:pPr>
      <w:rPr>
        <w:rFonts w:ascii="Times-Bold" w:hAnsi="Times-Bold" w:cs="Times-Bold"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15:restartNumberingAfterBreak="0">
    <w:nsid w:val="62C1645E"/>
    <w:multiLevelType w:val="hybridMultilevel"/>
    <w:tmpl w:val="75DB6D3F"/>
    <w:lvl w:ilvl="0" w:tplc="AEB86F74">
      <w:start w:val="1"/>
      <w:numFmt w:val="lowerLetter"/>
      <w:lvlText w:val="%1."/>
      <w:lvlJc w:val="left"/>
      <w:rPr>
        <w:rFonts w:cs="Times New Roman"/>
      </w:rPr>
    </w:lvl>
    <w:lvl w:ilvl="1" w:tplc="1B064002">
      <w:numFmt w:val="decimal"/>
      <w:lvlText w:val=""/>
      <w:lvlJc w:val="left"/>
      <w:rPr>
        <w:rFonts w:cs="Times New Roman"/>
      </w:rPr>
    </w:lvl>
    <w:lvl w:ilvl="2" w:tplc="D780D442">
      <w:numFmt w:val="decimal"/>
      <w:lvlText w:val=""/>
      <w:lvlJc w:val="left"/>
      <w:rPr>
        <w:rFonts w:cs="Times New Roman"/>
      </w:rPr>
    </w:lvl>
    <w:lvl w:ilvl="3" w:tplc="7C0AFA74">
      <w:numFmt w:val="decimal"/>
      <w:lvlText w:val=""/>
      <w:lvlJc w:val="left"/>
      <w:rPr>
        <w:rFonts w:cs="Times New Roman"/>
      </w:rPr>
    </w:lvl>
    <w:lvl w:ilvl="4" w:tplc="F3A6CA66">
      <w:numFmt w:val="decimal"/>
      <w:lvlText w:val=""/>
      <w:lvlJc w:val="left"/>
      <w:rPr>
        <w:rFonts w:cs="Times New Roman"/>
      </w:rPr>
    </w:lvl>
    <w:lvl w:ilvl="5" w:tplc="35FA1B86">
      <w:numFmt w:val="decimal"/>
      <w:lvlText w:val=""/>
      <w:lvlJc w:val="left"/>
      <w:rPr>
        <w:rFonts w:cs="Times New Roman"/>
      </w:rPr>
    </w:lvl>
    <w:lvl w:ilvl="6" w:tplc="299248B2">
      <w:numFmt w:val="decimal"/>
      <w:lvlText w:val=""/>
      <w:lvlJc w:val="left"/>
      <w:rPr>
        <w:rFonts w:cs="Times New Roman"/>
      </w:rPr>
    </w:lvl>
    <w:lvl w:ilvl="7" w:tplc="634E1484">
      <w:numFmt w:val="decimal"/>
      <w:lvlText w:val=""/>
      <w:lvlJc w:val="left"/>
      <w:rPr>
        <w:rFonts w:cs="Times New Roman"/>
      </w:rPr>
    </w:lvl>
    <w:lvl w:ilvl="8" w:tplc="888CC9AE">
      <w:numFmt w:val="decimal"/>
      <w:lvlText w:val=""/>
      <w:lvlJc w:val="left"/>
      <w:rPr>
        <w:rFonts w:cs="Times New Roman"/>
      </w:rPr>
    </w:lvl>
  </w:abstractNum>
  <w:abstractNum w:abstractNumId="20" w15:restartNumberingAfterBreak="0">
    <w:nsid w:val="6E0E5972"/>
    <w:multiLevelType w:val="multilevel"/>
    <w:tmpl w:val="E2267E26"/>
    <w:lvl w:ilvl="0">
      <w:start w:val="1"/>
      <w:numFmt w:val="decimal"/>
      <w:pStyle w:val="Heading1"/>
      <w:lvlText w:val="%1."/>
      <w:lvlJc w:val="left"/>
      <w:pPr>
        <w:tabs>
          <w:tab w:val="num" w:pos="360"/>
        </w:tabs>
        <w:ind w:left="284" w:hanging="284"/>
      </w:pPr>
      <w:rPr>
        <w:rFonts w:cs="Times New Roman" w:hint="default"/>
      </w:rPr>
    </w:lvl>
    <w:lvl w:ilvl="1">
      <w:start w:val="1"/>
      <w:numFmt w:val="decimal"/>
      <w:pStyle w:val="Heading2"/>
      <w:lvlText w:val="%1.%2"/>
      <w:lvlJc w:val="left"/>
      <w:pPr>
        <w:tabs>
          <w:tab w:val="num" w:pos="567"/>
        </w:tabs>
        <w:ind w:left="567" w:hanging="567"/>
      </w:pPr>
      <w:rPr>
        <w:rFonts w:cs="Times New Roman" w:hint="default"/>
      </w:rPr>
    </w:lvl>
    <w:lvl w:ilvl="2">
      <w:start w:val="1"/>
      <w:numFmt w:val="decimal"/>
      <w:pStyle w:val="Heading3"/>
      <w:lvlText w:val="%1.%2.%3"/>
      <w:lvlJc w:val="left"/>
      <w:pPr>
        <w:tabs>
          <w:tab w:val="num" w:pos="720"/>
        </w:tabs>
        <w:ind w:left="284" w:hanging="284"/>
      </w:pPr>
      <w:rPr>
        <w:rFonts w:cs="Times New Roman" w:hint="default"/>
      </w:rPr>
    </w:lvl>
    <w:lvl w:ilvl="3">
      <w:start w:val="1"/>
      <w:numFmt w:val="none"/>
      <w:lvlText w:val=""/>
      <w:lvlJc w:val="left"/>
      <w:pPr>
        <w:tabs>
          <w:tab w:val="num" w:pos="360"/>
        </w:tabs>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1" w15:restartNumberingAfterBreak="0">
    <w:nsid w:val="7203973B"/>
    <w:multiLevelType w:val="hybridMultilevel"/>
    <w:tmpl w:val="6F2EE474"/>
    <w:lvl w:ilvl="0" w:tplc="E35CF248">
      <w:start w:val="1"/>
      <w:numFmt w:val="decimal"/>
      <w:lvlText w:val="%1."/>
      <w:lvlJc w:val="left"/>
      <w:rPr>
        <w:rFonts w:cs="Times New Roman"/>
      </w:rPr>
    </w:lvl>
    <w:lvl w:ilvl="1" w:tplc="47144606">
      <w:start w:val="1"/>
      <w:numFmt w:val="decimal"/>
      <w:suff w:val="nothing"/>
      <w:lvlText w:val="."/>
      <w:lvlJc w:val="left"/>
      <w:rPr>
        <w:rFonts w:cs="Times New Roman"/>
      </w:rPr>
    </w:lvl>
    <w:lvl w:ilvl="2" w:tplc="B0508596">
      <w:start w:val="1"/>
      <w:numFmt w:val="lowerLetter"/>
      <w:lvlText w:val="%3."/>
      <w:lvlJc w:val="left"/>
      <w:rPr>
        <w:rFonts w:cs="Times New Roman"/>
      </w:rPr>
    </w:lvl>
    <w:lvl w:ilvl="3" w:tplc="6B58B014">
      <w:numFmt w:val="decimal"/>
      <w:lvlText w:val=""/>
      <w:lvlJc w:val="left"/>
      <w:rPr>
        <w:rFonts w:cs="Times New Roman"/>
      </w:rPr>
    </w:lvl>
    <w:lvl w:ilvl="4" w:tplc="72B292FE">
      <w:numFmt w:val="decimal"/>
      <w:lvlText w:val=""/>
      <w:lvlJc w:val="left"/>
      <w:rPr>
        <w:rFonts w:cs="Times New Roman"/>
      </w:rPr>
    </w:lvl>
    <w:lvl w:ilvl="5" w:tplc="8A66F470">
      <w:numFmt w:val="decimal"/>
      <w:lvlText w:val=""/>
      <w:lvlJc w:val="left"/>
      <w:rPr>
        <w:rFonts w:cs="Times New Roman"/>
      </w:rPr>
    </w:lvl>
    <w:lvl w:ilvl="6" w:tplc="FACA9BF8">
      <w:numFmt w:val="decimal"/>
      <w:lvlText w:val=""/>
      <w:lvlJc w:val="left"/>
      <w:rPr>
        <w:rFonts w:cs="Times New Roman"/>
      </w:rPr>
    </w:lvl>
    <w:lvl w:ilvl="7" w:tplc="17A6B78E">
      <w:numFmt w:val="decimal"/>
      <w:lvlText w:val=""/>
      <w:lvlJc w:val="left"/>
      <w:rPr>
        <w:rFonts w:cs="Times New Roman"/>
      </w:rPr>
    </w:lvl>
    <w:lvl w:ilvl="8" w:tplc="43AC6D98">
      <w:numFmt w:val="decimal"/>
      <w:lvlText w:val=""/>
      <w:lvlJc w:val="left"/>
      <w:rPr>
        <w:rFonts w:cs="Times New Roman"/>
      </w:rPr>
    </w:lvl>
  </w:abstractNum>
  <w:abstractNum w:abstractNumId="22" w15:restartNumberingAfterBreak="0">
    <w:nsid w:val="733DF7B1"/>
    <w:multiLevelType w:val="hybridMultilevel"/>
    <w:tmpl w:val="87446ABC"/>
    <w:lvl w:ilvl="0" w:tplc="7ED2C818">
      <w:start w:val="1"/>
      <w:numFmt w:val="decimal"/>
      <w:lvlText w:val="%1."/>
      <w:lvlJc w:val="left"/>
      <w:rPr>
        <w:rFonts w:cs="Times New Roman"/>
      </w:rPr>
    </w:lvl>
    <w:lvl w:ilvl="1" w:tplc="F2CE7C5C">
      <w:numFmt w:val="decimal"/>
      <w:lvlText w:val=""/>
      <w:lvlJc w:val="left"/>
      <w:rPr>
        <w:rFonts w:cs="Times New Roman"/>
      </w:rPr>
    </w:lvl>
    <w:lvl w:ilvl="2" w:tplc="318E7150">
      <w:numFmt w:val="decimal"/>
      <w:lvlText w:val=""/>
      <w:lvlJc w:val="left"/>
      <w:rPr>
        <w:rFonts w:cs="Times New Roman"/>
      </w:rPr>
    </w:lvl>
    <w:lvl w:ilvl="3" w:tplc="6E18089E">
      <w:numFmt w:val="decimal"/>
      <w:lvlText w:val=""/>
      <w:lvlJc w:val="left"/>
      <w:rPr>
        <w:rFonts w:cs="Times New Roman"/>
      </w:rPr>
    </w:lvl>
    <w:lvl w:ilvl="4" w:tplc="021081E0">
      <w:numFmt w:val="decimal"/>
      <w:lvlText w:val=""/>
      <w:lvlJc w:val="left"/>
      <w:rPr>
        <w:rFonts w:cs="Times New Roman"/>
      </w:rPr>
    </w:lvl>
    <w:lvl w:ilvl="5" w:tplc="DFBE1068">
      <w:numFmt w:val="decimal"/>
      <w:lvlText w:val=""/>
      <w:lvlJc w:val="left"/>
      <w:rPr>
        <w:rFonts w:cs="Times New Roman"/>
      </w:rPr>
    </w:lvl>
    <w:lvl w:ilvl="6" w:tplc="B9825098">
      <w:numFmt w:val="decimal"/>
      <w:lvlText w:val=""/>
      <w:lvlJc w:val="left"/>
      <w:rPr>
        <w:rFonts w:cs="Times New Roman"/>
      </w:rPr>
    </w:lvl>
    <w:lvl w:ilvl="7" w:tplc="33884F9A">
      <w:numFmt w:val="decimal"/>
      <w:lvlText w:val=""/>
      <w:lvlJc w:val="left"/>
      <w:rPr>
        <w:rFonts w:cs="Times New Roman"/>
      </w:rPr>
    </w:lvl>
    <w:lvl w:ilvl="8" w:tplc="301639D4">
      <w:numFmt w:val="decimal"/>
      <w:lvlText w:val=""/>
      <w:lvlJc w:val="left"/>
      <w:rPr>
        <w:rFonts w:cs="Times New Roman"/>
      </w:rPr>
    </w:lvl>
  </w:abstractNum>
  <w:abstractNum w:abstractNumId="23" w15:restartNumberingAfterBreak="0">
    <w:nsid w:val="7B421D74"/>
    <w:multiLevelType w:val="hybridMultilevel"/>
    <w:tmpl w:val="C25770D6"/>
    <w:lvl w:ilvl="0" w:tplc="0B762AC6">
      <w:start w:val="1"/>
      <w:numFmt w:val="decimal"/>
      <w:lvlText w:val="%1."/>
      <w:lvlJc w:val="left"/>
      <w:rPr>
        <w:rFonts w:cs="Times New Roman"/>
      </w:rPr>
    </w:lvl>
    <w:lvl w:ilvl="1" w:tplc="4A9479A8">
      <w:numFmt w:val="decimal"/>
      <w:lvlText w:val=""/>
      <w:lvlJc w:val="left"/>
      <w:rPr>
        <w:rFonts w:cs="Times New Roman"/>
      </w:rPr>
    </w:lvl>
    <w:lvl w:ilvl="2" w:tplc="AF5864B4">
      <w:numFmt w:val="decimal"/>
      <w:lvlText w:val=""/>
      <w:lvlJc w:val="left"/>
      <w:rPr>
        <w:rFonts w:cs="Times New Roman"/>
      </w:rPr>
    </w:lvl>
    <w:lvl w:ilvl="3" w:tplc="A2A056F0">
      <w:numFmt w:val="decimal"/>
      <w:lvlText w:val=""/>
      <w:lvlJc w:val="left"/>
      <w:rPr>
        <w:rFonts w:cs="Times New Roman"/>
      </w:rPr>
    </w:lvl>
    <w:lvl w:ilvl="4" w:tplc="BB844422">
      <w:numFmt w:val="decimal"/>
      <w:lvlText w:val=""/>
      <w:lvlJc w:val="left"/>
      <w:rPr>
        <w:rFonts w:cs="Times New Roman"/>
      </w:rPr>
    </w:lvl>
    <w:lvl w:ilvl="5" w:tplc="21C272D2">
      <w:numFmt w:val="decimal"/>
      <w:lvlText w:val=""/>
      <w:lvlJc w:val="left"/>
      <w:rPr>
        <w:rFonts w:cs="Times New Roman"/>
      </w:rPr>
    </w:lvl>
    <w:lvl w:ilvl="6" w:tplc="7ABA90DA">
      <w:numFmt w:val="decimal"/>
      <w:lvlText w:val=""/>
      <w:lvlJc w:val="left"/>
      <w:rPr>
        <w:rFonts w:cs="Times New Roman"/>
      </w:rPr>
    </w:lvl>
    <w:lvl w:ilvl="7" w:tplc="846817DE">
      <w:numFmt w:val="decimal"/>
      <w:lvlText w:val=""/>
      <w:lvlJc w:val="left"/>
      <w:rPr>
        <w:rFonts w:cs="Times New Roman"/>
      </w:rPr>
    </w:lvl>
    <w:lvl w:ilvl="8" w:tplc="0EEE4684">
      <w:numFmt w:val="decimal"/>
      <w:lvlText w:val=""/>
      <w:lvlJc w:val="left"/>
      <w:rPr>
        <w:rFonts w:cs="Times New Roman"/>
      </w:rPr>
    </w:lvl>
  </w:abstractNum>
  <w:num w:numId="1" w16cid:durableId="667832862">
    <w:abstractNumId w:val="15"/>
  </w:num>
  <w:num w:numId="2" w16cid:durableId="1690519673">
    <w:abstractNumId w:val="15"/>
  </w:num>
  <w:num w:numId="3" w16cid:durableId="748424214">
    <w:abstractNumId w:val="20"/>
  </w:num>
  <w:num w:numId="4" w16cid:durableId="1865510398">
    <w:abstractNumId w:val="16"/>
  </w:num>
  <w:num w:numId="5" w16cid:durableId="1487355279">
    <w:abstractNumId w:val="13"/>
  </w:num>
  <w:num w:numId="6" w16cid:durableId="1583752977">
    <w:abstractNumId w:val="12"/>
  </w:num>
  <w:num w:numId="7" w16cid:durableId="1762026144">
    <w:abstractNumId w:val="11"/>
  </w:num>
  <w:num w:numId="8" w16cid:durableId="1981954538">
    <w:abstractNumId w:val="10"/>
  </w:num>
  <w:num w:numId="9" w16cid:durableId="1881359641">
    <w:abstractNumId w:val="14"/>
  </w:num>
  <w:num w:numId="10" w16cid:durableId="818575270">
    <w:abstractNumId w:val="9"/>
  </w:num>
  <w:num w:numId="11" w16cid:durableId="1788769223">
    <w:abstractNumId w:val="8"/>
  </w:num>
  <w:num w:numId="12" w16cid:durableId="1700815175">
    <w:abstractNumId w:val="7"/>
  </w:num>
  <w:num w:numId="13" w16cid:durableId="955866490">
    <w:abstractNumId w:val="6"/>
  </w:num>
  <w:num w:numId="14" w16cid:durableId="1831747099">
    <w:abstractNumId w:val="3"/>
  </w:num>
  <w:num w:numId="15" w16cid:durableId="1656184684">
    <w:abstractNumId w:val="4"/>
  </w:num>
  <w:num w:numId="16" w16cid:durableId="1475293854">
    <w:abstractNumId w:val="19"/>
  </w:num>
  <w:num w:numId="17" w16cid:durableId="435948259">
    <w:abstractNumId w:val="5"/>
  </w:num>
  <w:num w:numId="18" w16cid:durableId="445659611">
    <w:abstractNumId w:val="0"/>
  </w:num>
  <w:num w:numId="19" w16cid:durableId="716244402">
    <w:abstractNumId w:val="21"/>
  </w:num>
  <w:num w:numId="20" w16cid:durableId="1329210124">
    <w:abstractNumId w:val="2"/>
  </w:num>
  <w:num w:numId="21" w16cid:durableId="326204538">
    <w:abstractNumId w:val="23"/>
  </w:num>
  <w:num w:numId="22" w16cid:durableId="1314867110">
    <w:abstractNumId w:val="1"/>
  </w:num>
  <w:num w:numId="23" w16cid:durableId="1378779085">
    <w:abstractNumId w:val="22"/>
  </w:num>
  <w:num w:numId="24" w16cid:durableId="2067415421">
    <w:abstractNumId w:val="18"/>
  </w:num>
  <w:num w:numId="25" w16cid:durableId="2779502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57"/>
  <w:drawingGridVerticalSpacing w:val="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0C2"/>
    <w:rsid w:val="000031D7"/>
    <w:rsid w:val="000323AB"/>
    <w:rsid w:val="00037078"/>
    <w:rsid w:val="00045A4B"/>
    <w:rsid w:val="000558D4"/>
    <w:rsid w:val="0008442B"/>
    <w:rsid w:val="000851C5"/>
    <w:rsid w:val="00086E93"/>
    <w:rsid w:val="000C1589"/>
    <w:rsid w:val="000D3F3B"/>
    <w:rsid w:val="000D5C1A"/>
    <w:rsid w:val="000F5B60"/>
    <w:rsid w:val="0012105C"/>
    <w:rsid w:val="001355BE"/>
    <w:rsid w:val="00145B31"/>
    <w:rsid w:val="00150BFF"/>
    <w:rsid w:val="00175852"/>
    <w:rsid w:val="00193994"/>
    <w:rsid w:val="001A4036"/>
    <w:rsid w:val="001A5BB4"/>
    <w:rsid w:val="001C6167"/>
    <w:rsid w:val="001D0F45"/>
    <w:rsid w:val="001D12CF"/>
    <w:rsid w:val="001D15C6"/>
    <w:rsid w:val="001E2751"/>
    <w:rsid w:val="00255594"/>
    <w:rsid w:val="00283AC2"/>
    <w:rsid w:val="00284664"/>
    <w:rsid w:val="00291B40"/>
    <w:rsid w:val="002D259A"/>
    <w:rsid w:val="002D2A34"/>
    <w:rsid w:val="002D2C98"/>
    <w:rsid w:val="002E0978"/>
    <w:rsid w:val="002E5BE1"/>
    <w:rsid w:val="00302C4D"/>
    <w:rsid w:val="00326FE9"/>
    <w:rsid w:val="00337ABC"/>
    <w:rsid w:val="003511B4"/>
    <w:rsid w:val="003725F5"/>
    <w:rsid w:val="00382DD7"/>
    <w:rsid w:val="00391B86"/>
    <w:rsid w:val="003962EC"/>
    <w:rsid w:val="003C3957"/>
    <w:rsid w:val="003D003C"/>
    <w:rsid w:val="003D7B49"/>
    <w:rsid w:val="003F2C2E"/>
    <w:rsid w:val="00421A1F"/>
    <w:rsid w:val="00431C26"/>
    <w:rsid w:val="00436FF1"/>
    <w:rsid w:val="00461C07"/>
    <w:rsid w:val="004640C2"/>
    <w:rsid w:val="00466442"/>
    <w:rsid w:val="00480271"/>
    <w:rsid w:val="004A511B"/>
    <w:rsid w:val="004D2AF0"/>
    <w:rsid w:val="00585B07"/>
    <w:rsid w:val="005C37FF"/>
    <w:rsid w:val="005D0D23"/>
    <w:rsid w:val="005D1F6B"/>
    <w:rsid w:val="005F0266"/>
    <w:rsid w:val="00617C4C"/>
    <w:rsid w:val="006263EE"/>
    <w:rsid w:val="00630434"/>
    <w:rsid w:val="0064372A"/>
    <w:rsid w:val="00672CFB"/>
    <w:rsid w:val="00675648"/>
    <w:rsid w:val="00690B70"/>
    <w:rsid w:val="006940FC"/>
    <w:rsid w:val="006A1B6C"/>
    <w:rsid w:val="006A4C08"/>
    <w:rsid w:val="006C08EC"/>
    <w:rsid w:val="006C21FC"/>
    <w:rsid w:val="006E6EE0"/>
    <w:rsid w:val="0073448C"/>
    <w:rsid w:val="00755B67"/>
    <w:rsid w:val="00766DA1"/>
    <w:rsid w:val="0078456F"/>
    <w:rsid w:val="007A4EE9"/>
    <w:rsid w:val="00800AEF"/>
    <w:rsid w:val="00802653"/>
    <w:rsid w:val="00806026"/>
    <w:rsid w:val="0081429B"/>
    <w:rsid w:val="00836A98"/>
    <w:rsid w:val="008460C8"/>
    <w:rsid w:val="008C1799"/>
    <w:rsid w:val="008E2268"/>
    <w:rsid w:val="008E72CF"/>
    <w:rsid w:val="008F27D2"/>
    <w:rsid w:val="00924C44"/>
    <w:rsid w:val="00942F58"/>
    <w:rsid w:val="00953367"/>
    <w:rsid w:val="00966260"/>
    <w:rsid w:val="0099320E"/>
    <w:rsid w:val="00994833"/>
    <w:rsid w:val="009A776C"/>
    <w:rsid w:val="00A0518C"/>
    <w:rsid w:val="00A13878"/>
    <w:rsid w:val="00A27CFB"/>
    <w:rsid w:val="00A370BF"/>
    <w:rsid w:val="00A636B4"/>
    <w:rsid w:val="00A65E1F"/>
    <w:rsid w:val="00A85B62"/>
    <w:rsid w:val="00A876D1"/>
    <w:rsid w:val="00A92A6E"/>
    <w:rsid w:val="00A95612"/>
    <w:rsid w:val="00A95C1F"/>
    <w:rsid w:val="00AB725F"/>
    <w:rsid w:val="00AC12CB"/>
    <w:rsid w:val="00AD2455"/>
    <w:rsid w:val="00AE32F4"/>
    <w:rsid w:val="00B04F11"/>
    <w:rsid w:val="00B30C1C"/>
    <w:rsid w:val="00B41FE2"/>
    <w:rsid w:val="00B77073"/>
    <w:rsid w:val="00B83781"/>
    <w:rsid w:val="00B83A1B"/>
    <w:rsid w:val="00B95B52"/>
    <w:rsid w:val="00BA0CE4"/>
    <w:rsid w:val="00BA6BDB"/>
    <w:rsid w:val="00BA77E7"/>
    <w:rsid w:val="00BC4396"/>
    <w:rsid w:val="00C0668E"/>
    <w:rsid w:val="00C34E7E"/>
    <w:rsid w:val="00C40BE5"/>
    <w:rsid w:val="00C642F7"/>
    <w:rsid w:val="00C847B7"/>
    <w:rsid w:val="00C954FF"/>
    <w:rsid w:val="00CA1913"/>
    <w:rsid w:val="00CD2117"/>
    <w:rsid w:val="00D10983"/>
    <w:rsid w:val="00D35340"/>
    <w:rsid w:val="00D92042"/>
    <w:rsid w:val="00D96660"/>
    <w:rsid w:val="00DC2205"/>
    <w:rsid w:val="00DD7146"/>
    <w:rsid w:val="00E21A8D"/>
    <w:rsid w:val="00E2404C"/>
    <w:rsid w:val="00E72467"/>
    <w:rsid w:val="00E83096"/>
    <w:rsid w:val="00EA7A92"/>
    <w:rsid w:val="00EC6471"/>
    <w:rsid w:val="00F00EFB"/>
    <w:rsid w:val="00F04870"/>
    <w:rsid w:val="00F346C9"/>
    <w:rsid w:val="00F43F4B"/>
    <w:rsid w:val="00F840D4"/>
    <w:rsid w:val="00FB1D37"/>
    <w:rsid w:val="00FD33CD"/>
    <w:rsid w:val="00FE32DC"/>
    <w:rsid w:val="00FE3A50"/>
    <w:rsid w:val="00FF19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6F06A784"/>
  <w15:docId w15:val="{D77391B4-B500-40C5-9AD4-78BBA4E9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6167"/>
    <w:pPr>
      <w:widowControl w:val="0"/>
      <w:spacing w:before="20" w:after="20"/>
    </w:pPr>
    <w:rPr>
      <w:rFonts w:ascii="Arial" w:hAnsi="Arial"/>
      <w:lang w:val="en-US" w:eastAsia="en-US"/>
    </w:rPr>
  </w:style>
  <w:style w:type="paragraph" w:styleId="Heading1">
    <w:name w:val="heading 1"/>
    <w:basedOn w:val="Normal"/>
    <w:next w:val="Normal"/>
    <w:autoRedefine/>
    <w:qFormat/>
    <w:rsid w:val="001C6167"/>
    <w:pPr>
      <w:keepNext/>
      <w:numPr>
        <w:numId w:val="3"/>
      </w:numPr>
      <w:tabs>
        <w:tab w:val="clear" w:pos="360"/>
      </w:tabs>
      <w:spacing w:before="240" w:after="120"/>
      <w:ind w:left="567" w:hanging="567"/>
      <w:outlineLvl w:val="0"/>
    </w:pPr>
    <w:rPr>
      <w:b/>
      <w:bCs/>
      <w:sz w:val="24"/>
      <w:szCs w:val="24"/>
    </w:rPr>
  </w:style>
  <w:style w:type="paragraph" w:styleId="Heading2">
    <w:name w:val="heading 2"/>
    <w:basedOn w:val="Normal"/>
    <w:next w:val="Normal"/>
    <w:qFormat/>
    <w:rsid w:val="001C6167"/>
    <w:pPr>
      <w:keepNext/>
      <w:numPr>
        <w:ilvl w:val="1"/>
        <w:numId w:val="3"/>
      </w:numPr>
      <w:spacing w:before="120" w:after="80"/>
      <w:outlineLvl w:val="1"/>
    </w:pPr>
    <w:rPr>
      <w:b/>
      <w:bCs/>
      <w:caps/>
      <w:sz w:val="22"/>
    </w:rPr>
  </w:style>
  <w:style w:type="paragraph" w:styleId="Heading3">
    <w:name w:val="heading 3"/>
    <w:basedOn w:val="Normal"/>
    <w:next w:val="Normal"/>
    <w:qFormat/>
    <w:rsid w:val="001C6167"/>
    <w:pPr>
      <w:keepNext/>
      <w:numPr>
        <w:ilvl w:val="2"/>
        <w:numId w:val="3"/>
      </w:numPr>
      <w:tabs>
        <w:tab w:val="clear" w:pos="720"/>
      </w:tabs>
      <w:spacing w:before="80"/>
      <w:ind w:left="567" w:hanging="567"/>
      <w:outlineLvl w:val="2"/>
    </w:pPr>
    <w:rPr>
      <w:b/>
      <w:bCs/>
    </w:rPr>
  </w:style>
  <w:style w:type="paragraph" w:styleId="Heading4">
    <w:name w:val="heading 4"/>
    <w:basedOn w:val="Normal"/>
    <w:next w:val="Normal"/>
    <w:qFormat/>
    <w:rsid w:val="001C6167"/>
    <w:pPr>
      <w:keepNext/>
      <w:spacing w:before="120" w:after="80"/>
      <w:outlineLvl w:val="3"/>
    </w:pPr>
    <w:rPr>
      <w:b/>
      <w:bCs/>
      <w:szCs w:val="28"/>
    </w:rPr>
  </w:style>
  <w:style w:type="paragraph" w:styleId="Heading5">
    <w:name w:val="heading 5"/>
    <w:basedOn w:val="Normal"/>
    <w:next w:val="Normal"/>
    <w:qFormat/>
    <w:rsid w:val="001C6167"/>
    <w:pPr>
      <w:spacing w:before="240"/>
      <w:outlineLvl w:val="4"/>
    </w:pPr>
    <w:rPr>
      <w:b/>
      <w:bCs/>
      <w:i/>
      <w:iCs/>
      <w:sz w:val="26"/>
      <w:szCs w:val="26"/>
    </w:rPr>
  </w:style>
  <w:style w:type="paragraph" w:styleId="Heading6">
    <w:name w:val="heading 6"/>
    <w:basedOn w:val="Normal"/>
    <w:next w:val="Normal"/>
    <w:qFormat/>
    <w:rsid w:val="001C6167"/>
    <w:pPr>
      <w:numPr>
        <w:ilvl w:val="5"/>
        <w:numId w:val="3"/>
      </w:numPr>
      <w:spacing w:before="240"/>
      <w:outlineLvl w:val="5"/>
    </w:pPr>
    <w:rPr>
      <w:b/>
      <w:bCs/>
    </w:rPr>
  </w:style>
  <w:style w:type="paragraph" w:styleId="Heading7">
    <w:name w:val="heading 7"/>
    <w:basedOn w:val="Normal"/>
    <w:next w:val="Normal"/>
    <w:qFormat/>
    <w:rsid w:val="001C6167"/>
    <w:pPr>
      <w:numPr>
        <w:ilvl w:val="6"/>
        <w:numId w:val="3"/>
      </w:numPr>
      <w:spacing w:before="240"/>
      <w:outlineLvl w:val="6"/>
    </w:pPr>
    <w:rPr>
      <w:sz w:val="24"/>
      <w:szCs w:val="24"/>
    </w:rPr>
  </w:style>
  <w:style w:type="paragraph" w:styleId="Heading8">
    <w:name w:val="heading 8"/>
    <w:basedOn w:val="Normal"/>
    <w:next w:val="Normal"/>
    <w:qFormat/>
    <w:rsid w:val="001C6167"/>
    <w:pPr>
      <w:numPr>
        <w:ilvl w:val="7"/>
        <w:numId w:val="3"/>
      </w:numPr>
      <w:spacing w:before="240"/>
      <w:outlineLvl w:val="7"/>
    </w:pPr>
    <w:rPr>
      <w:i/>
      <w:iCs/>
      <w:sz w:val="24"/>
      <w:szCs w:val="24"/>
    </w:rPr>
  </w:style>
  <w:style w:type="paragraph" w:styleId="Heading9">
    <w:name w:val="heading 9"/>
    <w:basedOn w:val="Normal"/>
    <w:next w:val="Normal"/>
    <w:qFormat/>
    <w:rsid w:val="001C6167"/>
    <w:pPr>
      <w:numPr>
        <w:ilvl w:val="8"/>
        <w:numId w:val="3"/>
      </w:num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6167"/>
    <w:pPr>
      <w:tabs>
        <w:tab w:val="center" w:pos="4703"/>
        <w:tab w:val="right" w:pos="9406"/>
      </w:tabs>
    </w:pPr>
  </w:style>
  <w:style w:type="paragraph" w:styleId="Footer">
    <w:name w:val="footer"/>
    <w:basedOn w:val="Normal"/>
    <w:rsid w:val="001C6167"/>
    <w:pPr>
      <w:pBdr>
        <w:top w:val="single" w:sz="4" w:space="1" w:color="auto"/>
      </w:pBdr>
      <w:tabs>
        <w:tab w:val="center" w:pos="4703"/>
        <w:tab w:val="right" w:pos="9406"/>
      </w:tabs>
      <w:spacing w:before="40" w:after="0"/>
    </w:pPr>
    <w:rPr>
      <w:sz w:val="16"/>
    </w:rPr>
  </w:style>
  <w:style w:type="paragraph" w:styleId="BodyText">
    <w:name w:val="Body Text"/>
    <w:basedOn w:val="Normal"/>
    <w:rsid w:val="001C6167"/>
    <w:pPr>
      <w:spacing w:before="60" w:after="60"/>
      <w:ind w:left="567"/>
    </w:pPr>
  </w:style>
  <w:style w:type="paragraph" w:customStyle="1" w:styleId="NASLOV">
    <w:name w:val="NASLOV"/>
    <w:basedOn w:val="Normal"/>
    <w:autoRedefine/>
    <w:rsid w:val="00E21A8D"/>
    <w:pPr>
      <w:jc w:val="center"/>
    </w:pPr>
    <w:rPr>
      <w:b/>
      <w:caps/>
      <w:sz w:val="22"/>
    </w:rPr>
  </w:style>
  <w:style w:type="character" w:styleId="PageNumber">
    <w:name w:val="page number"/>
    <w:basedOn w:val="DefaultParagraphFont"/>
    <w:rsid w:val="001C6167"/>
    <w:rPr>
      <w:rFonts w:cs="Times New Roman"/>
    </w:rPr>
  </w:style>
  <w:style w:type="paragraph" w:customStyle="1" w:styleId="construction">
    <w:name w:val="construction"/>
    <w:basedOn w:val="Header"/>
    <w:rsid w:val="001C6167"/>
    <w:pPr>
      <w:tabs>
        <w:tab w:val="clear" w:pos="4703"/>
        <w:tab w:val="clear" w:pos="9406"/>
        <w:tab w:val="center" w:pos="4320"/>
        <w:tab w:val="right" w:pos="8640"/>
      </w:tabs>
      <w:jc w:val="center"/>
    </w:pPr>
    <w:rPr>
      <w:sz w:val="16"/>
    </w:rPr>
  </w:style>
  <w:style w:type="paragraph" w:customStyle="1" w:styleId="brojstrane">
    <w:name w:val="broj strane"/>
    <w:autoRedefine/>
    <w:rsid w:val="00A0518C"/>
    <w:pPr>
      <w:spacing w:before="40" w:after="40"/>
      <w:jc w:val="center"/>
    </w:pPr>
    <w:rPr>
      <w:rFonts w:ascii="Arial" w:hAnsi="Arial"/>
      <w:bCs/>
      <w:sz w:val="18"/>
      <w:szCs w:val="18"/>
      <w:lang w:eastAsia="en-US"/>
    </w:rPr>
  </w:style>
  <w:style w:type="paragraph" w:customStyle="1" w:styleId="db">
    <w:name w:val="db"/>
    <w:rsid w:val="001C6167"/>
    <w:pPr>
      <w:spacing w:after="40"/>
      <w:jc w:val="center"/>
    </w:pPr>
    <w:rPr>
      <w:rFonts w:ascii="Arial" w:hAnsi="Arial"/>
      <w:b/>
      <w:noProof/>
      <w:lang w:val="en-GB" w:eastAsia="en-US"/>
    </w:rPr>
  </w:style>
  <w:style w:type="paragraph" w:customStyle="1" w:styleId="siporex">
    <w:name w:val="siporex"/>
    <w:basedOn w:val="Normal"/>
    <w:rsid w:val="001C6167"/>
    <w:pPr>
      <w:spacing w:before="0" w:after="0" w:line="320" w:lineRule="exact"/>
    </w:pPr>
    <w:rPr>
      <w:rFonts w:ascii="Arial Black" w:hAnsi="Arial Black"/>
      <w:caps/>
      <w:sz w:val="32"/>
      <w:szCs w:val="24"/>
    </w:rPr>
  </w:style>
  <w:style w:type="paragraph" w:customStyle="1" w:styleId="NASLOVUGOVORA">
    <w:name w:val="NASLOV UGOVORA"/>
    <w:autoRedefine/>
    <w:rsid w:val="001C6167"/>
    <w:pPr>
      <w:spacing w:before="20"/>
    </w:pPr>
    <w:rPr>
      <w:rFonts w:ascii="Arial" w:hAnsi="Arial"/>
      <w:b/>
      <w:caps/>
      <w:noProof/>
      <w:lang w:val="en-GB" w:eastAsia="en-US"/>
    </w:rPr>
  </w:style>
  <w:style w:type="paragraph" w:customStyle="1" w:styleId="2mm">
    <w:name w:val="2mm"/>
    <w:basedOn w:val="Normal"/>
    <w:autoRedefine/>
    <w:rsid w:val="001C6167"/>
    <w:pPr>
      <w:spacing w:before="0" w:after="0" w:line="113" w:lineRule="exact"/>
    </w:pPr>
    <w:rPr>
      <w:caps/>
      <w:sz w:val="16"/>
      <w:szCs w:val="24"/>
    </w:rPr>
  </w:style>
  <w:style w:type="paragraph" w:customStyle="1" w:styleId="tabela1">
    <w:name w:val="tabela1"/>
    <w:basedOn w:val="Normal"/>
    <w:autoRedefine/>
    <w:rsid w:val="001C6167"/>
    <w:pPr>
      <w:tabs>
        <w:tab w:val="left" w:pos="567"/>
      </w:tabs>
    </w:pPr>
    <w:rPr>
      <w:bCs/>
      <w:color w:val="000000"/>
      <w:sz w:val="18"/>
      <w:szCs w:val="16"/>
    </w:rPr>
  </w:style>
  <w:style w:type="paragraph" w:customStyle="1" w:styleId="tabela8c">
    <w:name w:val="tabela8c"/>
    <w:basedOn w:val="Normal"/>
    <w:autoRedefine/>
    <w:rsid w:val="001C6167"/>
    <w:pPr>
      <w:jc w:val="center"/>
    </w:pPr>
    <w:rPr>
      <w:bCs/>
      <w:color w:val="000000"/>
      <w:sz w:val="18"/>
      <w:lang w:val="en-GB"/>
    </w:rPr>
  </w:style>
  <w:style w:type="paragraph" w:customStyle="1" w:styleId="TABELA">
    <w:name w:val="TABELA"/>
    <w:rsid w:val="001C6167"/>
    <w:pPr>
      <w:spacing w:before="20" w:after="40"/>
      <w:jc w:val="center"/>
    </w:pPr>
    <w:rPr>
      <w:rFonts w:ascii="Arial" w:hAnsi="Arial"/>
      <w:noProof/>
      <w:sz w:val="18"/>
      <w:lang w:val="en-GB" w:eastAsia="en-US"/>
    </w:rPr>
  </w:style>
  <w:style w:type="paragraph" w:styleId="TOC1">
    <w:name w:val="toc 1"/>
    <w:basedOn w:val="Normal"/>
    <w:next w:val="Normal"/>
    <w:autoRedefine/>
    <w:semiHidden/>
    <w:rsid w:val="001C6167"/>
    <w:pPr>
      <w:tabs>
        <w:tab w:val="right" w:leader="dot" w:pos="9639"/>
      </w:tabs>
      <w:spacing w:before="80" w:after="80"/>
    </w:pPr>
    <w:rPr>
      <w:noProof/>
    </w:rPr>
  </w:style>
  <w:style w:type="paragraph" w:customStyle="1" w:styleId="Sadrzaj">
    <w:name w:val="Sadrzaj"/>
    <w:basedOn w:val="Normal"/>
    <w:rsid w:val="001C6167"/>
    <w:pPr>
      <w:spacing w:before="1134" w:after="120"/>
    </w:pPr>
    <w:rPr>
      <w:b/>
      <w:caps/>
    </w:rPr>
  </w:style>
  <w:style w:type="paragraph" w:styleId="TOC2">
    <w:name w:val="toc 2"/>
    <w:basedOn w:val="Normal"/>
    <w:next w:val="Normal"/>
    <w:autoRedefine/>
    <w:semiHidden/>
    <w:rsid w:val="001C6167"/>
    <w:pPr>
      <w:tabs>
        <w:tab w:val="right" w:leader="dot" w:pos="9639"/>
      </w:tabs>
      <w:spacing w:before="40" w:after="40"/>
      <w:ind w:left="284"/>
    </w:pPr>
    <w:rPr>
      <w:noProof/>
    </w:rPr>
  </w:style>
  <w:style w:type="paragraph" w:styleId="TOC3">
    <w:name w:val="toc 3"/>
    <w:basedOn w:val="Normal"/>
    <w:next w:val="Normal"/>
    <w:autoRedefine/>
    <w:semiHidden/>
    <w:rsid w:val="001C6167"/>
    <w:pPr>
      <w:ind w:left="440"/>
    </w:pPr>
  </w:style>
  <w:style w:type="paragraph" w:styleId="TOC4">
    <w:name w:val="toc 4"/>
    <w:basedOn w:val="Normal"/>
    <w:next w:val="Normal"/>
    <w:autoRedefine/>
    <w:semiHidden/>
    <w:rsid w:val="001C6167"/>
    <w:pPr>
      <w:ind w:left="660"/>
    </w:pPr>
  </w:style>
  <w:style w:type="paragraph" w:styleId="TOC5">
    <w:name w:val="toc 5"/>
    <w:basedOn w:val="Normal"/>
    <w:next w:val="Normal"/>
    <w:autoRedefine/>
    <w:semiHidden/>
    <w:rsid w:val="001C6167"/>
    <w:pPr>
      <w:ind w:left="880"/>
    </w:pPr>
  </w:style>
  <w:style w:type="paragraph" w:styleId="TOC6">
    <w:name w:val="toc 6"/>
    <w:basedOn w:val="Normal"/>
    <w:next w:val="Normal"/>
    <w:autoRedefine/>
    <w:semiHidden/>
    <w:rsid w:val="001C6167"/>
    <w:pPr>
      <w:ind w:left="1100"/>
    </w:pPr>
  </w:style>
  <w:style w:type="paragraph" w:styleId="TOC7">
    <w:name w:val="toc 7"/>
    <w:basedOn w:val="Normal"/>
    <w:next w:val="Normal"/>
    <w:autoRedefine/>
    <w:semiHidden/>
    <w:rsid w:val="001C6167"/>
    <w:pPr>
      <w:ind w:left="1320"/>
    </w:pPr>
  </w:style>
  <w:style w:type="paragraph" w:styleId="TOC8">
    <w:name w:val="toc 8"/>
    <w:basedOn w:val="Normal"/>
    <w:next w:val="Normal"/>
    <w:autoRedefine/>
    <w:semiHidden/>
    <w:rsid w:val="001C6167"/>
    <w:pPr>
      <w:ind w:left="1540"/>
    </w:pPr>
  </w:style>
  <w:style w:type="paragraph" w:styleId="TOC9">
    <w:name w:val="toc 9"/>
    <w:basedOn w:val="Normal"/>
    <w:next w:val="Normal"/>
    <w:autoRedefine/>
    <w:semiHidden/>
    <w:rsid w:val="001C6167"/>
    <w:pPr>
      <w:ind w:left="1760"/>
    </w:pPr>
  </w:style>
  <w:style w:type="character" w:styleId="Hyperlink">
    <w:name w:val="Hyperlink"/>
    <w:basedOn w:val="DefaultParagraphFont"/>
    <w:rsid w:val="001C6167"/>
    <w:rPr>
      <w:rFonts w:cs="Times New Roman"/>
      <w:color w:val="0000FF"/>
      <w:u w:val="single"/>
    </w:rPr>
  </w:style>
  <w:style w:type="paragraph" w:styleId="DocumentMap">
    <w:name w:val="Document Map"/>
    <w:basedOn w:val="Normal"/>
    <w:semiHidden/>
    <w:rsid w:val="001C6167"/>
    <w:pPr>
      <w:shd w:val="clear" w:color="auto" w:fill="000080"/>
    </w:pPr>
    <w:rPr>
      <w:rFonts w:ascii="Tahoma" w:hAnsi="Tahoma" w:cs="Tahoma"/>
    </w:rPr>
  </w:style>
  <w:style w:type="paragraph" w:styleId="ListBullet">
    <w:name w:val="List Bullet"/>
    <w:basedOn w:val="Normal"/>
    <w:autoRedefine/>
    <w:rsid w:val="001C6167"/>
    <w:pPr>
      <w:numPr>
        <w:numId w:val="2"/>
      </w:numPr>
      <w:tabs>
        <w:tab w:val="clear" w:pos="1211"/>
      </w:tabs>
      <w:spacing w:before="40" w:after="40"/>
      <w:ind w:left="1078" w:hanging="227"/>
    </w:pPr>
  </w:style>
  <w:style w:type="paragraph" w:customStyle="1" w:styleId="Heading1-1">
    <w:name w:val="Heading 1-1"/>
    <w:basedOn w:val="Heading1"/>
    <w:rsid w:val="001C6167"/>
    <w:pPr>
      <w:numPr>
        <w:numId w:val="0"/>
      </w:numPr>
      <w:tabs>
        <w:tab w:val="num" w:pos="567"/>
      </w:tabs>
      <w:ind w:left="567" w:hanging="567"/>
    </w:pPr>
  </w:style>
  <w:style w:type="paragraph" w:customStyle="1" w:styleId="Dokumenti">
    <w:name w:val="Dokumenti"/>
    <w:basedOn w:val="Normal"/>
    <w:rsid w:val="001C6167"/>
    <w:pPr>
      <w:spacing w:before="120"/>
    </w:pPr>
    <w:rPr>
      <w:b/>
      <w:lang w:val="en-GB"/>
    </w:rPr>
  </w:style>
  <w:style w:type="paragraph" w:customStyle="1" w:styleId="ListBullet-tabela">
    <w:name w:val="List Bullet-tabela"/>
    <w:basedOn w:val="ListBullet"/>
    <w:autoRedefine/>
    <w:rsid w:val="001C6167"/>
    <w:pPr>
      <w:numPr>
        <w:numId w:val="4"/>
      </w:numPr>
      <w:tabs>
        <w:tab w:val="clear" w:pos="360"/>
      </w:tabs>
      <w:spacing w:before="20" w:after="0"/>
      <w:ind w:left="170" w:hanging="170"/>
    </w:pPr>
    <w:rPr>
      <w:rFonts w:eastAsia="MS Mincho"/>
      <w:noProof/>
      <w:sz w:val="18"/>
      <w:szCs w:val="24"/>
      <w:lang w:val="en-GB"/>
    </w:rPr>
  </w:style>
  <w:style w:type="paragraph" w:styleId="BodyTextIndent">
    <w:name w:val="Body Text Indent"/>
    <w:basedOn w:val="Normal"/>
    <w:rsid w:val="001C6167"/>
    <w:pPr>
      <w:spacing w:before="0" w:after="0"/>
    </w:pPr>
    <w:rPr>
      <w:sz w:val="14"/>
      <w:szCs w:val="14"/>
    </w:rPr>
  </w:style>
  <w:style w:type="paragraph" w:customStyle="1" w:styleId="naslov0">
    <w:name w:val="naslov"/>
    <w:autoRedefine/>
    <w:rsid w:val="001C6167"/>
    <w:rPr>
      <w:rFonts w:ascii="Arial" w:hAnsi="Arial"/>
      <w:b/>
      <w:bCs/>
      <w:lang w:val="en-GB" w:eastAsia="en-US"/>
    </w:rPr>
  </w:style>
  <w:style w:type="paragraph" w:customStyle="1" w:styleId="poslovnik">
    <w:name w:val="poslovnik"/>
    <w:basedOn w:val="Normal"/>
    <w:rsid w:val="001C6167"/>
    <w:pPr>
      <w:spacing w:before="4536" w:after="120"/>
      <w:jc w:val="center"/>
    </w:pPr>
    <w:rPr>
      <w:b/>
      <w:sz w:val="48"/>
    </w:rPr>
  </w:style>
  <w:style w:type="paragraph" w:customStyle="1" w:styleId="oj">
    <w:name w:val="oj"/>
    <w:basedOn w:val="Header"/>
    <w:rsid w:val="001C6167"/>
    <w:pPr>
      <w:tabs>
        <w:tab w:val="clear" w:pos="4703"/>
        <w:tab w:val="clear" w:pos="9406"/>
        <w:tab w:val="center" w:pos="4320"/>
        <w:tab w:val="right" w:pos="8640"/>
      </w:tabs>
      <w:jc w:val="center"/>
    </w:pPr>
    <w:rPr>
      <w:sz w:val="16"/>
    </w:rPr>
  </w:style>
  <w:style w:type="paragraph" w:customStyle="1" w:styleId="firma">
    <w:name w:val="firma"/>
    <w:basedOn w:val="Normal"/>
    <w:autoRedefine/>
    <w:rsid w:val="001C6167"/>
    <w:pPr>
      <w:widowControl/>
    </w:pPr>
    <w:rPr>
      <w:rFonts w:cs="Arial"/>
      <w:b/>
      <w:bCs/>
      <w:sz w:val="24"/>
      <w:szCs w:val="22"/>
      <w:lang w:val="en-GB" w:eastAsia="hr-HR"/>
    </w:rPr>
  </w:style>
  <w:style w:type="paragraph" w:styleId="NormalIndent">
    <w:name w:val="Normal Indent"/>
    <w:basedOn w:val="Normal"/>
    <w:rsid w:val="001C6167"/>
    <w:pPr>
      <w:spacing w:before="120" w:after="120"/>
      <w:ind w:left="567"/>
    </w:pPr>
  </w:style>
  <w:style w:type="paragraph" w:styleId="NoteHeading">
    <w:name w:val="Note Heading"/>
    <w:basedOn w:val="Normal"/>
    <w:next w:val="Normal"/>
    <w:rsid w:val="001C6167"/>
  </w:style>
  <w:style w:type="paragraph" w:customStyle="1" w:styleId="Default">
    <w:name w:val="Default"/>
    <w:rsid w:val="001C6167"/>
    <w:pPr>
      <w:widowControl w:val="0"/>
      <w:autoSpaceDE w:val="0"/>
      <w:autoSpaceDN w:val="0"/>
      <w:adjustRightInd w:val="0"/>
    </w:pPr>
    <w:rPr>
      <w:color w:val="000000"/>
      <w:sz w:val="24"/>
      <w:szCs w:val="24"/>
      <w:lang w:val="en-US" w:eastAsia="en-US"/>
    </w:rPr>
  </w:style>
  <w:style w:type="paragraph" w:customStyle="1" w:styleId="CM16">
    <w:name w:val="CM16"/>
    <w:basedOn w:val="Default"/>
    <w:next w:val="Default"/>
    <w:rsid w:val="001C6167"/>
    <w:pPr>
      <w:spacing w:after="223"/>
    </w:pPr>
    <w:rPr>
      <w:color w:val="auto"/>
    </w:rPr>
  </w:style>
  <w:style w:type="paragraph" w:customStyle="1" w:styleId="CM15">
    <w:name w:val="CM15"/>
    <w:basedOn w:val="Default"/>
    <w:next w:val="Default"/>
    <w:rsid w:val="001C6167"/>
    <w:pPr>
      <w:spacing w:after="278"/>
    </w:pPr>
    <w:rPr>
      <w:color w:val="auto"/>
    </w:rPr>
  </w:style>
  <w:style w:type="paragraph" w:customStyle="1" w:styleId="CM5">
    <w:name w:val="CM5"/>
    <w:basedOn w:val="Default"/>
    <w:next w:val="Default"/>
    <w:rsid w:val="001C6167"/>
    <w:pPr>
      <w:spacing w:line="236" w:lineRule="atLeast"/>
    </w:pPr>
    <w:rPr>
      <w:color w:val="auto"/>
    </w:rPr>
  </w:style>
  <w:style w:type="paragraph" w:customStyle="1" w:styleId="CM9">
    <w:name w:val="CM9"/>
    <w:basedOn w:val="Default"/>
    <w:next w:val="Default"/>
    <w:rsid w:val="001C6167"/>
    <w:pPr>
      <w:spacing w:line="280" w:lineRule="atLeast"/>
    </w:pPr>
    <w:rPr>
      <w:color w:val="auto"/>
    </w:rPr>
  </w:style>
  <w:style w:type="paragraph" w:customStyle="1" w:styleId="CM17">
    <w:name w:val="CM17"/>
    <w:basedOn w:val="Default"/>
    <w:next w:val="Default"/>
    <w:rsid w:val="001C6167"/>
    <w:pPr>
      <w:spacing w:after="118"/>
    </w:pPr>
    <w:rPr>
      <w:color w:val="auto"/>
    </w:rPr>
  </w:style>
  <w:style w:type="paragraph" w:customStyle="1" w:styleId="CM10">
    <w:name w:val="CM10"/>
    <w:basedOn w:val="Default"/>
    <w:next w:val="Default"/>
    <w:rsid w:val="001C6167"/>
    <w:pPr>
      <w:spacing w:line="280" w:lineRule="atLeast"/>
    </w:pPr>
    <w:rPr>
      <w:color w:val="auto"/>
    </w:rPr>
  </w:style>
  <w:style w:type="paragraph" w:styleId="BodyTextFirstIndent2">
    <w:name w:val="Body Text First Indent 2"/>
    <w:basedOn w:val="BodyTextIndent"/>
    <w:rsid w:val="001C6167"/>
    <w:pPr>
      <w:spacing w:before="60" w:after="120"/>
      <w:ind w:left="283" w:firstLine="210"/>
    </w:pPr>
    <w:rPr>
      <w:sz w:val="20"/>
      <w:szCs w:val="22"/>
    </w:rPr>
  </w:style>
  <w:style w:type="paragraph" w:customStyle="1" w:styleId="Dvotacka">
    <w:name w:val="Dvotacka"/>
    <w:basedOn w:val="NormalIndent"/>
    <w:rsid w:val="001C6167"/>
    <w:pPr>
      <w:keepNext/>
    </w:pPr>
  </w:style>
  <w:style w:type="paragraph" w:styleId="Title">
    <w:name w:val="Title"/>
    <w:basedOn w:val="Normal"/>
    <w:qFormat/>
    <w:rsid w:val="001C61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bCs/>
      <w:color w:val="000000"/>
    </w:rPr>
  </w:style>
  <w:style w:type="paragraph" w:styleId="BalloonText">
    <w:name w:val="Balloon Text"/>
    <w:basedOn w:val="Normal"/>
    <w:semiHidden/>
    <w:rsid w:val="00E83096"/>
    <w:rPr>
      <w:rFonts w:ascii="Tahoma" w:hAnsi="Tahoma" w:cs="Tahoma"/>
      <w:sz w:val="16"/>
      <w:szCs w:val="16"/>
    </w:rPr>
  </w:style>
  <w:style w:type="paragraph" w:customStyle="1" w:styleId="Izjava">
    <w:name w:val="Izjava"/>
    <w:basedOn w:val="Normal"/>
    <w:rsid w:val="001C6167"/>
    <w:pPr>
      <w:spacing w:before="60" w:after="60"/>
    </w:pPr>
  </w:style>
  <w:style w:type="paragraph" w:customStyle="1" w:styleId="izjava0">
    <w:name w:val="izjava"/>
    <w:basedOn w:val="Normal"/>
    <w:rsid w:val="001C6167"/>
    <w:pPr>
      <w:spacing w:before="60" w:after="60"/>
    </w:pPr>
  </w:style>
  <w:style w:type="paragraph" w:customStyle="1" w:styleId="Nazivdokumenta">
    <w:name w:val="Naziv dokumenta"/>
    <w:basedOn w:val="NASLOVUGOVORA"/>
    <w:rsid w:val="001C6167"/>
    <w:pPr>
      <w:spacing w:before="0"/>
    </w:pPr>
    <w:rPr>
      <w:sz w:val="22"/>
    </w:rPr>
  </w:style>
  <w:style w:type="paragraph" w:styleId="ListParagraph">
    <w:name w:val="List Paragraph"/>
    <w:basedOn w:val="Normal"/>
    <w:qFormat/>
    <w:rsid w:val="00A636B4"/>
    <w:pPr>
      <w:ind w:left="720"/>
      <w:contextualSpacing/>
    </w:pPr>
  </w:style>
  <w:style w:type="table" w:styleId="TableGrid">
    <w:name w:val="Table Grid"/>
    <w:basedOn w:val="TableNormal"/>
    <w:rsid w:val="00A63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2268"/>
    <w:rPr>
      <w:rFonts w:ascii="Arial" w:hAnsi="Arial"/>
      <w:lang w:val="en-US" w:eastAsia="en-US"/>
    </w:rPr>
  </w:style>
  <w:style w:type="character" w:styleId="CommentReference">
    <w:name w:val="annotation reference"/>
    <w:basedOn w:val="DefaultParagraphFont"/>
    <w:semiHidden/>
    <w:unhideWhenUsed/>
    <w:rsid w:val="008E2268"/>
    <w:rPr>
      <w:sz w:val="16"/>
      <w:szCs w:val="16"/>
    </w:rPr>
  </w:style>
  <w:style w:type="paragraph" w:styleId="CommentText">
    <w:name w:val="annotation text"/>
    <w:basedOn w:val="Normal"/>
    <w:link w:val="CommentTextChar"/>
    <w:semiHidden/>
    <w:unhideWhenUsed/>
    <w:rsid w:val="008E2268"/>
  </w:style>
  <w:style w:type="character" w:customStyle="1" w:styleId="CommentTextChar">
    <w:name w:val="Comment Text Char"/>
    <w:basedOn w:val="DefaultParagraphFont"/>
    <w:link w:val="CommentText"/>
    <w:semiHidden/>
    <w:rsid w:val="008E2268"/>
    <w:rPr>
      <w:rFonts w:ascii="Arial" w:hAnsi="Arial"/>
      <w:lang w:val="en-US" w:eastAsia="en-US"/>
    </w:rPr>
  </w:style>
  <w:style w:type="paragraph" w:styleId="CommentSubject">
    <w:name w:val="annotation subject"/>
    <w:basedOn w:val="CommentText"/>
    <w:next w:val="CommentText"/>
    <w:link w:val="CommentSubjectChar"/>
    <w:semiHidden/>
    <w:unhideWhenUsed/>
    <w:rsid w:val="008E2268"/>
    <w:rPr>
      <w:b/>
      <w:bCs/>
    </w:rPr>
  </w:style>
  <w:style w:type="character" w:customStyle="1" w:styleId="CommentSubjectChar">
    <w:name w:val="Comment Subject Char"/>
    <w:basedOn w:val="CommentTextChar"/>
    <w:link w:val="CommentSubject"/>
    <w:semiHidden/>
    <w:rsid w:val="008E2268"/>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djanovic%20Berin\Downloads\ZR%20UP%2005-01%2002%2002%20Prijava%20za%20zapo&#353;ljavanj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9C3B1-2A37-4D4D-A912-DD122388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ZR UP 05-01 02 02 Prijava za zapošljavanje</Template>
  <TotalTime>0</TotalTime>
  <Pages>6</Pages>
  <Words>1081</Words>
  <Characters>7040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Postupak projektovanja</vt:lpstr>
    </vt:vector>
  </TitlesOfParts>
  <Company>CADY DOO</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Postupak projektovanja</dc:title>
  <dc:creator>Berin Ridjanovic</dc:creator>
  <cp:lastModifiedBy>Berin Ridjanovic</cp:lastModifiedBy>
  <cp:revision>2</cp:revision>
  <cp:lastPrinted>2023-07-28T10:36:00Z</cp:lastPrinted>
  <dcterms:created xsi:type="dcterms:W3CDTF">2023-08-04T11:06:00Z</dcterms:created>
  <dcterms:modified xsi:type="dcterms:W3CDTF">2023-08-04T11:06:00Z</dcterms:modified>
</cp:coreProperties>
</file>